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74" w:rsidRDefault="00695974" w:rsidP="00695974">
      <w:pPr>
        <w:jc w:val="center"/>
        <w:rPr>
          <w:rFonts w:ascii="Arial" w:hAnsi="Arial" w:cs="Arial"/>
          <w:b/>
          <w:sz w:val="28"/>
          <w:szCs w:val="28"/>
        </w:rPr>
      </w:pPr>
      <w:r>
        <w:rPr>
          <w:noProof/>
        </w:rPr>
        <w:drawing>
          <wp:inline distT="0" distB="0" distL="0" distR="0">
            <wp:extent cx="923925" cy="1171575"/>
            <wp:effectExtent l="0" t="0" r="9525" b="9525"/>
            <wp:docPr id="1" name="Afbeelding 1" descr="Afbeeldingsresultaat voor logo veilig thuis haagl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veilig thuis haagland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1171575"/>
                    </a:xfrm>
                    <a:prstGeom prst="rect">
                      <a:avLst/>
                    </a:prstGeom>
                    <a:noFill/>
                    <a:ln>
                      <a:noFill/>
                    </a:ln>
                  </pic:spPr>
                </pic:pic>
              </a:graphicData>
            </a:graphic>
          </wp:inline>
        </w:drawing>
      </w:r>
    </w:p>
    <w:p w:rsidR="00695974" w:rsidRDefault="00695974" w:rsidP="00695974">
      <w:pPr>
        <w:rPr>
          <w:rFonts w:ascii="Arial" w:hAnsi="Arial" w:cs="Arial"/>
          <w:b/>
          <w:sz w:val="28"/>
          <w:szCs w:val="28"/>
        </w:rPr>
      </w:pPr>
    </w:p>
    <w:p w:rsidR="00695974" w:rsidRDefault="00695974" w:rsidP="00695974">
      <w:pPr>
        <w:rPr>
          <w:rFonts w:ascii="Arial" w:hAnsi="Arial" w:cs="Arial"/>
          <w:b/>
          <w:sz w:val="24"/>
          <w:szCs w:val="24"/>
        </w:rPr>
      </w:pPr>
    </w:p>
    <w:p w:rsidR="00695974" w:rsidRDefault="00695974" w:rsidP="00695974">
      <w:pPr>
        <w:rPr>
          <w:rFonts w:ascii="Arial" w:hAnsi="Arial" w:cs="Arial"/>
          <w:b/>
          <w:sz w:val="24"/>
          <w:szCs w:val="24"/>
        </w:rPr>
      </w:pPr>
    </w:p>
    <w:p w:rsidR="00695974" w:rsidRDefault="00695974" w:rsidP="00695974">
      <w:pPr>
        <w:rPr>
          <w:rFonts w:ascii="Arial" w:hAnsi="Arial" w:cs="Arial"/>
          <w:b/>
          <w:sz w:val="24"/>
          <w:szCs w:val="24"/>
        </w:rPr>
      </w:pPr>
      <w:r>
        <w:rPr>
          <w:rFonts w:ascii="Arial" w:hAnsi="Arial" w:cs="Arial"/>
          <w:b/>
          <w:sz w:val="24"/>
          <w:szCs w:val="24"/>
        </w:rPr>
        <w:t>M</w:t>
      </w:r>
      <w:r w:rsidRPr="009127A8">
        <w:rPr>
          <w:rFonts w:ascii="Arial" w:hAnsi="Arial" w:cs="Arial"/>
          <w:b/>
          <w:sz w:val="24"/>
          <w:szCs w:val="24"/>
        </w:rPr>
        <w:t xml:space="preserve">eldformulier voor professionals </w:t>
      </w:r>
    </w:p>
    <w:p w:rsidR="00695974" w:rsidRDefault="00695974" w:rsidP="00695974">
      <w:pPr>
        <w:rPr>
          <w:rFonts w:ascii="Arial" w:hAnsi="Arial" w:cs="Arial"/>
        </w:rPr>
      </w:pPr>
    </w:p>
    <w:p w:rsidR="00695974" w:rsidRPr="00CC0F20" w:rsidRDefault="00695974" w:rsidP="00695974">
      <w:pPr>
        <w:rPr>
          <w:rFonts w:ascii="Arial" w:hAnsi="Arial" w:cs="Arial"/>
          <w:sz w:val="22"/>
          <w:szCs w:val="22"/>
        </w:rPr>
      </w:pPr>
      <w:r w:rsidRPr="00CC0F20">
        <w:rPr>
          <w:rFonts w:ascii="Arial" w:hAnsi="Arial" w:cs="Arial"/>
          <w:sz w:val="22"/>
          <w:szCs w:val="22"/>
        </w:rPr>
        <w:t>voor het melden van (vermoedens van) kindermishandeling, partnergeweld en ouderenmishandeling</w:t>
      </w:r>
    </w:p>
    <w:p w:rsidR="00695974" w:rsidRDefault="00695974" w:rsidP="00695974">
      <w:pPr>
        <w:rPr>
          <w:rFonts w:ascii="Arial" w:hAnsi="Arial" w:cs="Arial"/>
          <w:sz w:val="22"/>
          <w:szCs w:val="22"/>
        </w:rPr>
      </w:pPr>
    </w:p>
    <w:p w:rsidR="00695974" w:rsidRDefault="00695974" w:rsidP="00695974">
      <w:pPr>
        <w:rPr>
          <w:rFonts w:ascii="Arial" w:hAnsi="Arial" w:cs="Arial"/>
          <w:b/>
        </w:rPr>
        <w:sectPr w:rsidR="00695974" w:rsidSect="00DE456B">
          <w:footerReference w:type="default" r:id="rId10"/>
          <w:pgSz w:w="11906" w:h="16838" w:code="9"/>
          <w:pgMar w:top="567" w:right="567" w:bottom="397" w:left="567" w:header="709" w:footer="709" w:gutter="0"/>
          <w:cols w:num="2" w:space="708"/>
        </w:sectPr>
      </w:pPr>
    </w:p>
    <w:p w:rsidR="0091373E" w:rsidRPr="0091373E" w:rsidRDefault="0091373E" w:rsidP="0091373E">
      <w:pPr>
        <w:pStyle w:val="Hoofdtekst"/>
        <w:rPr>
          <w:rFonts w:asciiTheme="minorHAnsi" w:hAnsiTheme="minorHAnsi" w:cstheme="minorHAnsi"/>
          <w:sz w:val="20"/>
          <w:szCs w:val="20"/>
        </w:rPr>
      </w:pPr>
    </w:p>
    <w:p w:rsidR="0091373E" w:rsidRPr="0091373E" w:rsidRDefault="0091373E" w:rsidP="0091373E">
      <w:pPr>
        <w:pStyle w:val="Hoofdtekst"/>
        <w:rPr>
          <w:rFonts w:asciiTheme="minorHAnsi" w:hAnsiTheme="minorHAnsi" w:cstheme="minorHAnsi"/>
          <w:b/>
          <w:color w:val="00294F" w:themeColor="accent1" w:themeShade="80"/>
          <w:sz w:val="20"/>
          <w:szCs w:val="20"/>
        </w:rPr>
      </w:pPr>
      <w:r w:rsidRPr="0091373E">
        <w:rPr>
          <w:rFonts w:asciiTheme="minorHAnsi" w:hAnsiTheme="minorHAnsi" w:cstheme="minorHAnsi"/>
          <w:b/>
          <w:color w:val="00294F" w:themeColor="accent1" w:themeShade="80"/>
          <w:sz w:val="20"/>
          <w:szCs w:val="20"/>
        </w:rPr>
        <w:t xml:space="preserve">Acuut gevaar </w:t>
      </w:r>
    </w:p>
    <w:p w:rsidR="0091373E" w:rsidRDefault="0091373E" w:rsidP="0091373E">
      <w:pPr>
        <w:pStyle w:val="Hoofdtekst"/>
        <w:rPr>
          <w:rFonts w:asciiTheme="minorHAnsi" w:hAnsiTheme="minorHAnsi" w:cstheme="minorHAnsi"/>
          <w:b/>
          <w:sz w:val="20"/>
          <w:szCs w:val="20"/>
        </w:rPr>
      </w:pPr>
      <w:r w:rsidRPr="0091373E">
        <w:rPr>
          <w:rFonts w:asciiTheme="minorHAnsi" w:hAnsiTheme="minorHAnsi" w:cstheme="minorHAnsi"/>
          <w:b/>
          <w:sz w:val="20"/>
          <w:szCs w:val="20"/>
        </w:rPr>
        <w:t xml:space="preserve">Weeg af of bij acuut gevaar contact met politie eerst noodzakelijk is alvorens er contact wordt gelegd met Veilig Thuis. </w:t>
      </w:r>
    </w:p>
    <w:p w:rsidR="0091373E" w:rsidRPr="0091373E" w:rsidRDefault="0091373E" w:rsidP="0091373E">
      <w:pPr>
        <w:pStyle w:val="Hoofdtekst"/>
        <w:rPr>
          <w:rFonts w:asciiTheme="minorHAnsi" w:hAnsiTheme="minorHAnsi" w:cstheme="minorHAnsi"/>
          <w:sz w:val="20"/>
          <w:szCs w:val="20"/>
        </w:rPr>
      </w:pPr>
    </w:p>
    <w:p w:rsidR="0091373E" w:rsidRPr="0091373E" w:rsidRDefault="0091373E" w:rsidP="0091373E">
      <w:pPr>
        <w:pStyle w:val="Hoofdtekst"/>
        <w:rPr>
          <w:rFonts w:asciiTheme="minorHAnsi" w:hAnsiTheme="minorHAnsi" w:cstheme="minorHAnsi"/>
          <w:b/>
          <w:color w:val="00294F" w:themeColor="accent1" w:themeShade="80"/>
          <w:sz w:val="20"/>
          <w:szCs w:val="20"/>
        </w:rPr>
      </w:pPr>
      <w:r w:rsidRPr="0091373E">
        <w:rPr>
          <w:rFonts w:asciiTheme="minorHAnsi" w:hAnsiTheme="minorHAnsi" w:cstheme="minorHAnsi"/>
          <w:b/>
          <w:color w:val="00294F" w:themeColor="accent1" w:themeShade="80"/>
          <w:sz w:val="20"/>
          <w:szCs w:val="20"/>
        </w:rPr>
        <w:t>Dossiervorming</w:t>
      </w:r>
    </w:p>
    <w:p w:rsidR="0091373E" w:rsidRPr="0091373E" w:rsidRDefault="0091373E" w:rsidP="0091373E">
      <w:pPr>
        <w:pStyle w:val="Hoofdtekst"/>
        <w:rPr>
          <w:rFonts w:asciiTheme="minorHAnsi" w:hAnsiTheme="minorHAnsi" w:cstheme="minorHAnsi"/>
          <w:sz w:val="20"/>
          <w:szCs w:val="20"/>
        </w:rPr>
      </w:pPr>
      <w:r w:rsidRPr="0091373E">
        <w:rPr>
          <w:rFonts w:asciiTheme="minorHAnsi" w:hAnsiTheme="minorHAnsi" w:cstheme="minorHAnsi"/>
          <w:b/>
          <w:sz w:val="20"/>
          <w:szCs w:val="20"/>
          <w:u w:val="single"/>
        </w:rPr>
        <w:t>Alle</w:t>
      </w:r>
      <w:r w:rsidRPr="0091373E">
        <w:rPr>
          <w:rFonts w:asciiTheme="minorHAnsi" w:hAnsiTheme="minorHAnsi" w:cstheme="minorHAnsi"/>
          <w:sz w:val="20"/>
          <w:szCs w:val="20"/>
        </w:rPr>
        <w:t xml:space="preserve"> informatie op het meldingsformulier is open en ter inzage voor directbetrokkene(n).</w:t>
      </w:r>
    </w:p>
    <w:p w:rsidR="0091373E" w:rsidRPr="0091373E" w:rsidRDefault="0091373E" w:rsidP="00695974">
      <w:pPr>
        <w:rPr>
          <w:rFonts w:asciiTheme="minorHAnsi" w:hAnsiTheme="minorHAnsi" w:cstheme="minorHAnsi"/>
          <w:bCs/>
          <w:color w:val="2E2E2E"/>
        </w:rPr>
      </w:pPr>
    </w:p>
    <w:p w:rsidR="0091373E" w:rsidRPr="0091373E" w:rsidRDefault="0091373E" w:rsidP="0091373E">
      <w:pPr>
        <w:rPr>
          <w:rFonts w:asciiTheme="minorHAnsi" w:hAnsiTheme="minorHAnsi" w:cstheme="minorHAnsi"/>
          <w:b/>
          <w:color w:val="00294F" w:themeColor="accent1" w:themeShade="80"/>
        </w:rPr>
      </w:pPr>
      <w:r w:rsidRPr="0091373E">
        <w:rPr>
          <w:rFonts w:asciiTheme="minorHAnsi" w:hAnsiTheme="minorHAnsi" w:cstheme="minorHAnsi"/>
          <w:b/>
          <w:color w:val="00294F" w:themeColor="accent1" w:themeShade="80"/>
        </w:rPr>
        <w:t>Invulinstructie</w:t>
      </w:r>
    </w:p>
    <w:p w:rsidR="0091373E" w:rsidRPr="0091373E" w:rsidRDefault="0091373E" w:rsidP="00695974">
      <w:pPr>
        <w:rPr>
          <w:rFonts w:asciiTheme="minorHAnsi" w:hAnsiTheme="minorHAnsi" w:cstheme="minorHAnsi"/>
          <w:bCs/>
          <w:color w:val="2E2E2E"/>
        </w:rPr>
      </w:pPr>
      <w:r w:rsidRPr="0091373E">
        <w:rPr>
          <w:rFonts w:asciiTheme="minorHAnsi" w:hAnsiTheme="minorHAnsi" w:cstheme="minorHAnsi"/>
          <w:bCs/>
          <w:color w:val="2E2E2E"/>
        </w:rPr>
        <w:t>U hoeft alleen in te vullen wat u op dit moment weet. PROBEER WEL ZO VOLLEDIG MOGELIJK TE ZIJN.</w:t>
      </w:r>
    </w:p>
    <w:p w:rsidR="00695974" w:rsidRPr="0091373E" w:rsidRDefault="00695974" w:rsidP="00695974">
      <w:pPr>
        <w:rPr>
          <w:rFonts w:asciiTheme="minorHAnsi" w:hAnsiTheme="minorHAnsi" w:cstheme="minorHAnsi"/>
          <w:b/>
        </w:rPr>
      </w:pPr>
    </w:p>
    <w:p w:rsidR="00695974" w:rsidRPr="0091373E" w:rsidRDefault="00695974" w:rsidP="00695974">
      <w:pPr>
        <w:rPr>
          <w:rFonts w:asciiTheme="minorHAnsi" w:hAnsiTheme="minorHAnsi" w:cstheme="minorHAnsi"/>
        </w:rPr>
      </w:pPr>
      <w:r w:rsidRPr="0091373E">
        <w:rPr>
          <w:rFonts w:asciiTheme="minorHAnsi" w:hAnsiTheme="minorHAnsi" w:cstheme="minorHAnsi"/>
        </w:rPr>
        <w:t xml:space="preserve">Wij adviseren u altijd Veilig Thuis te bellen voor overleg en advies </w:t>
      </w:r>
      <w:r w:rsidRPr="0091373E">
        <w:rPr>
          <w:rFonts w:asciiTheme="minorHAnsi" w:hAnsiTheme="minorHAnsi" w:cstheme="minorHAnsi"/>
          <w:i/>
        </w:rPr>
        <w:t xml:space="preserve">voordat </w:t>
      </w:r>
      <w:r w:rsidRPr="0091373E">
        <w:rPr>
          <w:rFonts w:asciiTheme="minorHAnsi" w:hAnsiTheme="minorHAnsi" w:cstheme="minorHAnsi"/>
        </w:rPr>
        <w:t xml:space="preserve">u een schriftelijke of digitale melding doet. </w:t>
      </w:r>
    </w:p>
    <w:p w:rsidR="00695974" w:rsidRDefault="00695974" w:rsidP="00695974">
      <w:pPr>
        <w:rPr>
          <w:rFonts w:asciiTheme="minorHAnsi" w:hAnsiTheme="minorHAnsi" w:cstheme="minorHAnsi"/>
        </w:rPr>
      </w:pPr>
      <w:r w:rsidRPr="0091373E">
        <w:rPr>
          <w:rFonts w:asciiTheme="minorHAnsi" w:hAnsiTheme="minorHAnsi" w:cstheme="minorHAnsi"/>
          <w:b/>
        </w:rPr>
        <w:t>Tel.</w:t>
      </w:r>
      <w:r w:rsidRPr="0091373E">
        <w:rPr>
          <w:rFonts w:asciiTheme="minorHAnsi" w:hAnsiTheme="minorHAnsi" w:cstheme="minorHAnsi"/>
        </w:rPr>
        <w:t xml:space="preserve"> </w:t>
      </w:r>
      <w:r w:rsidRPr="0091373E">
        <w:rPr>
          <w:rFonts w:asciiTheme="minorHAnsi" w:hAnsiTheme="minorHAnsi" w:cstheme="minorHAnsi"/>
          <w:b/>
        </w:rPr>
        <w:t xml:space="preserve">070 3469717 </w:t>
      </w:r>
      <w:r w:rsidRPr="0091373E">
        <w:rPr>
          <w:rFonts w:asciiTheme="minorHAnsi" w:hAnsiTheme="minorHAnsi" w:cstheme="minorHAnsi"/>
        </w:rPr>
        <w:t>(Wij zijn bereikbaar op werkdagen van 8.30 tot 17.00 uur; buiten kantoor</w:t>
      </w:r>
      <w:r w:rsidR="002B5360">
        <w:rPr>
          <w:rFonts w:asciiTheme="minorHAnsi" w:hAnsiTheme="minorHAnsi" w:cstheme="minorHAnsi"/>
        </w:rPr>
        <w:t xml:space="preserve">tijden krijgt u de bereikbaarheidsdienst </w:t>
      </w:r>
      <w:r w:rsidRPr="0091373E">
        <w:rPr>
          <w:rFonts w:asciiTheme="minorHAnsi" w:hAnsiTheme="minorHAnsi" w:cstheme="minorHAnsi"/>
        </w:rPr>
        <w:t>aan de lijn)</w:t>
      </w:r>
      <w:r w:rsidR="00FC5730" w:rsidRPr="0091373E">
        <w:rPr>
          <w:rFonts w:asciiTheme="minorHAnsi" w:hAnsiTheme="minorHAnsi" w:cstheme="minorHAnsi"/>
        </w:rPr>
        <w:t>.</w:t>
      </w:r>
    </w:p>
    <w:p w:rsidR="0091373E" w:rsidRDefault="0091373E" w:rsidP="00695974">
      <w:pPr>
        <w:rPr>
          <w:rFonts w:asciiTheme="minorHAnsi" w:hAnsiTheme="minorHAnsi" w:cstheme="minorHAnsi"/>
        </w:rPr>
      </w:pPr>
    </w:p>
    <w:p w:rsidR="0091373E" w:rsidRDefault="0091373E" w:rsidP="00695974">
      <w:pPr>
        <w:rPr>
          <w:rFonts w:asciiTheme="minorHAnsi" w:hAnsiTheme="minorHAnsi" w:cstheme="minorHAnsi"/>
        </w:rPr>
      </w:pPr>
    </w:p>
    <w:tbl>
      <w:tblPr>
        <w:tblStyle w:val="Tabelraster"/>
        <w:tblW w:w="0" w:type="auto"/>
        <w:tblLook w:val="04A0" w:firstRow="1" w:lastRow="0" w:firstColumn="1" w:lastColumn="0" w:noHBand="0" w:noVBand="1"/>
      </w:tblPr>
      <w:tblGrid>
        <w:gridCol w:w="10762"/>
      </w:tblGrid>
      <w:tr w:rsidR="0091373E" w:rsidTr="0091373E">
        <w:tc>
          <w:tcPr>
            <w:tcW w:w="10762" w:type="dxa"/>
          </w:tcPr>
          <w:p w:rsidR="0091373E" w:rsidRPr="0091373E" w:rsidRDefault="0091373E" w:rsidP="0091373E">
            <w:pPr>
              <w:spacing w:before="60" w:after="60"/>
              <w:rPr>
                <w:rFonts w:asciiTheme="minorHAnsi" w:hAnsiTheme="minorHAnsi" w:cstheme="minorHAnsi"/>
                <w:b/>
                <w:color w:val="00294F" w:themeColor="accent1" w:themeShade="80"/>
                <w:sz w:val="18"/>
                <w:szCs w:val="18"/>
              </w:rPr>
            </w:pPr>
            <w:r w:rsidRPr="0091373E">
              <w:rPr>
                <w:rFonts w:asciiTheme="minorHAnsi" w:hAnsiTheme="minorHAnsi" w:cstheme="minorHAnsi"/>
                <w:b/>
                <w:color w:val="00294F" w:themeColor="accent1" w:themeShade="80"/>
                <w:sz w:val="18"/>
                <w:szCs w:val="18"/>
              </w:rPr>
              <w:t>Meldcode</w:t>
            </w:r>
          </w:p>
          <w:p w:rsidR="0091373E" w:rsidRPr="0091373E" w:rsidRDefault="0091373E" w:rsidP="0091373E">
            <w:pPr>
              <w:spacing w:before="60" w:after="60"/>
              <w:rPr>
                <w:rFonts w:asciiTheme="minorHAnsi" w:hAnsiTheme="minorHAnsi" w:cstheme="minorHAnsi"/>
                <w:sz w:val="18"/>
                <w:szCs w:val="18"/>
              </w:rPr>
            </w:pPr>
            <w:r w:rsidRPr="0091373E">
              <w:rPr>
                <w:rFonts w:asciiTheme="minorHAnsi" w:hAnsiTheme="minorHAnsi" w:cstheme="minorHAnsi"/>
                <w:sz w:val="18"/>
                <w:szCs w:val="18"/>
              </w:rPr>
              <w:t>Als professional volgt u vooraf aan de melding eerst de stappen van de Meldcode.</w:t>
            </w:r>
          </w:p>
          <w:p w:rsidR="0091373E" w:rsidRPr="0091373E" w:rsidRDefault="0091373E" w:rsidP="0091373E">
            <w:pPr>
              <w:spacing w:before="60" w:after="60"/>
              <w:rPr>
                <w:rFonts w:asciiTheme="minorHAnsi" w:hAnsiTheme="minorHAnsi" w:cstheme="minorHAnsi"/>
                <w:sz w:val="18"/>
                <w:szCs w:val="18"/>
              </w:rPr>
            </w:pPr>
            <w:r w:rsidRPr="0091373E">
              <w:rPr>
                <w:rFonts w:asciiTheme="minorHAnsi" w:hAnsiTheme="minorHAnsi" w:cstheme="minorHAnsi"/>
                <w:sz w:val="18"/>
                <w:szCs w:val="18"/>
              </w:rPr>
              <w:t xml:space="preserve">Indien u als professional de </w:t>
            </w:r>
            <w:proofErr w:type="spellStart"/>
            <w:r w:rsidRPr="0091373E">
              <w:rPr>
                <w:rFonts w:asciiTheme="minorHAnsi" w:hAnsiTheme="minorHAnsi" w:cstheme="minorHAnsi"/>
                <w:sz w:val="18"/>
                <w:szCs w:val="18"/>
              </w:rPr>
              <w:t>kindcheck</w:t>
            </w:r>
            <w:proofErr w:type="spellEnd"/>
            <w:r w:rsidRPr="0091373E">
              <w:rPr>
                <w:rFonts w:asciiTheme="minorHAnsi" w:hAnsiTheme="minorHAnsi" w:cstheme="minorHAnsi"/>
                <w:sz w:val="18"/>
                <w:szCs w:val="18"/>
              </w:rPr>
              <w:t xml:space="preserve"> heeft gedaan, volgt u de Meldcode op basis van de oudersignalen. </w:t>
            </w:r>
          </w:p>
          <w:p w:rsidR="0091373E" w:rsidRPr="0091373E" w:rsidRDefault="0091373E" w:rsidP="0091373E">
            <w:pPr>
              <w:spacing w:before="60" w:after="60"/>
              <w:rPr>
                <w:rFonts w:asciiTheme="minorHAnsi" w:hAnsiTheme="minorHAnsi" w:cstheme="minorHAnsi"/>
                <w:sz w:val="18"/>
                <w:szCs w:val="18"/>
              </w:rPr>
            </w:pPr>
          </w:p>
          <w:p w:rsidR="0091373E" w:rsidRPr="0091373E" w:rsidRDefault="0091373E" w:rsidP="0091373E">
            <w:pPr>
              <w:spacing w:before="60" w:after="60"/>
              <w:rPr>
                <w:rFonts w:asciiTheme="minorHAnsi" w:hAnsiTheme="minorHAnsi" w:cstheme="minorHAnsi"/>
                <w:sz w:val="18"/>
                <w:szCs w:val="18"/>
              </w:rPr>
            </w:pPr>
            <w:r w:rsidRPr="0091373E">
              <w:rPr>
                <w:rFonts w:asciiTheme="minorHAnsi" w:hAnsiTheme="minorHAnsi" w:cstheme="minorHAnsi"/>
                <w:sz w:val="18"/>
                <w:szCs w:val="18"/>
              </w:rPr>
              <w:t xml:space="preserve">Indien u stappen niet kunt afvinken, onderbouw waarom u deze stap niet heeft gevolgd. </w:t>
            </w:r>
          </w:p>
          <w:p w:rsidR="000C7D51" w:rsidRDefault="003A6336" w:rsidP="0091373E">
            <w:pPr>
              <w:spacing w:before="60" w:after="60"/>
              <w:rPr>
                <w:rFonts w:asciiTheme="minorHAnsi" w:hAnsiTheme="minorHAnsi" w:cstheme="minorHAnsi"/>
                <w:color w:val="FF0000"/>
                <w:sz w:val="18"/>
                <w:szCs w:val="18"/>
              </w:rPr>
            </w:pPr>
            <w:sdt>
              <w:sdtPr>
                <w:rPr>
                  <w:rFonts w:asciiTheme="minorHAnsi" w:hAnsiTheme="minorHAnsi" w:cstheme="minorHAnsi"/>
                  <w:sz w:val="18"/>
                  <w:szCs w:val="18"/>
                </w:rPr>
                <w:id w:val="1240910087"/>
                <w14:checkbox>
                  <w14:checked w14:val="0"/>
                  <w14:checkedState w14:val="2612" w14:font="MS Gothic"/>
                  <w14:uncheckedState w14:val="2610" w14:font="MS Gothic"/>
                </w14:checkbox>
              </w:sdtPr>
              <w:sdtEndPr/>
              <w:sdtContent>
                <w:r w:rsidR="0091373E" w:rsidRPr="0091373E">
                  <w:rPr>
                    <w:rFonts w:ascii="Segoe UI Symbol" w:eastAsia="MS Gothic" w:hAnsi="Segoe UI Symbol" w:cs="Segoe UI Symbol"/>
                    <w:sz w:val="18"/>
                    <w:szCs w:val="18"/>
                  </w:rPr>
                  <w:t>☐</w:t>
                </w:r>
              </w:sdtContent>
            </w:sdt>
            <w:r w:rsidR="0091373E" w:rsidRPr="0091373E">
              <w:rPr>
                <w:rFonts w:asciiTheme="minorHAnsi" w:hAnsiTheme="minorHAnsi" w:cstheme="minorHAnsi"/>
                <w:sz w:val="18"/>
                <w:szCs w:val="18"/>
              </w:rPr>
              <w:t xml:space="preserve">stap 1: in kaart brengen van signalen  </w:t>
            </w:r>
          </w:p>
          <w:p w:rsidR="0091373E" w:rsidRPr="0091373E" w:rsidRDefault="003A6336" w:rsidP="0091373E">
            <w:pPr>
              <w:spacing w:before="60" w:after="60"/>
              <w:rPr>
                <w:rFonts w:asciiTheme="minorHAnsi" w:hAnsiTheme="minorHAnsi" w:cstheme="minorHAnsi"/>
                <w:sz w:val="18"/>
                <w:szCs w:val="18"/>
              </w:rPr>
            </w:pPr>
            <w:sdt>
              <w:sdtPr>
                <w:rPr>
                  <w:rFonts w:asciiTheme="minorHAnsi" w:hAnsiTheme="minorHAnsi" w:cstheme="minorHAnsi"/>
                  <w:sz w:val="18"/>
                  <w:szCs w:val="18"/>
                </w:rPr>
                <w:id w:val="2019584010"/>
                <w14:checkbox>
                  <w14:checked w14:val="0"/>
                  <w14:checkedState w14:val="2612" w14:font="MS Gothic"/>
                  <w14:uncheckedState w14:val="2610" w14:font="MS Gothic"/>
                </w14:checkbox>
              </w:sdtPr>
              <w:sdtEndPr/>
              <w:sdtContent>
                <w:r w:rsidR="0091373E" w:rsidRPr="0091373E">
                  <w:rPr>
                    <w:rFonts w:ascii="Segoe UI Symbol" w:eastAsia="MS Gothic" w:hAnsi="Segoe UI Symbol" w:cs="Segoe UI Symbol"/>
                    <w:sz w:val="18"/>
                    <w:szCs w:val="18"/>
                  </w:rPr>
                  <w:t>☐</w:t>
                </w:r>
              </w:sdtContent>
            </w:sdt>
            <w:r w:rsidR="0091373E" w:rsidRPr="0091373E">
              <w:rPr>
                <w:rFonts w:asciiTheme="minorHAnsi" w:hAnsiTheme="minorHAnsi" w:cstheme="minorHAnsi"/>
                <w:sz w:val="18"/>
                <w:szCs w:val="18"/>
              </w:rPr>
              <w:t xml:space="preserve">stap 2: overleg met Veilig Thuis en bij voorkeur ook een collega </w:t>
            </w:r>
          </w:p>
          <w:p w:rsidR="0091373E" w:rsidRPr="0091373E" w:rsidRDefault="003A6336" w:rsidP="0091373E">
            <w:pPr>
              <w:spacing w:before="60" w:after="60"/>
              <w:rPr>
                <w:rFonts w:asciiTheme="minorHAnsi" w:hAnsiTheme="minorHAnsi" w:cstheme="minorHAnsi"/>
                <w:sz w:val="18"/>
                <w:szCs w:val="18"/>
              </w:rPr>
            </w:pPr>
            <w:sdt>
              <w:sdtPr>
                <w:rPr>
                  <w:rFonts w:asciiTheme="minorHAnsi" w:hAnsiTheme="minorHAnsi" w:cstheme="minorHAnsi"/>
                  <w:sz w:val="18"/>
                  <w:szCs w:val="18"/>
                </w:rPr>
                <w:id w:val="-1891556747"/>
                <w14:checkbox>
                  <w14:checked w14:val="0"/>
                  <w14:checkedState w14:val="2612" w14:font="MS Gothic"/>
                  <w14:uncheckedState w14:val="2610" w14:font="MS Gothic"/>
                </w14:checkbox>
              </w:sdtPr>
              <w:sdtEndPr/>
              <w:sdtContent>
                <w:r w:rsidR="0091373E" w:rsidRPr="0091373E">
                  <w:rPr>
                    <w:rFonts w:ascii="Segoe UI Symbol" w:eastAsia="MS Gothic" w:hAnsi="Segoe UI Symbol" w:cs="Segoe UI Symbol"/>
                    <w:sz w:val="18"/>
                    <w:szCs w:val="18"/>
                  </w:rPr>
                  <w:t>☐</w:t>
                </w:r>
              </w:sdtContent>
            </w:sdt>
            <w:r w:rsidR="0091373E" w:rsidRPr="0091373E">
              <w:rPr>
                <w:rFonts w:asciiTheme="minorHAnsi" w:hAnsiTheme="minorHAnsi" w:cstheme="minorHAnsi"/>
                <w:sz w:val="18"/>
                <w:szCs w:val="18"/>
              </w:rPr>
              <w:t>stap 3: ga in gesprek met betrokkene(n) om zorgen te bespreken</w:t>
            </w:r>
          </w:p>
          <w:p w:rsidR="0091373E" w:rsidRPr="0091373E" w:rsidRDefault="003A6336" w:rsidP="0091373E">
            <w:pPr>
              <w:spacing w:before="60" w:after="60"/>
              <w:rPr>
                <w:rFonts w:asciiTheme="minorHAnsi" w:hAnsiTheme="minorHAnsi" w:cstheme="minorHAnsi"/>
                <w:sz w:val="18"/>
                <w:szCs w:val="18"/>
              </w:rPr>
            </w:pPr>
            <w:sdt>
              <w:sdtPr>
                <w:rPr>
                  <w:rFonts w:asciiTheme="minorHAnsi" w:hAnsiTheme="minorHAnsi" w:cstheme="minorHAnsi"/>
                  <w:sz w:val="18"/>
                  <w:szCs w:val="18"/>
                </w:rPr>
                <w:id w:val="701744732"/>
                <w14:checkbox>
                  <w14:checked w14:val="0"/>
                  <w14:checkedState w14:val="2612" w14:font="MS Gothic"/>
                  <w14:uncheckedState w14:val="2610" w14:font="MS Gothic"/>
                </w14:checkbox>
              </w:sdtPr>
              <w:sdtEndPr/>
              <w:sdtContent>
                <w:r w:rsidR="0091373E" w:rsidRPr="0091373E">
                  <w:rPr>
                    <w:rFonts w:ascii="Segoe UI Symbol" w:eastAsia="MS Gothic" w:hAnsi="Segoe UI Symbol" w:cs="Segoe UI Symbol"/>
                    <w:sz w:val="18"/>
                    <w:szCs w:val="18"/>
                  </w:rPr>
                  <w:t>☐</w:t>
                </w:r>
              </w:sdtContent>
            </w:sdt>
            <w:r w:rsidR="0091373E" w:rsidRPr="0091373E">
              <w:rPr>
                <w:rFonts w:asciiTheme="minorHAnsi" w:hAnsiTheme="minorHAnsi" w:cstheme="minorHAnsi"/>
                <w:sz w:val="18"/>
                <w:szCs w:val="18"/>
              </w:rPr>
              <w:t xml:space="preserve">stap 4: wegen van de vermoedelijke kindermishandeling en huiselijk geweld (incl. afwegingsvragen) </w:t>
            </w:r>
          </w:p>
          <w:p w:rsidR="0091373E" w:rsidRPr="0091373E" w:rsidRDefault="0091373E" w:rsidP="0091373E">
            <w:pPr>
              <w:spacing w:before="60" w:after="60"/>
              <w:rPr>
                <w:rFonts w:asciiTheme="minorHAnsi" w:hAnsiTheme="minorHAnsi" w:cstheme="minorHAnsi"/>
                <w:sz w:val="18"/>
                <w:szCs w:val="18"/>
              </w:rPr>
            </w:pPr>
            <w:r w:rsidRPr="0091373E">
              <w:rPr>
                <w:rFonts w:asciiTheme="minorHAnsi" w:hAnsiTheme="minorHAnsi" w:cstheme="minorHAnsi"/>
                <w:sz w:val="18"/>
                <w:szCs w:val="18"/>
              </w:rPr>
              <w:t>Bij KNMG is stap 4 evt. overleg met betrokken professionals.</w:t>
            </w:r>
          </w:p>
          <w:p w:rsidR="0091373E" w:rsidRDefault="003A6336" w:rsidP="0091373E">
            <w:pPr>
              <w:spacing w:before="60" w:after="60"/>
              <w:rPr>
                <w:rFonts w:asciiTheme="minorHAnsi" w:hAnsiTheme="minorHAnsi" w:cstheme="minorHAnsi"/>
                <w:sz w:val="18"/>
                <w:szCs w:val="18"/>
              </w:rPr>
            </w:pPr>
            <w:sdt>
              <w:sdtPr>
                <w:rPr>
                  <w:rFonts w:asciiTheme="minorHAnsi" w:hAnsiTheme="minorHAnsi" w:cstheme="minorHAnsi"/>
                  <w:sz w:val="18"/>
                  <w:szCs w:val="18"/>
                </w:rPr>
                <w:id w:val="315074063"/>
                <w14:checkbox>
                  <w14:checked w14:val="0"/>
                  <w14:checkedState w14:val="2612" w14:font="MS Gothic"/>
                  <w14:uncheckedState w14:val="2610" w14:font="MS Gothic"/>
                </w14:checkbox>
              </w:sdtPr>
              <w:sdtEndPr/>
              <w:sdtContent>
                <w:r w:rsidR="0091373E" w:rsidRPr="0091373E">
                  <w:rPr>
                    <w:rFonts w:ascii="Segoe UI Symbol" w:eastAsia="MS Gothic" w:hAnsi="Segoe UI Symbol" w:cs="Segoe UI Symbol"/>
                    <w:sz w:val="18"/>
                    <w:szCs w:val="18"/>
                  </w:rPr>
                  <w:t>☐</w:t>
                </w:r>
              </w:sdtContent>
            </w:sdt>
            <w:r w:rsidR="0091373E" w:rsidRPr="0091373E">
              <w:rPr>
                <w:rFonts w:asciiTheme="minorHAnsi" w:hAnsiTheme="minorHAnsi" w:cstheme="minorHAnsi"/>
                <w:sz w:val="18"/>
                <w:szCs w:val="18"/>
              </w:rPr>
              <w:t>stap 5: beslissen: afweging 1: is melden noodzakelijk, afweging 2: Is hulpverlening (ook) mogelijk.</w:t>
            </w:r>
          </w:p>
          <w:p w:rsidR="0091373E" w:rsidRDefault="0091373E" w:rsidP="0091373E">
            <w:pPr>
              <w:spacing w:before="60" w:after="60"/>
              <w:rPr>
                <w:rFonts w:asciiTheme="minorHAnsi" w:hAnsiTheme="minorHAnsi" w:cstheme="minorHAnsi"/>
                <w:sz w:val="18"/>
                <w:szCs w:val="18"/>
              </w:rPr>
            </w:pPr>
          </w:p>
          <w:p w:rsidR="0091373E" w:rsidRPr="0091373E" w:rsidRDefault="0091373E" w:rsidP="0091373E">
            <w:pPr>
              <w:spacing w:before="60" w:after="60"/>
              <w:rPr>
                <w:rFonts w:asciiTheme="minorHAnsi" w:hAnsiTheme="minorHAnsi" w:cstheme="minorHAnsi"/>
                <w:sz w:val="18"/>
                <w:szCs w:val="18"/>
              </w:rPr>
            </w:pPr>
            <w:r>
              <w:rPr>
                <w:rFonts w:asciiTheme="minorHAnsi" w:hAnsiTheme="minorHAnsi" w:cstheme="minorHAnsi"/>
              </w:rPr>
              <w:t>Z</w:t>
            </w:r>
            <w:r w:rsidRPr="0088787B">
              <w:rPr>
                <w:rFonts w:asciiTheme="minorHAnsi" w:hAnsiTheme="minorHAnsi" w:cstheme="minorHAnsi"/>
              </w:rPr>
              <w:t xml:space="preserve">ie ook </w:t>
            </w:r>
            <w:hyperlink r:id="rId11" w:history="1">
              <w:r w:rsidRPr="0088787B">
                <w:rPr>
                  <w:rStyle w:val="Hyperlink"/>
                  <w:rFonts w:asciiTheme="minorHAnsi" w:hAnsiTheme="minorHAnsi" w:cstheme="minorHAnsi"/>
                </w:rPr>
                <w:t>https://www.augeo.nl/nl-nl/meldcode/afwegingskader</w:t>
              </w:r>
            </w:hyperlink>
            <w:r w:rsidRPr="0088787B">
              <w:rPr>
                <w:rFonts w:asciiTheme="minorHAnsi" w:hAnsiTheme="minorHAnsi" w:cstheme="minorHAnsi"/>
              </w:rPr>
              <w:t xml:space="preserve"> voor de afwegingskaders per beroepsgroep</w:t>
            </w:r>
            <w:r>
              <w:rPr>
                <w:rFonts w:asciiTheme="minorHAnsi" w:hAnsiTheme="minorHAnsi" w:cstheme="minorHAnsi"/>
              </w:rPr>
              <w:t>.</w:t>
            </w:r>
          </w:p>
          <w:p w:rsidR="0091373E" w:rsidRDefault="0091373E" w:rsidP="00695974">
            <w:pPr>
              <w:rPr>
                <w:rFonts w:asciiTheme="minorHAnsi" w:hAnsiTheme="minorHAnsi" w:cstheme="minorHAnsi"/>
              </w:rPr>
            </w:pPr>
          </w:p>
        </w:tc>
      </w:tr>
    </w:tbl>
    <w:p w:rsidR="00695974" w:rsidRDefault="00695974" w:rsidP="00695974">
      <w:pPr>
        <w:rPr>
          <w:rFonts w:ascii="Arial" w:hAnsi="Arial" w:cs="Arial"/>
        </w:rPr>
      </w:pPr>
    </w:p>
    <w:p w:rsidR="00695974" w:rsidRPr="00B44BBF" w:rsidRDefault="00695974" w:rsidP="00695974">
      <w:pPr>
        <w:rPr>
          <w:rFonts w:ascii="Arial" w:hAnsi="Arial" w:cs="Arial"/>
          <w:b/>
        </w:rPr>
      </w:pPr>
      <w:r w:rsidRPr="00383DB9">
        <w:t xml:space="preserve"> </w:t>
      </w:r>
      <w:r>
        <w:t xml:space="preserve">      </w:t>
      </w:r>
    </w:p>
    <w:tbl>
      <w:tblPr>
        <w:tblW w:w="10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3664"/>
        <w:gridCol w:w="1128"/>
        <w:gridCol w:w="1127"/>
        <w:gridCol w:w="2399"/>
      </w:tblGrid>
      <w:tr w:rsidR="00695974" w:rsidRPr="00166A64" w:rsidTr="004D7093">
        <w:trPr>
          <w:trHeight w:val="243"/>
        </w:trPr>
        <w:tc>
          <w:tcPr>
            <w:tcW w:w="2645" w:type="dxa"/>
            <w:shd w:val="clear" w:color="auto" w:fill="auto"/>
          </w:tcPr>
          <w:p w:rsidR="00695974" w:rsidRPr="00D702EE" w:rsidRDefault="00695974" w:rsidP="00DE456B">
            <w:pPr>
              <w:spacing w:line="340" w:lineRule="exact"/>
              <w:rPr>
                <w:rFonts w:ascii="Arial" w:hAnsi="Arial" w:cs="Arial"/>
              </w:rPr>
            </w:pPr>
            <w:r w:rsidRPr="00E25FB4">
              <w:rPr>
                <w:rFonts w:ascii="Arial" w:hAnsi="Arial" w:cs="Arial"/>
                <w:b/>
                <w:shd w:val="clear" w:color="auto" w:fill="FFFFFF"/>
              </w:rPr>
              <w:t>1. Datum melding</w:t>
            </w:r>
            <w:r w:rsidRPr="00D702EE">
              <w:rPr>
                <w:rFonts w:ascii="Arial" w:hAnsi="Arial" w:cs="Arial"/>
                <w:b/>
              </w:rPr>
              <w:tab/>
            </w:r>
          </w:p>
        </w:tc>
        <w:tc>
          <w:tcPr>
            <w:tcW w:w="8318" w:type="dxa"/>
            <w:gridSpan w:val="4"/>
            <w:shd w:val="clear" w:color="auto" w:fill="auto"/>
          </w:tcPr>
          <w:p w:rsidR="00695974" w:rsidRPr="00D702EE" w:rsidRDefault="00695974" w:rsidP="00DE456B">
            <w:pPr>
              <w:spacing w:line="340" w:lineRule="exact"/>
              <w:rPr>
                <w:rFonts w:ascii="Arial" w:hAnsi="Arial" w:cs="Arial"/>
                <w:b/>
              </w:rPr>
            </w:pPr>
          </w:p>
        </w:tc>
      </w:tr>
      <w:tr w:rsidR="00695974" w:rsidRPr="00166A64" w:rsidTr="004D7093">
        <w:trPr>
          <w:trHeight w:val="283"/>
        </w:trPr>
        <w:tc>
          <w:tcPr>
            <w:tcW w:w="10963" w:type="dxa"/>
            <w:gridSpan w:val="5"/>
            <w:shd w:val="clear" w:color="auto" w:fill="auto"/>
          </w:tcPr>
          <w:p w:rsidR="00695974" w:rsidRPr="00D702EE" w:rsidRDefault="00695974" w:rsidP="00DE456B">
            <w:pPr>
              <w:spacing w:line="340" w:lineRule="exact"/>
              <w:rPr>
                <w:rFonts w:ascii="Arial" w:hAnsi="Arial" w:cs="Arial"/>
                <w:b/>
              </w:rPr>
            </w:pPr>
            <w:r>
              <w:rPr>
                <w:rFonts w:ascii="Arial" w:hAnsi="Arial" w:cs="Arial"/>
                <w:b/>
              </w:rPr>
              <w:t>2</w:t>
            </w:r>
            <w:r w:rsidRPr="00D702EE">
              <w:rPr>
                <w:rFonts w:ascii="Arial" w:hAnsi="Arial" w:cs="Arial"/>
                <w:b/>
              </w:rPr>
              <w:t xml:space="preserve">. </w:t>
            </w:r>
            <w:r>
              <w:rPr>
                <w:rFonts w:ascii="Arial" w:hAnsi="Arial" w:cs="Arial"/>
                <w:b/>
              </w:rPr>
              <w:t>Gegevens van uzelf als melder</w:t>
            </w:r>
          </w:p>
        </w:tc>
      </w:tr>
      <w:tr w:rsidR="00695974" w:rsidRPr="00166A64" w:rsidTr="004D7093">
        <w:trPr>
          <w:trHeight w:val="283"/>
        </w:trPr>
        <w:tc>
          <w:tcPr>
            <w:tcW w:w="2645" w:type="dxa"/>
            <w:shd w:val="clear" w:color="auto" w:fill="auto"/>
          </w:tcPr>
          <w:p w:rsidR="00695974" w:rsidRPr="00D702EE" w:rsidRDefault="00695974" w:rsidP="00DE456B">
            <w:pPr>
              <w:spacing w:line="340" w:lineRule="exact"/>
              <w:jc w:val="both"/>
              <w:rPr>
                <w:rFonts w:ascii="Arial" w:hAnsi="Arial" w:cs="Arial"/>
                <w:b/>
              </w:rPr>
            </w:pPr>
            <w:r w:rsidRPr="00D702EE">
              <w:rPr>
                <w:rFonts w:ascii="Arial" w:hAnsi="Arial" w:cs="Arial"/>
              </w:rPr>
              <w:t>Naam melder</w:t>
            </w:r>
            <w:bookmarkStart w:id="0" w:name="Text51"/>
            <w:bookmarkEnd w:id="0"/>
          </w:p>
        </w:tc>
        <w:tc>
          <w:tcPr>
            <w:tcW w:w="8318" w:type="dxa"/>
            <w:gridSpan w:val="4"/>
            <w:shd w:val="clear" w:color="auto" w:fill="auto"/>
          </w:tcPr>
          <w:p w:rsidR="00695974" w:rsidRPr="00D702EE" w:rsidRDefault="00695974" w:rsidP="00DE456B">
            <w:pPr>
              <w:spacing w:line="340" w:lineRule="exact"/>
              <w:rPr>
                <w:rFonts w:ascii="Arial" w:hAnsi="Arial" w:cs="Arial"/>
              </w:rPr>
            </w:pPr>
          </w:p>
        </w:tc>
      </w:tr>
      <w:tr w:rsidR="00695974" w:rsidRPr="00166A64" w:rsidTr="004D7093">
        <w:trPr>
          <w:trHeight w:val="283"/>
        </w:trPr>
        <w:tc>
          <w:tcPr>
            <w:tcW w:w="2645" w:type="dxa"/>
            <w:shd w:val="clear" w:color="auto" w:fill="auto"/>
          </w:tcPr>
          <w:p w:rsidR="00695974" w:rsidRPr="00D702EE" w:rsidRDefault="00695974" w:rsidP="00DE456B">
            <w:pPr>
              <w:spacing w:line="340" w:lineRule="exact"/>
              <w:rPr>
                <w:rFonts w:ascii="Arial" w:hAnsi="Arial" w:cs="Arial"/>
              </w:rPr>
            </w:pPr>
            <w:r w:rsidRPr="00D702EE">
              <w:rPr>
                <w:rFonts w:ascii="Arial" w:hAnsi="Arial" w:cs="Arial"/>
              </w:rPr>
              <w:t>Werkzaam bij</w:t>
            </w:r>
            <w:r w:rsidRPr="00D702EE">
              <w:rPr>
                <w:rFonts w:ascii="Arial" w:hAnsi="Arial" w:cs="Arial"/>
              </w:rPr>
              <w:tab/>
            </w:r>
            <w:r w:rsidRPr="00D702EE">
              <w:rPr>
                <w:rFonts w:ascii="Arial" w:hAnsi="Arial" w:cs="Arial"/>
              </w:rPr>
              <w:tab/>
            </w:r>
          </w:p>
        </w:tc>
        <w:tc>
          <w:tcPr>
            <w:tcW w:w="8318" w:type="dxa"/>
            <w:gridSpan w:val="4"/>
            <w:shd w:val="clear" w:color="auto" w:fill="auto"/>
          </w:tcPr>
          <w:p w:rsidR="00695974" w:rsidRPr="00D702EE" w:rsidRDefault="00695974" w:rsidP="00DE456B">
            <w:pPr>
              <w:spacing w:line="340" w:lineRule="exact"/>
              <w:rPr>
                <w:rFonts w:ascii="Arial" w:hAnsi="Arial" w:cs="Arial"/>
              </w:rPr>
            </w:pPr>
          </w:p>
        </w:tc>
      </w:tr>
      <w:tr w:rsidR="00695974" w:rsidRPr="00166A64" w:rsidTr="004D7093">
        <w:trPr>
          <w:trHeight w:val="263"/>
        </w:trPr>
        <w:tc>
          <w:tcPr>
            <w:tcW w:w="2645" w:type="dxa"/>
            <w:shd w:val="clear" w:color="auto" w:fill="auto"/>
          </w:tcPr>
          <w:p w:rsidR="00695974" w:rsidRPr="00D702EE" w:rsidRDefault="00695974" w:rsidP="00DE456B">
            <w:pPr>
              <w:spacing w:line="340" w:lineRule="exact"/>
              <w:rPr>
                <w:rFonts w:ascii="Arial" w:hAnsi="Arial" w:cs="Arial"/>
              </w:rPr>
            </w:pPr>
            <w:r w:rsidRPr="00D702EE">
              <w:rPr>
                <w:rFonts w:ascii="Arial" w:hAnsi="Arial" w:cs="Arial"/>
              </w:rPr>
              <w:t>Functie</w:t>
            </w:r>
          </w:p>
        </w:tc>
        <w:tc>
          <w:tcPr>
            <w:tcW w:w="8318" w:type="dxa"/>
            <w:gridSpan w:val="4"/>
            <w:shd w:val="clear" w:color="auto" w:fill="auto"/>
          </w:tcPr>
          <w:p w:rsidR="00695974" w:rsidRPr="00D702EE" w:rsidRDefault="00695974" w:rsidP="00DE456B">
            <w:pPr>
              <w:spacing w:line="340" w:lineRule="exact"/>
              <w:rPr>
                <w:rFonts w:ascii="Arial" w:hAnsi="Arial" w:cs="Arial"/>
              </w:rPr>
            </w:pPr>
          </w:p>
        </w:tc>
      </w:tr>
      <w:tr w:rsidR="00695974" w:rsidRPr="00166A64" w:rsidTr="004D7093">
        <w:trPr>
          <w:trHeight w:val="283"/>
        </w:trPr>
        <w:tc>
          <w:tcPr>
            <w:tcW w:w="2645" w:type="dxa"/>
            <w:shd w:val="clear" w:color="auto" w:fill="auto"/>
          </w:tcPr>
          <w:p w:rsidR="00695974" w:rsidRPr="00D702EE" w:rsidRDefault="00695974" w:rsidP="00DE456B">
            <w:pPr>
              <w:spacing w:line="340" w:lineRule="exact"/>
              <w:rPr>
                <w:rFonts w:ascii="Arial" w:hAnsi="Arial" w:cs="Arial"/>
              </w:rPr>
            </w:pPr>
            <w:r w:rsidRPr="00D702EE">
              <w:rPr>
                <w:rFonts w:ascii="Arial" w:hAnsi="Arial" w:cs="Arial"/>
              </w:rPr>
              <w:t>Telefoon</w:t>
            </w:r>
            <w:r>
              <w:rPr>
                <w:rFonts w:ascii="Arial" w:hAnsi="Arial" w:cs="Arial"/>
              </w:rPr>
              <w:t>, b</w:t>
            </w:r>
            <w:r w:rsidRPr="00D702EE">
              <w:rPr>
                <w:rFonts w:ascii="Arial" w:hAnsi="Arial" w:cs="Arial"/>
              </w:rPr>
              <w:t>ereikbaarheid</w:t>
            </w:r>
          </w:p>
        </w:tc>
        <w:tc>
          <w:tcPr>
            <w:tcW w:w="8318" w:type="dxa"/>
            <w:gridSpan w:val="4"/>
            <w:shd w:val="clear" w:color="auto" w:fill="auto"/>
          </w:tcPr>
          <w:p w:rsidR="00695974" w:rsidRPr="00D702EE" w:rsidRDefault="00695974" w:rsidP="00DE456B">
            <w:pPr>
              <w:spacing w:line="340" w:lineRule="exact"/>
              <w:rPr>
                <w:rFonts w:ascii="Arial" w:hAnsi="Arial" w:cs="Arial"/>
              </w:rPr>
            </w:pPr>
          </w:p>
        </w:tc>
      </w:tr>
      <w:tr w:rsidR="00695974" w:rsidRPr="00166A64" w:rsidTr="004D7093">
        <w:trPr>
          <w:trHeight w:val="283"/>
        </w:trPr>
        <w:tc>
          <w:tcPr>
            <w:tcW w:w="2645" w:type="dxa"/>
            <w:shd w:val="clear" w:color="auto" w:fill="auto"/>
          </w:tcPr>
          <w:p w:rsidR="00695974" w:rsidRPr="00D702EE" w:rsidRDefault="00695974" w:rsidP="00DE456B">
            <w:pPr>
              <w:spacing w:line="340" w:lineRule="exact"/>
              <w:rPr>
                <w:rFonts w:ascii="Arial" w:hAnsi="Arial" w:cs="Arial"/>
              </w:rPr>
            </w:pPr>
            <w:r>
              <w:rPr>
                <w:rFonts w:ascii="Arial" w:hAnsi="Arial" w:cs="Arial"/>
              </w:rPr>
              <w:t>Mailadres</w:t>
            </w:r>
          </w:p>
        </w:tc>
        <w:tc>
          <w:tcPr>
            <w:tcW w:w="8318" w:type="dxa"/>
            <w:gridSpan w:val="4"/>
            <w:shd w:val="clear" w:color="auto" w:fill="auto"/>
          </w:tcPr>
          <w:p w:rsidR="00695974" w:rsidRPr="00D702EE" w:rsidRDefault="00695974" w:rsidP="00DE456B">
            <w:pPr>
              <w:spacing w:line="340" w:lineRule="exact"/>
              <w:rPr>
                <w:rFonts w:ascii="Arial" w:hAnsi="Arial" w:cs="Arial"/>
              </w:rPr>
            </w:pPr>
          </w:p>
        </w:tc>
      </w:tr>
      <w:tr w:rsidR="0042291E" w:rsidRPr="00166A64" w:rsidTr="004D7093">
        <w:trPr>
          <w:trHeight w:val="283"/>
        </w:trPr>
        <w:tc>
          <w:tcPr>
            <w:tcW w:w="2645" w:type="dxa"/>
            <w:shd w:val="clear" w:color="auto" w:fill="auto"/>
          </w:tcPr>
          <w:p w:rsidR="0042291E" w:rsidRDefault="0042291E" w:rsidP="00DE456B">
            <w:pPr>
              <w:spacing w:line="340" w:lineRule="exact"/>
              <w:rPr>
                <w:rFonts w:ascii="Arial" w:hAnsi="Arial" w:cs="Arial"/>
              </w:rPr>
            </w:pPr>
            <w:r w:rsidRPr="000C7D51">
              <w:rPr>
                <w:rFonts w:ascii="Arial" w:hAnsi="Arial" w:cs="Arial"/>
              </w:rPr>
              <w:t>Betrokken sinds</w:t>
            </w:r>
          </w:p>
        </w:tc>
        <w:tc>
          <w:tcPr>
            <w:tcW w:w="8318" w:type="dxa"/>
            <w:gridSpan w:val="4"/>
            <w:shd w:val="clear" w:color="auto" w:fill="auto"/>
          </w:tcPr>
          <w:p w:rsidR="0042291E" w:rsidRPr="00D702EE" w:rsidRDefault="0042291E" w:rsidP="00DE456B">
            <w:pPr>
              <w:spacing w:line="340" w:lineRule="exact"/>
              <w:rPr>
                <w:rFonts w:ascii="Arial" w:hAnsi="Arial" w:cs="Arial"/>
              </w:rPr>
            </w:pPr>
          </w:p>
        </w:tc>
      </w:tr>
      <w:tr w:rsidR="00695974" w:rsidRPr="00166A64" w:rsidTr="004D7093">
        <w:trPr>
          <w:trHeight w:val="143"/>
        </w:trPr>
        <w:tc>
          <w:tcPr>
            <w:tcW w:w="10963" w:type="dxa"/>
            <w:gridSpan w:val="5"/>
            <w:shd w:val="clear" w:color="auto" w:fill="auto"/>
          </w:tcPr>
          <w:p w:rsidR="00695974" w:rsidRPr="00D702EE" w:rsidRDefault="00695974" w:rsidP="00DE456B">
            <w:pPr>
              <w:spacing w:line="340" w:lineRule="exact"/>
              <w:rPr>
                <w:rFonts w:ascii="Arial" w:hAnsi="Arial" w:cs="Arial"/>
                <w:b/>
              </w:rPr>
            </w:pPr>
            <w:r>
              <w:rPr>
                <w:rFonts w:ascii="Arial" w:hAnsi="Arial" w:cs="Arial"/>
                <w:b/>
              </w:rPr>
              <w:t>3a</w:t>
            </w:r>
            <w:r w:rsidRPr="00D702EE">
              <w:rPr>
                <w:rFonts w:ascii="Arial" w:hAnsi="Arial" w:cs="Arial"/>
                <w:b/>
              </w:rPr>
              <w:t xml:space="preserve">. </w:t>
            </w:r>
            <w:r>
              <w:rPr>
                <w:rFonts w:ascii="Arial" w:hAnsi="Arial" w:cs="Arial"/>
                <w:b/>
              </w:rPr>
              <w:t>Gegevens van elk kind en/of volwassene waarover u</w:t>
            </w:r>
            <w:r w:rsidR="001C522C">
              <w:rPr>
                <w:rFonts w:ascii="Arial" w:hAnsi="Arial" w:cs="Arial"/>
                <w:b/>
              </w:rPr>
              <w:t xml:space="preserve"> zich zorgen maakt</w:t>
            </w:r>
            <w:r>
              <w:rPr>
                <w:rFonts w:ascii="Arial" w:hAnsi="Arial" w:cs="Arial"/>
                <w:b/>
              </w:rPr>
              <w:t xml:space="preserve">. Zet degene waarover u zich het </w:t>
            </w:r>
            <w:r w:rsidRPr="00407897">
              <w:rPr>
                <w:rFonts w:ascii="Arial" w:hAnsi="Arial" w:cs="Arial"/>
                <w:b/>
                <w:i/>
              </w:rPr>
              <w:t>meest</w:t>
            </w:r>
            <w:r>
              <w:rPr>
                <w:rFonts w:ascii="Arial" w:hAnsi="Arial" w:cs="Arial"/>
                <w:b/>
              </w:rPr>
              <w:t xml:space="preserve"> zorgen maakt op 1. </w:t>
            </w:r>
          </w:p>
        </w:tc>
      </w:tr>
      <w:tr w:rsidR="00695974" w:rsidRPr="00166A64" w:rsidTr="004D7093">
        <w:trPr>
          <w:trHeight w:val="143"/>
        </w:trPr>
        <w:tc>
          <w:tcPr>
            <w:tcW w:w="2645" w:type="dxa"/>
            <w:shd w:val="clear" w:color="auto" w:fill="auto"/>
          </w:tcPr>
          <w:p w:rsidR="00695974" w:rsidRPr="00D702EE" w:rsidRDefault="00695974" w:rsidP="00DE456B">
            <w:pPr>
              <w:spacing w:line="340" w:lineRule="exact"/>
              <w:rPr>
                <w:rFonts w:ascii="Arial" w:hAnsi="Arial" w:cs="Arial"/>
              </w:rPr>
            </w:pPr>
            <w:r>
              <w:rPr>
                <w:rFonts w:ascii="Arial" w:hAnsi="Arial" w:cs="Arial"/>
              </w:rPr>
              <w:t xml:space="preserve">1. </w:t>
            </w:r>
            <w:r w:rsidRPr="00D702EE">
              <w:rPr>
                <w:rFonts w:ascii="Arial" w:hAnsi="Arial" w:cs="Arial"/>
              </w:rPr>
              <w:t xml:space="preserve">Naam </w:t>
            </w:r>
            <w:r>
              <w:rPr>
                <w:rFonts w:ascii="Arial" w:hAnsi="Arial" w:cs="Arial"/>
              </w:rPr>
              <w:t>kind/volwassene</w:t>
            </w:r>
          </w:p>
        </w:tc>
        <w:tc>
          <w:tcPr>
            <w:tcW w:w="8318" w:type="dxa"/>
            <w:gridSpan w:val="4"/>
            <w:shd w:val="clear" w:color="auto" w:fill="auto"/>
          </w:tcPr>
          <w:p w:rsidR="00695974" w:rsidRPr="00D702EE" w:rsidRDefault="00695974" w:rsidP="00DE456B">
            <w:pPr>
              <w:spacing w:line="340" w:lineRule="exact"/>
              <w:rPr>
                <w:rFonts w:ascii="Arial" w:hAnsi="Arial" w:cs="Arial"/>
              </w:rPr>
            </w:pPr>
          </w:p>
        </w:tc>
      </w:tr>
      <w:tr w:rsidR="00695974" w:rsidRPr="00166A64" w:rsidTr="004D7093">
        <w:trPr>
          <w:trHeight w:val="143"/>
        </w:trPr>
        <w:tc>
          <w:tcPr>
            <w:tcW w:w="2645" w:type="dxa"/>
            <w:shd w:val="clear" w:color="auto" w:fill="auto"/>
          </w:tcPr>
          <w:p w:rsidR="00695974" w:rsidRPr="00D702EE" w:rsidRDefault="00695974" w:rsidP="00DE456B">
            <w:pPr>
              <w:spacing w:line="340" w:lineRule="exact"/>
              <w:rPr>
                <w:rFonts w:ascii="Arial" w:hAnsi="Arial" w:cs="Arial"/>
              </w:rPr>
            </w:pPr>
            <w:r w:rsidRPr="00D702EE">
              <w:rPr>
                <w:rFonts w:ascii="Arial" w:hAnsi="Arial" w:cs="Arial"/>
              </w:rPr>
              <w:t>Adres</w:t>
            </w:r>
            <w:r>
              <w:rPr>
                <w:rFonts w:ascii="Arial" w:hAnsi="Arial" w:cs="Arial"/>
              </w:rPr>
              <w:t xml:space="preserve">, postcode, </w:t>
            </w:r>
            <w:proofErr w:type="spellStart"/>
            <w:r>
              <w:rPr>
                <w:rFonts w:ascii="Arial" w:hAnsi="Arial" w:cs="Arial"/>
              </w:rPr>
              <w:t>woonpl</w:t>
            </w:r>
            <w:proofErr w:type="spellEnd"/>
            <w:r>
              <w:rPr>
                <w:rFonts w:ascii="Arial" w:hAnsi="Arial" w:cs="Arial"/>
              </w:rPr>
              <w:t>.</w:t>
            </w:r>
          </w:p>
        </w:tc>
        <w:tc>
          <w:tcPr>
            <w:tcW w:w="8318" w:type="dxa"/>
            <w:gridSpan w:val="4"/>
            <w:shd w:val="clear" w:color="auto" w:fill="auto"/>
          </w:tcPr>
          <w:p w:rsidR="00695974" w:rsidRPr="00D702EE" w:rsidRDefault="00695974" w:rsidP="00DE456B">
            <w:pPr>
              <w:spacing w:line="340" w:lineRule="exact"/>
              <w:rPr>
                <w:rFonts w:ascii="Arial" w:hAnsi="Arial" w:cs="Arial"/>
              </w:rPr>
            </w:pPr>
          </w:p>
        </w:tc>
      </w:tr>
      <w:tr w:rsidR="00695974" w:rsidRPr="00166A64" w:rsidTr="004D7093">
        <w:trPr>
          <w:trHeight w:val="143"/>
        </w:trPr>
        <w:tc>
          <w:tcPr>
            <w:tcW w:w="2645" w:type="dxa"/>
            <w:shd w:val="clear" w:color="auto" w:fill="auto"/>
          </w:tcPr>
          <w:p w:rsidR="00695974" w:rsidRPr="00D702EE" w:rsidRDefault="00695974" w:rsidP="00DE456B">
            <w:pPr>
              <w:spacing w:line="340" w:lineRule="exact"/>
              <w:rPr>
                <w:rFonts w:ascii="Arial" w:hAnsi="Arial" w:cs="Arial"/>
                <w:bCs/>
              </w:rPr>
            </w:pPr>
            <w:r w:rsidRPr="00D702EE">
              <w:rPr>
                <w:rFonts w:ascii="Arial" w:hAnsi="Arial" w:cs="Arial"/>
                <w:bCs/>
              </w:rPr>
              <w:lastRenderedPageBreak/>
              <w:t>Telefoon</w:t>
            </w:r>
            <w:r>
              <w:rPr>
                <w:rFonts w:ascii="Arial" w:hAnsi="Arial" w:cs="Arial"/>
                <w:bCs/>
              </w:rPr>
              <w:t xml:space="preserve"> + email</w:t>
            </w:r>
            <w:r w:rsidRPr="00D702EE">
              <w:rPr>
                <w:rFonts w:ascii="Arial" w:hAnsi="Arial" w:cs="Arial"/>
                <w:bCs/>
              </w:rPr>
              <w:tab/>
            </w:r>
          </w:p>
        </w:tc>
        <w:tc>
          <w:tcPr>
            <w:tcW w:w="8318" w:type="dxa"/>
            <w:gridSpan w:val="4"/>
            <w:shd w:val="clear" w:color="auto" w:fill="auto"/>
          </w:tcPr>
          <w:p w:rsidR="0042291E" w:rsidRPr="00D702EE" w:rsidRDefault="0042291E" w:rsidP="00DE456B">
            <w:pPr>
              <w:spacing w:line="340" w:lineRule="exact"/>
              <w:rPr>
                <w:rFonts w:ascii="Arial" w:hAnsi="Arial" w:cs="Arial"/>
              </w:rPr>
            </w:pPr>
          </w:p>
        </w:tc>
      </w:tr>
      <w:tr w:rsidR="00695974" w:rsidRPr="00166A64" w:rsidTr="004D7093">
        <w:trPr>
          <w:trHeight w:val="143"/>
        </w:trPr>
        <w:tc>
          <w:tcPr>
            <w:tcW w:w="2645" w:type="dxa"/>
            <w:shd w:val="clear" w:color="auto" w:fill="auto"/>
          </w:tcPr>
          <w:p w:rsidR="00695974" w:rsidRPr="00D702EE" w:rsidRDefault="00695974" w:rsidP="00DE456B">
            <w:pPr>
              <w:spacing w:line="340" w:lineRule="exact"/>
              <w:rPr>
                <w:rFonts w:ascii="Arial" w:hAnsi="Arial" w:cs="Arial"/>
                <w:bCs/>
              </w:rPr>
            </w:pPr>
            <w:r w:rsidRPr="00D702EE">
              <w:rPr>
                <w:rFonts w:ascii="Arial" w:hAnsi="Arial" w:cs="Arial"/>
                <w:bCs/>
              </w:rPr>
              <w:t>Geboortedatum</w:t>
            </w:r>
            <w:r>
              <w:rPr>
                <w:rFonts w:ascii="Arial" w:hAnsi="Arial" w:cs="Arial"/>
                <w:bCs/>
              </w:rPr>
              <w:t xml:space="preserve"> + Geslacht</w:t>
            </w:r>
          </w:p>
        </w:tc>
        <w:tc>
          <w:tcPr>
            <w:tcW w:w="3664" w:type="dxa"/>
            <w:shd w:val="clear" w:color="auto" w:fill="auto"/>
          </w:tcPr>
          <w:p w:rsidR="00695974" w:rsidRPr="00D702EE" w:rsidRDefault="00695974" w:rsidP="00DE456B">
            <w:pPr>
              <w:spacing w:line="340" w:lineRule="exact"/>
              <w:rPr>
                <w:rFonts w:ascii="Arial" w:hAnsi="Arial" w:cs="Arial"/>
                <w:bCs/>
              </w:rPr>
            </w:pPr>
          </w:p>
        </w:tc>
        <w:tc>
          <w:tcPr>
            <w:tcW w:w="4654" w:type="dxa"/>
            <w:gridSpan w:val="3"/>
            <w:shd w:val="clear" w:color="auto" w:fill="auto"/>
          </w:tcPr>
          <w:p w:rsidR="00695974" w:rsidRPr="00D702EE" w:rsidRDefault="00695974" w:rsidP="00DE456B">
            <w:pPr>
              <w:spacing w:line="340" w:lineRule="exact"/>
              <w:rPr>
                <w:rFonts w:ascii="Arial" w:hAnsi="Arial" w:cs="Arial"/>
                <w:bCs/>
              </w:rPr>
            </w:pPr>
            <w:r>
              <w:rPr>
                <w:rFonts w:ascii="Arial" w:hAnsi="Arial" w:cs="Arial"/>
                <w:bCs/>
              </w:rPr>
              <w:t>jongen/</w:t>
            </w:r>
            <w:r w:rsidRPr="00D702EE">
              <w:rPr>
                <w:rFonts w:ascii="Arial" w:hAnsi="Arial" w:cs="Arial"/>
                <w:bCs/>
              </w:rPr>
              <w:t>man</w:t>
            </w:r>
            <w:r>
              <w:rPr>
                <w:rFonts w:ascii="Arial" w:hAnsi="Arial" w:cs="Arial"/>
                <w:bCs/>
              </w:rPr>
              <w:t xml:space="preserve"> </w:t>
            </w:r>
          </w:p>
        </w:tc>
      </w:tr>
      <w:tr w:rsidR="00695974" w:rsidRPr="00166A64" w:rsidTr="004D7093">
        <w:trPr>
          <w:trHeight w:val="143"/>
        </w:trPr>
        <w:tc>
          <w:tcPr>
            <w:tcW w:w="2645" w:type="dxa"/>
            <w:shd w:val="clear" w:color="auto" w:fill="auto"/>
          </w:tcPr>
          <w:p w:rsidR="00695974" w:rsidRPr="00D702EE" w:rsidRDefault="00695974" w:rsidP="00DE456B">
            <w:pPr>
              <w:spacing w:line="340" w:lineRule="exact"/>
              <w:rPr>
                <w:rFonts w:ascii="Arial" w:hAnsi="Arial" w:cs="Arial"/>
              </w:rPr>
            </w:pPr>
            <w:r>
              <w:rPr>
                <w:rFonts w:ascii="Arial" w:hAnsi="Arial" w:cs="Arial"/>
              </w:rPr>
              <w:t xml:space="preserve">2. </w:t>
            </w:r>
            <w:r w:rsidRPr="00D702EE">
              <w:rPr>
                <w:rFonts w:ascii="Arial" w:hAnsi="Arial" w:cs="Arial"/>
              </w:rPr>
              <w:t xml:space="preserve">Naam </w:t>
            </w:r>
            <w:r>
              <w:rPr>
                <w:rFonts w:ascii="Arial" w:hAnsi="Arial" w:cs="Arial"/>
              </w:rPr>
              <w:t>kind/volwassene</w:t>
            </w:r>
          </w:p>
        </w:tc>
        <w:tc>
          <w:tcPr>
            <w:tcW w:w="8318" w:type="dxa"/>
            <w:gridSpan w:val="4"/>
            <w:shd w:val="clear" w:color="auto" w:fill="auto"/>
          </w:tcPr>
          <w:p w:rsidR="00695974" w:rsidRPr="00D702EE" w:rsidRDefault="00695974" w:rsidP="00DE456B">
            <w:pPr>
              <w:spacing w:line="340" w:lineRule="exact"/>
              <w:rPr>
                <w:rFonts w:ascii="Arial" w:hAnsi="Arial" w:cs="Arial"/>
              </w:rPr>
            </w:pPr>
          </w:p>
        </w:tc>
      </w:tr>
      <w:tr w:rsidR="00695974" w:rsidRPr="00166A64" w:rsidTr="004D7093">
        <w:trPr>
          <w:trHeight w:val="143"/>
        </w:trPr>
        <w:tc>
          <w:tcPr>
            <w:tcW w:w="2645" w:type="dxa"/>
            <w:shd w:val="clear" w:color="auto" w:fill="auto"/>
          </w:tcPr>
          <w:p w:rsidR="00695974" w:rsidRPr="00D702EE" w:rsidRDefault="00695974" w:rsidP="00DE456B">
            <w:pPr>
              <w:spacing w:line="340" w:lineRule="exact"/>
              <w:rPr>
                <w:rFonts w:ascii="Arial" w:hAnsi="Arial" w:cs="Arial"/>
              </w:rPr>
            </w:pPr>
            <w:proofErr w:type="spellStart"/>
            <w:r w:rsidRPr="00D702EE">
              <w:rPr>
                <w:rFonts w:ascii="Arial" w:hAnsi="Arial" w:cs="Arial"/>
              </w:rPr>
              <w:t>Adres</w:t>
            </w:r>
            <w:r>
              <w:rPr>
                <w:rFonts w:ascii="Arial" w:hAnsi="Arial" w:cs="Arial"/>
              </w:rPr>
              <w:t>,postcode</w:t>
            </w:r>
            <w:proofErr w:type="spellEnd"/>
            <w:r>
              <w:rPr>
                <w:rFonts w:ascii="Arial" w:hAnsi="Arial" w:cs="Arial"/>
              </w:rPr>
              <w:t xml:space="preserve">, </w:t>
            </w:r>
            <w:proofErr w:type="spellStart"/>
            <w:r>
              <w:rPr>
                <w:rFonts w:ascii="Arial" w:hAnsi="Arial" w:cs="Arial"/>
              </w:rPr>
              <w:t>woonpl</w:t>
            </w:r>
            <w:proofErr w:type="spellEnd"/>
            <w:r>
              <w:rPr>
                <w:rFonts w:ascii="Arial" w:hAnsi="Arial" w:cs="Arial"/>
              </w:rPr>
              <w:t>.</w:t>
            </w:r>
          </w:p>
        </w:tc>
        <w:tc>
          <w:tcPr>
            <w:tcW w:w="8318" w:type="dxa"/>
            <w:gridSpan w:val="4"/>
            <w:shd w:val="clear" w:color="auto" w:fill="auto"/>
          </w:tcPr>
          <w:p w:rsidR="00695974" w:rsidRPr="00D702EE" w:rsidRDefault="00695974" w:rsidP="00DE456B">
            <w:pPr>
              <w:spacing w:line="340" w:lineRule="exact"/>
              <w:rPr>
                <w:rFonts w:ascii="Arial" w:hAnsi="Arial" w:cs="Arial"/>
              </w:rPr>
            </w:pPr>
          </w:p>
        </w:tc>
      </w:tr>
      <w:tr w:rsidR="00695974" w:rsidRPr="00166A64" w:rsidTr="004D7093">
        <w:trPr>
          <w:trHeight w:val="143"/>
        </w:trPr>
        <w:tc>
          <w:tcPr>
            <w:tcW w:w="2645" w:type="dxa"/>
            <w:shd w:val="clear" w:color="auto" w:fill="auto"/>
          </w:tcPr>
          <w:p w:rsidR="00695974" w:rsidRPr="00D702EE" w:rsidRDefault="00695974" w:rsidP="00DE456B">
            <w:pPr>
              <w:spacing w:line="340" w:lineRule="exact"/>
              <w:rPr>
                <w:rFonts w:ascii="Arial" w:hAnsi="Arial" w:cs="Arial"/>
              </w:rPr>
            </w:pPr>
            <w:r w:rsidRPr="00D702EE">
              <w:rPr>
                <w:rFonts w:ascii="Arial" w:hAnsi="Arial" w:cs="Arial"/>
                <w:bCs/>
              </w:rPr>
              <w:t>Telefoon</w:t>
            </w:r>
            <w:r>
              <w:rPr>
                <w:rFonts w:ascii="Arial" w:hAnsi="Arial" w:cs="Arial"/>
                <w:bCs/>
              </w:rPr>
              <w:t xml:space="preserve"> + email</w:t>
            </w:r>
          </w:p>
        </w:tc>
        <w:tc>
          <w:tcPr>
            <w:tcW w:w="8318" w:type="dxa"/>
            <w:gridSpan w:val="4"/>
            <w:shd w:val="clear" w:color="auto" w:fill="auto"/>
          </w:tcPr>
          <w:p w:rsidR="00695974" w:rsidRPr="00D702EE" w:rsidRDefault="00695974" w:rsidP="00DE456B">
            <w:pPr>
              <w:spacing w:line="340" w:lineRule="exact"/>
              <w:rPr>
                <w:rFonts w:ascii="Arial" w:hAnsi="Arial" w:cs="Arial"/>
              </w:rPr>
            </w:pPr>
          </w:p>
        </w:tc>
      </w:tr>
      <w:tr w:rsidR="00695974" w:rsidRPr="00166A64" w:rsidTr="004D7093">
        <w:trPr>
          <w:trHeight w:val="143"/>
        </w:trPr>
        <w:tc>
          <w:tcPr>
            <w:tcW w:w="2645" w:type="dxa"/>
            <w:shd w:val="clear" w:color="auto" w:fill="auto"/>
          </w:tcPr>
          <w:p w:rsidR="00695974" w:rsidRPr="00D702EE" w:rsidRDefault="00695974" w:rsidP="00DE456B">
            <w:pPr>
              <w:spacing w:line="340" w:lineRule="exact"/>
              <w:rPr>
                <w:rFonts w:ascii="Arial" w:hAnsi="Arial" w:cs="Arial"/>
                <w:bCs/>
              </w:rPr>
            </w:pPr>
            <w:r w:rsidRPr="00D702EE">
              <w:rPr>
                <w:rFonts w:ascii="Arial" w:hAnsi="Arial" w:cs="Arial"/>
                <w:bCs/>
              </w:rPr>
              <w:t>Geboortedatum</w:t>
            </w:r>
            <w:r w:rsidRPr="00D702EE">
              <w:rPr>
                <w:rFonts w:ascii="Arial" w:hAnsi="Arial" w:cs="Arial"/>
                <w:bCs/>
              </w:rPr>
              <w:tab/>
            </w:r>
            <w:r>
              <w:rPr>
                <w:rFonts w:ascii="Arial" w:hAnsi="Arial" w:cs="Arial"/>
                <w:bCs/>
              </w:rPr>
              <w:t xml:space="preserve"> + Geslacht</w:t>
            </w:r>
          </w:p>
        </w:tc>
        <w:tc>
          <w:tcPr>
            <w:tcW w:w="3664" w:type="dxa"/>
            <w:shd w:val="clear" w:color="auto" w:fill="auto"/>
          </w:tcPr>
          <w:p w:rsidR="00695974" w:rsidRPr="00D702EE" w:rsidRDefault="00695974" w:rsidP="00DE456B">
            <w:pPr>
              <w:spacing w:line="340" w:lineRule="exact"/>
              <w:rPr>
                <w:rFonts w:ascii="Arial" w:hAnsi="Arial" w:cs="Arial"/>
                <w:bCs/>
              </w:rPr>
            </w:pPr>
          </w:p>
        </w:tc>
        <w:tc>
          <w:tcPr>
            <w:tcW w:w="4654" w:type="dxa"/>
            <w:gridSpan w:val="3"/>
            <w:shd w:val="clear" w:color="auto" w:fill="auto"/>
          </w:tcPr>
          <w:p w:rsidR="00695974" w:rsidRPr="00D702EE" w:rsidRDefault="00695974" w:rsidP="00DE456B">
            <w:pPr>
              <w:spacing w:line="340" w:lineRule="exact"/>
              <w:rPr>
                <w:rFonts w:ascii="Arial" w:hAnsi="Arial" w:cs="Arial"/>
                <w:bCs/>
              </w:rPr>
            </w:pPr>
            <w:r w:rsidRPr="00D702EE">
              <w:rPr>
                <w:rFonts w:ascii="Arial" w:hAnsi="Arial" w:cs="Arial"/>
                <w:szCs w:val="18"/>
              </w:rPr>
              <w:sym w:font="Wingdings" w:char="F06F"/>
            </w:r>
            <w:r w:rsidRPr="00D702EE">
              <w:rPr>
                <w:rFonts w:ascii="Arial" w:hAnsi="Arial" w:cs="Arial"/>
                <w:bCs/>
              </w:rPr>
              <w:t xml:space="preserve"> </w:t>
            </w:r>
            <w:r>
              <w:rPr>
                <w:rFonts w:ascii="Arial" w:hAnsi="Arial" w:cs="Arial"/>
                <w:bCs/>
              </w:rPr>
              <w:t>jongen/</w:t>
            </w:r>
            <w:r w:rsidRPr="00D702EE">
              <w:rPr>
                <w:rFonts w:ascii="Arial" w:hAnsi="Arial" w:cs="Arial"/>
                <w:bCs/>
              </w:rPr>
              <w:t>man</w:t>
            </w:r>
            <w:r>
              <w:rPr>
                <w:rFonts w:ascii="Arial" w:hAnsi="Arial" w:cs="Arial"/>
                <w:bCs/>
              </w:rPr>
              <w:t xml:space="preserve"> </w:t>
            </w:r>
            <w:r w:rsidRPr="00D702EE">
              <w:rPr>
                <w:rFonts w:ascii="Arial" w:hAnsi="Arial" w:cs="Arial"/>
                <w:szCs w:val="18"/>
              </w:rPr>
              <w:sym w:font="Wingdings" w:char="F06F"/>
            </w:r>
            <w:r w:rsidRPr="00D702EE">
              <w:rPr>
                <w:rFonts w:ascii="Arial" w:hAnsi="Arial" w:cs="Arial"/>
                <w:bCs/>
              </w:rPr>
              <w:t xml:space="preserve"> </w:t>
            </w:r>
            <w:r>
              <w:rPr>
                <w:rFonts w:ascii="Arial" w:hAnsi="Arial" w:cs="Arial"/>
                <w:bCs/>
              </w:rPr>
              <w:t>meisje/</w:t>
            </w:r>
            <w:r w:rsidRPr="00D702EE">
              <w:rPr>
                <w:rFonts w:ascii="Arial" w:hAnsi="Arial" w:cs="Arial"/>
                <w:bCs/>
              </w:rPr>
              <w:t>vrouw</w:t>
            </w:r>
          </w:p>
        </w:tc>
      </w:tr>
      <w:tr w:rsidR="00695974" w:rsidRPr="00166A64" w:rsidTr="004D7093">
        <w:trPr>
          <w:trHeight w:val="143"/>
        </w:trPr>
        <w:tc>
          <w:tcPr>
            <w:tcW w:w="2645" w:type="dxa"/>
            <w:shd w:val="clear" w:color="auto" w:fill="auto"/>
          </w:tcPr>
          <w:p w:rsidR="00695974" w:rsidRPr="00D702EE" w:rsidRDefault="00695974" w:rsidP="00DE456B">
            <w:pPr>
              <w:spacing w:line="340" w:lineRule="exact"/>
              <w:rPr>
                <w:rFonts w:ascii="Arial" w:hAnsi="Arial" w:cs="Arial"/>
              </w:rPr>
            </w:pPr>
            <w:r>
              <w:rPr>
                <w:rFonts w:ascii="Arial" w:hAnsi="Arial" w:cs="Arial"/>
              </w:rPr>
              <w:t xml:space="preserve">3. </w:t>
            </w:r>
            <w:r w:rsidRPr="00D702EE">
              <w:rPr>
                <w:rFonts w:ascii="Arial" w:hAnsi="Arial" w:cs="Arial"/>
              </w:rPr>
              <w:t xml:space="preserve">Naam </w:t>
            </w:r>
            <w:r>
              <w:rPr>
                <w:rFonts w:ascii="Arial" w:hAnsi="Arial" w:cs="Arial"/>
              </w:rPr>
              <w:t>kind/volwassene</w:t>
            </w:r>
          </w:p>
        </w:tc>
        <w:tc>
          <w:tcPr>
            <w:tcW w:w="8318" w:type="dxa"/>
            <w:gridSpan w:val="4"/>
            <w:shd w:val="clear" w:color="auto" w:fill="auto"/>
          </w:tcPr>
          <w:p w:rsidR="00695974" w:rsidRPr="00D702EE" w:rsidRDefault="00695974" w:rsidP="00DE456B">
            <w:pPr>
              <w:spacing w:line="340" w:lineRule="exact"/>
              <w:rPr>
                <w:rFonts w:ascii="Arial" w:hAnsi="Arial" w:cs="Arial"/>
                <w:bCs/>
              </w:rPr>
            </w:pPr>
          </w:p>
        </w:tc>
      </w:tr>
      <w:tr w:rsidR="00695974" w:rsidRPr="00166A64" w:rsidTr="004D7093">
        <w:trPr>
          <w:trHeight w:val="143"/>
        </w:trPr>
        <w:tc>
          <w:tcPr>
            <w:tcW w:w="2645" w:type="dxa"/>
            <w:shd w:val="clear" w:color="auto" w:fill="auto"/>
          </w:tcPr>
          <w:p w:rsidR="00695974" w:rsidRPr="00D702EE" w:rsidRDefault="00695974" w:rsidP="00DE456B">
            <w:pPr>
              <w:spacing w:line="340" w:lineRule="exact"/>
              <w:rPr>
                <w:rFonts w:ascii="Arial" w:hAnsi="Arial" w:cs="Arial"/>
              </w:rPr>
            </w:pPr>
            <w:proofErr w:type="spellStart"/>
            <w:r w:rsidRPr="00D702EE">
              <w:rPr>
                <w:rFonts w:ascii="Arial" w:hAnsi="Arial" w:cs="Arial"/>
              </w:rPr>
              <w:t>Adres</w:t>
            </w:r>
            <w:r>
              <w:rPr>
                <w:rFonts w:ascii="Arial" w:hAnsi="Arial" w:cs="Arial"/>
              </w:rPr>
              <w:t>,postcode</w:t>
            </w:r>
            <w:proofErr w:type="spellEnd"/>
            <w:r>
              <w:rPr>
                <w:rFonts w:ascii="Arial" w:hAnsi="Arial" w:cs="Arial"/>
              </w:rPr>
              <w:t xml:space="preserve">, </w:t>
            </w:r>
            <w:proofErr w:type="spellStart"/>
            <w:r>
              <w:rPr>
                <w:rFonts w:ascii="Arial" w:hAnsi="Arial" w:cs="Arial"/>
              </w:rPr>
              <w:t>woonpl</w:t>
            </w:r>
            <w:proofErr w:type="spellEnd"/>
            <w:r>
              <w:rPr>
                <w:rFonts w:ascii="Arial" w:hAnsi="Arial" w:cs="Arial"/>
              </w:rPr>
              <w:t>.</w:t>
            </w:r>
          </w:p>
        </w:tc>
        <w:tc>
          <w:tcPr>
            <w:tcW w:w="8318" w:type="dxa"/>
            <w:gridSpan w:val="4"/>
            <w:shd w:val="clear" w:color="auto" w:fill="auto"/>
          </w:tcPr>
          <w:p w:rsidR="00695974" w:rsidRPr="00D702EE" w:rsidRDefault="00695974" w:rsidP="00DE456B">
            <w:pPr>
              <w:spacing w:line="340" w:lineRule="exact"/>
              <w:rPr>
                <w:rFonts w:ascii="Arial" w:hAnsi="Arial" w:cs="Arial"/>
                <w:bCs/>
              </w:rPr>
            </w:pPr>
          </w:p>
        </w:tc>
      </w:tr>
      <w:tr w:rsidR="00695974" w:rsidRPr="00166A64" w:rsidTr="004D7093">
        <w:trPr>
          <w:trHeight w:val="143"/>
        </w:trPr>
        <w:tc>
          <w:tcPr>
            <w:tcW w:w="2645" w:type="dxa"/>
            <w:shd w:val="clear" w:color="auto" w:fill="auto"/>
          </w:tcPr>
          <w:p w:rsidR="00695974" w:rsidRPr="00D702EE" w:rsidRDefault="00695974" w:rsidP="00DE456B">
            <w:pPr>
              <w:spacing w:line="340" w:lineRule="exact"/>
              <w:rPr>
                <w:rFonts w:ascii="Arial" w:hAnsi="Arial" w:cs="Arial"/>
              </w:rPr>
            </w:pPr>
            <w:r w:rsidRPr="00D702EE">
              <w:rPr>
                <w:rFonts w:ascii="Arial" w:hAnsi="Arial" w:cs="Arial"/>
                <w:bCs/>
              </w:rPr>
              <w:t>Telefoon</w:t>
            </w:r>
            <w:r>
              <w:rPr>
                <w:rFonts w:ascii="Arial" w:hAnsi="Arial" w:cs="Arial"/>
                <w:bCs/>
              </w:rPr>
              <w:t xml:space="preserve"> + email</w:t>
            </w:r>
          </w:p>
        </w:tc>
        <w:tc>
          <w:tcPr>
            <w:tcW w:w="8318" w:type="dxa"/>
            <w:gridSpan w:val="4"/>
            <w:shd w:val="clear" w:color="auto" w:fill="auto"/>
          </w:tcPr>
          <w:p w:rsidR="00695974" w:rsidRPr="00D702EE" w:rsidRDefault="00695974" w:rsidP="00DE456B">
            <w:pPr>
              <w:tabs>
                <w:tab w:val="left" w:pos="1026"/>
              </w:tabs>
              <w:spacing w:line="340" w:lineRule="exact"/>
              <w:rPr>
                <w:rFonts w:ascii="Arial" w:hAnsi="Arial" w:cs="Arial"/>
                <w:bCs/>
              </w:rPr>
            </w:pPr>
          </w:p>
        </w:tc>
      </w:tr>
      <w:tr w:rsidR="00695974" w:rsidRPr="00166A64" w:rsidTr="004D7093">
        <w:trPr>
          <w:trHeight w:val="143"/>
        </w:trPr>
        <w:tc>
          <w:tcPr>
            <w:tcW w:w="2645" w:type="dxa"/>
            <w:shd w:val="clear" w:color="auto" w:fill="auto"/>
          </w:tcPr>
          <w:p w:rsidR="00695974" w:rsidRPr="00D702EE" w:rsidRDefault="00695974" w:rsidP="00DE456B">
            <w:pPr>
              <w:spacing w:line="340" w:lineRule="exact"/>
              <w:rPr>
                <w:rFonts w:ascii="Arial" w:hAnsi="Arial" w:cs="Arial"/>
                <w:bCs/>
              </w:rPr>
            </w:pPr>
            <w:r w:rsidRPr="00D702EE">
              <w:rPr>
                <w:rFonts w:ascii="Arial" w:hAnsi="Arial" w:cs="Arial"/>
                <w:bCs/>
              </w:rPr>
              <w:t>Geboortedatum</w:t>
            </w:r>
            <w:r w:rsidRPr="00D702EE">
              <w:rPr>
                <w:rFonts w:ascii="Arial" w:hAnsi="Arial" w:cs="Arial"/>
                <w:bCs/>
              </w:rPr>
              <w:tab/>
            </w:r>
            <w:r>
              <w:rPr>
                <w:rFonts w:ascii="Arial" w:hAnsi="Arial" w:cs="Arial"/>
                <w:bCs/>
              </w:rPr>
              <w:t xml:space="preserve"> + Geslacht</w:t>
            </w:r>
          </w:p>
        </w:tc>
        <w:tc>
          <w:tcPr>
            <w:tcW w:w="3664" w:type="dxa"/>
            <w:shd w:val="clear" w:color="auto" w:fill="auto"/>
          </w:tcPr>
          <w:p w:rsidR="00695974" w:rsidRPr="00D702EE" w:rsidRDefault="00695974" w:rsidP="00DE456B">
            <w:pPr>
              <w:tabs>
                <w:tab w:val="left" w:pos="1026"/>
              </w:tabs>
              <w:spacing w:line="340" w:lineRule="exact"/>
              <w:rPr>
                <w:rFonts w:ascii="Arial" w:hAnsi="Arial" w:cs="Arial"/>
                <w:bCs/>
              </w:rPr>
            </w:pPr>
          </w:p>
        </w:tc>
        <w:tc>
          <w:tcPr>
            <w:tcW w:w="4654" w:type="dxa"/>
            <w:gridSpan w:val="3"/>
            <w:shd w:val="clear" w:color="auto" w:fill="auto"/>
          </w:tcPr>
          <w:p w:rsidR="00695974" w:rsidRPr="00D702EE" w:rsidRDefault="00695974" w:rsidP="00DE456B">
            <w:pPr>
              <w:tabs>
                <w:tab w:val="left" w:pos="1026"/>
              </w:tabs>
              <w:spacing w:line="340" w:lineRule="exact"/>
              <w:rPr>
                <w:rFonts w:ascii="Arial" w:hAnsi="Arial" w:cs="Arial"/>
                <w:bCs/>
              </w:rPr>
            </w:pPr>
            <w:r w:rsidRPr="00D702EE">
              <w:rPr>
                <w:rFonts w:ascii="Arial" w:hAnsi="Arial" w:cs="Arial"/>
                <w:szCs w:val="18"/>
              </w:rPr>
              <w:sym w:font="Wingdings" w:char="F06F"/>
            </w:r>
            <w:r w:rsidRPr="00D702EE">
              <w:rPr>
                <w:rFonts w:ascii="Arial" w:hAnsi="Arial" w:cs="Arial"/>
                <w:bCs/>
              </w:rPr>
              <w:t xml:space="preserve"> </w:t>
            </w:r>
            <w:r>
              <w:rPr>
                <w:rFonts w:ascii="Arial" w:hAnsi="Arial" w:cs="Arial"/>
                <w:bCs/>
              </w:rPr>
              <w:t>jongen/</w:t>
            </w:r>
            <w:r w:rsidRPr="00D702EE">
              <w:rPr>
                <w:rFonts w:ascii="Arial" w:hAnsi="Arial" w:cs="Arial"/>
                <w:bCs/>
              </w:rPr>
              <w:t>man</w:t>
            </w:r>
            <w:r>
              <w:rPr>
                <w:rFonts w:ascii="Arial" w:hAnsi="Arial" w:cs="Arial"/>
                <w:bCs/>
              </w:rPr>
              <w:t xml:space="preserve"> </w:t>
            </w:r>
            <w:r w:rsidRPr="00D702EE">
              <w:rPr>
                <w:rFonts w:ascii="Arial" w:hAnsi="Arial" w:cs="Arial"/>
                <w:szCs w:val="18"/>
              </w:rPr>
              <w:sym w:font="Wingdings" w:char="F06F"/>
            </w:r>
            <w:r w:rsidRPr="00D702EE">
              <w:rPr>
                <w:rFonts w:ascii="Arial" w:hAnsi="Arial" w:cs="Arial"/>
                <w:bCs/>
              </w:rPr>
              <w:t xml:space="preserve"> </w:t>
            </w:r>
            <w:r>
              <w:rPr>
                <w:rFonts w:ascii="Arial" w:hAnsi="Arial" w:cs="Arial"/>
                <w:bCs/>
              </w:rPr>
              <w:t>meisje/</w:t>
            </w:r>
            <w:r w:rsidRPr="00D702EE">
              <w:rPr>
                <w:rFonts w:ascii="Arial" w:hAnsi="Arial" w:cs="Arial"/>
                <w:bCs/>
              </w:rPr>
              <w:t>vrouw</w:t>
            </w:r>
          </w:p>
        </w:tc>
      </w:tr>
      <w:tr w:rsidR="00695974" w:rsidRPr="00166A64" w:rsidTr="004D7093">
        <w:trPr>
          <w:trHeight w:val="143"/>
        </w:trPr>
        <w:tc>
          <w:tcPr>
            <w:tcW w:w="2645" w:type="dxa"/>
            <w:shd w:val="clear" w:color="auto" w:fill="auto"/>
          </w:tcPr>
          <w:p w:rsidR="00695974" w:rsidRPr="0042033A" w:rsidRDefault="00695974" w:rsidP="00DE456B">
            <w:pPr>
              <w:spacing w:line="340" w:lineRule="exact"/>
              <w:rPr>
                <w:rFonts w:ascii="Arial" w:hAnsi="Arial" w:cs="Arial"/>
                <w:b/>
                <w:bCs/>
              </w:rPr>
            </w:pPr>
          </w:p>
        </w:tc>
        <w:tc>
          <w:tcPr>
            <w:tcW w:w="8318" w:type="dxa"/>
            <w:gridSpan w:val="4"/>
            <w:shd w:val="clear" w:color="auto" w:fill="auto"/>
          </w:tcPr>
          <w:p w:rsidR="00695974" w:rsidRPr="0042033A" w:rsidRDefault="00695974" w:rsidP="00DE456B">
            <w:pPr>
              <w:spacing w:line="340" w:lineRule="exact"/>
              <w:rPr>
                <w:rFonts w:ascii="Arial" w:hAnsi="Arial" w:cs="Arial"/>
                <w:b/>
                <w:bCs/>
              </w:rPr>
            </w:pPr>
          </w:p>
        </w:tc>
      </w:tr>
      <w:tr w:rsidR="00695974" w:rsidRPr="00166A64" w:rsidTr="004D7093">
        <w:trPr>
          <w:trHeight w:val="143"/>
        </w:trPr>
        <w:tc>
          <w:tcPr>
            <w:tcW w:w="10963" w:type="dxa"/>
            <w:gridSpan w:val="5"/>
            <w:shd w:val="clear" w:color="auto" w:fill="auto"/>
          </w:tcPr>
          <w:p w:rsidR="00695974" w:rsidRPr="0042033A" w:rsidRDefault="00695974" w:rsidP="00DE456B">
            <w:pPr>
              <w:spacing w:line="340" w:lineRule="exact"/>
              <w:rPr>
                <w:rFonts w:ascii="Arial" w:hAnsi="Arial" w:cs="Arial"/>
                <w:b/>
                <w:bCs/>
              </w:rPr>
            </w:pPr>
            <w:r w:rsidRPr="0042033A">
              <w:rPr>
                <w:rFonts w:ascii="Arial" w:hAnsi="Arial" w:cs="Arial"/>
                <w:b/>
                <w:bCs/>
              </w:rPr>
              <w:t>3b. Gegeven</w:t>
            </w:r>
            <w:r>
              <w:rPr>
                <w:rFonts w:ascii="Arial" w:hAnsi="Arial" w:cs="Arial"/>
                <w:b/>
                <w:bCs/>
              </w:rPr>
              <w:t xml:space="preserve">s van overige gezinsleden/leden </w:t>
            </w:r>
            <w:r w:rsidRPr="0042033A">
              <w:rPr>
                <w:rFonts w:ascii="Arial" w:hAnsi="Arial" w:cs="Arial"/>
                <w:b/>
                <w:bCs/>
              </w:rPr>
              <w:t>van huishouden</w:t>
            </w:r>
            <w:r>
              <w:rPr>
                <w:rFonts w:ascii="Arial" w:hAnsi="Arial" w:cs="Arial"/>
                <w:b/>
                <w:bCs/>
              </w:rPr>
              <w:t xml:space="preserve">. </w:t>
            </w:r>
          </w:p>
        </w:tc>
      </w:tr>
      <w:tr w:rsidR="00695974" w:rsidRPr="00166A64" w:rsidTr="004D7093">
        <w:trPr>
          <w:trHeight w:val="143"/>
        </w:trPr>
        <w:tc>
          <w:tcPr>
            <w:tcW w:w="2645" w:type="dxa"/>
            <w:shd w:val="clear" w:color="auto" w:fill="auto"/>
          </w:tcPr>
          <w:p w:rsidR="00695974" w:rsidRPr="00D702EE" w:rsidRDefault="00695974" w:rsidP="00DE456B">
            <w:pPr>
              <w:spacing w:line="340" w:lineRule="exact"/>
              <w:rPr>
                <w:rFonts w:ascii="Arial" w:hAnsi="Arial" w:cs="Arial"/>
              </w:rPr>
            </w:pPr>
            <w:r>
              <w:rPr>
                <w:rFonts w:ascii="Arial" w:hAnsi="Arial" w:cs="Arial"/>
              </w:rPr>
              <w:t xml:space="preserve">1. </w:t>
            </w:r>
            <w:r w:rsidRPr="00D702EE">
              <w:rPr>
                <w:rFonts w:ascii="Arial" w:hAnsi="Arial" w:cs="Arial"/>
              </w:rPr>
              <w:t xml:space="preserve">Naam </w:t>
            </w:r>
          </w:p>
        </w:tc>
        <w:tc>
          <w:tcPr>
            <w:tcW w:w="8318" w:type="dxa"/>
            <w:gridSpan w:val="4"/>
            <w:shd w:val="clear" w:color="auto" w:fill="auto"/>
          </w:tcPr>
          <w:p w:rsidR="00695974" w:rsidRPr="00183FCA" w:rsidRDefault="00695974" w:rsidP="00DE456B">
            <w:pPr>
              <w:spacing w:line="340" w:lineRule="exact"/>
              <w:rPr>
                <w:rFonts w:ascii="Arial" w:hAnsi="Arial" w:cs="Arial"/>
                <w:bCs/>
              </w:rPr>
            </w:pPr>
          </w:p>
        </w:tc>
      </w:tr>
      <w:tr w:rsidR="00695974" w:rsidRPr="00166A64" w:rsidTr="004D7093">
        <w:trPr>
          <w:trHeight w:val="143"/>
        </w:trPr>
        <w:tc>
          <w:tcPr>
            <w:tcW w:w="2645" w:type="dxa"/>
            <w:shd w:val="clear" w:color="auto" w:fill="auto"/>
          </w:tcPr>
          <w:p w:rsidR="00695974" w:rsidRPr="00D702EE" w:rsidRDefault="00695974" w:rsidP="00DE456B">
            <w:pPr>
              <w:spacing w:line="340" w:lineRule="exact"/>
              <w:rPr>
                <w:rFonts w:ascii="Arial" w:hAnsi="Arial" w:cs="Arial"/>
              </w:rPr>
            </w:pPr>
            <w:proofErr w:type="spellStart"/>
            <w:r w:rsidRPr="00D702EE">
              <w:rPr>
                <w:rFonts w:ascii="Arial" w:hAnsi="Arial" w:cs="Arial"/>
              </w:rPr>
              <w:t>Adres</w:t>
            </w:r>
            <w:r>
              <w:rPr>
                <w:rFonts w:ascii="Arial" w:hAnsi="Arial" w:cs="Arial"/>
              </w:rPr>
              <w:t>,postcode</w:t>
            </w:r>
            <w:proofErr w:type="spellEnd"/>
            <w:r>
              <w:rPr>
                <w:rFonts w:ascii="Arial" w:hAnsi="Arial" w:cs="Arial"/>
              </w:rPr>
              <w:t xml:space="preserve">, </w:t>
            </w:r>
            <w:proofErr w:type="spellStart"/>
            <w:r>
              <w:rPr>
                <w:rFonts w:ascii="Arial" w:hAnsi="Arial" w:cs="Arial"/>
              </w:rPr>
              <w:t>woonpl</w:t>
            </w:r>
            <w:proofErr w:type="spellEnd"/>
            <w:r>
              <w:rPr>
                <w:rFonts w:ascii="Arial" w:hAnsi="Arial" w:cs="Arial"/>
              </w:rPr>
              <w:t>.</w:t>
            </w:r>
          </w:p>
        </w:tc>
        <w:tc>
          <w:tcPr>
            <w:tcW w:w="4792" w:type="dxa"/>
            <w:gridSpan w:val="2"/>
            <w:shd w:val="clear" w:color="auto" w:fill="auto"/>
          </w:tcPr>
          <w:p w:rsidR="00695974" w:rsidRPr="0042033A" w:rsidRDefault="00695974" w:rsidP="00DE456B">
            <w:pPr>
              <w:spacing w:line="340" w:lineRule="exact"/>
              <w:rPr>
                <w:rFonts w:ascii="Arial" w:hAnsi="Arial" w:cs="Arial"/>
                <w:b/>
                <w:bCs/>
              </w:rPr>
            </w:pPr>
          </w:p>
        </w:tc>
        <w:tc>
          <w:tcPr>
            <w:tcW w:w="3526" w:type="dxa"/>
            <w:gridSpan w:val="2"/>
            <w:shd w:val="clear" w:color="auto" w:fill="auto"/>
          </w:tcPr>
          <w:p w:rsidR="00695974" w:rsidRPr="0042033A" w:rsidRDefault="00695974" w:rsidP="00DE456B">
            <w:pPr>
              <w:spacing w:line="340" w:lineRule="exact"/>
              <w:rPr>
                <w:rFonts w:ascii="Arial" w:hAnsi="Arial" w:cs="Arial"/>
                <w:b/>
                <w:bCs/>
              </w:rPr>
            </w:pPr>
            <w:r>
              <w:rPr>
                <w:rFonts w:ascii="Arial" w:hAnsi="Arial" w:cs="Arial"/>
                <w:bCs/>
              </w:rPr>
              <w:t>Relatie tot gemelde persoon 1:</w:t>
            </w:r>
          </w:p>
        </w:tc>
      </w:tr>
      <w:tr w:rsidR="00695974" w:rsidRPr="00166A64" w:rsidTr="004D7093">
        <w:trPr>
          <w:trHeight w:val="329"/>
        </w:trPr>
        <w:tc>
          <w:tcPr>
            <w:tcW w:w="2645" w:type="dxa"/>
            <w:shd w:val="clear" w:color="auto" w:fill="auto"/>
          </w:tcPr>
          <w:p w:rsidR="00695974" w:rsidRPr="00D702EE" w:rsidRDefault="00695974" w:rsidP="00DE456B">
            <w:pPr>
              <w:spacing w:line="340" w:lineRule="exact"/>
              <w:rPr>
                <w:rFonts w:ascii="Arial" w:hAnsi="Arial" w:cs="Arial"/>
              </w:rPr>
            </w:pPr>
            <w:r w:rsidRPr="00D702EE">
              <w:rPr>
                <w:rFonts w:ascii="Arial" w:hAnsi="Arial" w:cs="Arial"/>
                <w:bCs/>
              </w:rPr>
              <w:t>Telefoon</w:t>
            </w:r>
            <w:r>
              <w:rPr>
                <w:rFonts w:ascii="Arial" w:hAnsi="Arial" w:cs="Arial"/>
                <w:bCs/>
              </w:rPr>
              <w:t xml:space="preserve"> + email</w:t>
            </w:r>
          </w:p>
        </w:tc>
        <w:tc>
          <w:tcPr>
            <w:tcW w:w="3664" w:type="dxa"/>
            <w:shd w:val="clear" w:color="auto" w:fill="auto"/>
          </w:tcPr>
          <w:p w:rsidR="00695974" w:rsidRPr="00183FCA" w:rsidRDefault="00695974" w:rsidP="00DE456B">
            <w:pPr>
              <w:spacing w:line="340" w:lineRule="exact"/>
              <w:rPr>
                <w:rFonts w:ascii="Arial" w:hAnsi="Arial" w:cs="Arial"/>
                <w:bCs/>
              </w:rPr>
            </w:pPr>
          </w:p>
        </w:tc>
        <w:tc>
          <w:tcPr>
            <w:tcW w:w="2255" w:type="dxa"/>
            <w:gridSpan w:val="2"/>
            <w:vMerge w:val="restart"/>
            <w:shd w:val="clear" w:color="auto" w:fill="auto"/>
          </w:tcPr>
          <w:p w:rsidR="00695974" w:rsidRPr="00014033" w:rsidRDefault="00695974" w:rsidP="00DE456B">
            <w:pPr>
              <w:spacing w:line="340" w:lineRule="exact"/>
              <w:rPr>
                <w:rFonts w:ascii="Arial" w:hAnsi="Arial" w:cs="Arial"/>
                <w:szCs w:val="18"/>
              </w:rPr>
            </w:pPr>
            <w:r w:rsidRPr="00014033">
              <w:rPr>
                <w:rFonts w:ascii="Arial" w:hAnsi="Arial" w:cs="Arial"/>
                <w:szCs w:val="18"/>
              </w:rPr>
              <w:sym w:font="Wingdings" w:char="F06F"/>
            </w:r>
            <w:r w:rsidRPr="00014033">
              <w:rPr>
                <w:rFonts w:ascii="Arial" w:hAnsi="Arial" w:cs="Arial"/>
                <w:szCs w:val="18"/>
              </w:rPr>
              <w:t xml:space="preserve"> vader/</w:t>
            </w:r>
            <w:r w:rsidRPr="00695974">
              <w:rPr>
                <w:rFonts w:ascii="Arial" w:hAnsi="Arial" w:cs="Arial"/>
                <w:szCs w:val="18"/>
              </w:rPr>
              <w:t>moeder</w:t>
            </w:r>
          </w:p>
          <w:p w:rsidR="00695974" w:rsidRPr="00014033" w:rsidRDefault="00695974" w:rsidP="00DE456B">
            <w:pPr>
              <w:spacing w:line="340" w:lineRule="exact"/>
              <w:rPr>
                <w:rFonts w:ascii="Arial" w:hAnsi="Arial" w:cs="Arial"/>
                <w:szCs w:val="18"/>
              </w:rPr>
            </w:pPr>
            <w:r w:rsidRPr="00014033">
              <w:rPr>
                <w:rFonts w:ascii="Arial" w:hAnsi="Arial" w:cs="Arial"/>
                <w:szCs w:val="18"/>
              </w:rPr>
              <w:t>juridisch gezag?</w:t>
            </w:r>
            <w:r>
              <w:rPr>
                <w:rFonts w:ascii="Arial" w:hAnsi="Arial" w:cs="Arial"/>
                <w:szCs w:val="18"/>
              </w:rPr>
              <w:t xml:space="preserve"> </w:t>
            </w:r>
          </w:p>
          <w:p w:rsidR="00695974" w:rsidRPr="00695974" w:rsidRDefault="00695974" w:rsidP="00DE456B">
            <w:pPr>
              <w:spacing w:line="340" w:lineRule="exact"/>
              <w:rPr>
                <w:rFonts w:ascii="Arial" w:hAnsi="Arial" w:cs="Arial"/>
                <w:szCs w:val="18"/>
              </w:rPr>
            </w:pPr>
            <w:r w:rsidRPr="00695974">
              <w:rPr>
                <w:rFonts w:ascii="Arial" w:hAnsi="Arial" w:cs="Arial"/>
                <w:szCs w:val="18"/>
              </w:rPr>
              <w:sym w:font="Wingdings" w:char="F06F"/>
            </w:r>
            <w:r w:rsidRPr="00695974">
              <w:rPr>
                <w:rFonts w:ascii="Arial" w:hAnsi="Arial" w:cs="Arial"/>
                <w:szCs w:val="18"/>
              </w:rPr>
              <w:t xml:space="preserve"> ja</w:t>
            </w:r>
          </w:p>
          <w:p w:rsidR="00695974" w:rsidRPr="00014033" w:rsidRDefault="00695974" w:rsidP="00DE456B">
            <w:pPr>
              <w:spacing w:line="340" w:lineRule="exact"/>
              <w:rPr>
                <w:rFonts w:ascii="Arial" w:hAnsi="Arial" w:cs="Arial"/>
                <w:szCs w:val="18"/>
              </w:rPr>
            </w:pPr>
            <w:r w:rsidRPr="00014033">
              <w:rPr>
                <w:rFonts w:ascii="Arial" w:hAnsi="Arial" w:cs="Arial"/>
                <w:szCs w:val="18"/>
              </w:rPr>
              <w:sym w:font="Wingdings" w:char="F06F"/>
            </w:r>
            <w:r w:rsidRPr="00014033">
              <w:rPr>
                <w:rFonts w:ascii="Arial" w:hAnsi="Arial" w:cs="Arial"/>
                <w:szCs w:val="18"/>
              </w:rPr>
              <w:t xml:space="preserve"> nee </w:t>
            </w:r>
          </w:p>
        </w:tc>
        <w:tc>
          <w:tcPr>
            <w:tcW w:w="2399" w:type="dxa"/>
            <w:vMerge w:val="restart"/>
            <w:shd w:val="clear" w:color="auto" w:fill="auto"/>
          </w:tcPr>
          <w:p w:rsidR="00695974" w:rsidRDefault="00695974" w:rsidP="00DE456B">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w:t>
            </w:r>
            <w:proofErr w:type="spellStart"/>
            <w:r>
              <w:rPr>
                <w:rFonts w:ascii="Arial" w:hAnsi="Arial" w:cs="Arial"/>
                <w:szCs w:val="18"/>
              </w:rPr>
              <w:t>echtgeno</w:t>
            </w:r>
            <w:proofErr w:type="spellEnd"/>
            <w:r>
              <w:rPr>
                <w:rFonts w:ascii="Arial" w:hAnsi="Arial" w:cs="Arial"/>
                <w:szCs w:val="18"/>
              </w:rPr>
              <w:t>(o)te/partner</w:t>
            </w:r>
          </w:p>
          <w:p w:rsidR="00695974" w:rsidRDefault="00695974" w:rsidP="00DE456B">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broer/zus</w:t>
            </w:r>
          </w:p>
          <w:p w:rsidR="00695974" w:rsidRPr="00014396" w:rsidRDefault="00695974" w:rsidP="00DE456B">
            <w:pPr>
              <w:spacing w:line="340" w:lineRule="exact"/>
              <w:rPr>
                <w:rFonts w:ascii="Arial" w:hAnsi="Arial" w:cs="Arial"/>
                <w:bCs/>
              </w:rPr>
            </w:pPr>
            <w:r w:rsidRPr="00D702EE">
              <w:rPr>
                <w:rFonts w:ascii="Arial" w:hAnsi="Arial" w:cs="Arial"/>
                <w:szCs w:val="18"/>
              </w:rPr>
              <w:t xml:space="preserve"> </w:t>
            </w:r>
            <w:r w:rsidRPr="00D702EE">
              <w:rPr>
                <w:rFonts w:ascii="Arial" w:hAnsi="Arial" w:cs="Arial"/>
                <w:szCs w:val="18"/>
              </w:rPr>
              <w:sym w:font="Wingdings" w:char="F06F"/>
            </w:r>
            <w:r>
              <w:rPr>
                <w:rFonts w:ascii="Arial" w:hAnsi="Arial" w:cs="Arial"/>
                <w:szCs w:val="18"/>
              </w:rPr>
              <w:t xml:space="preserve"> anders, nl…………</w:t>
            </w:r>
          </w:p>
        </w:tc>
      </w:tr>
      <w:tr w:rsidR="00695974" w:rsidRPr="00166A64" w:rsidTr="004D7093">
        <w:trPr>
          <w:trHeight w:val="344"/>
        </w:trPr>
        <w:tc>
          <w:tcPr>
            <w:tcW w:w="2645" w:type="dxa"/>
            <w:shd w:val="clear" w:color="auto" w:fill="auto"/>
          </w:tcPr>
          <w:p w:rsidR="00695974" w:rsidRPr="00D702EE" w:rsidRDefault="00695974" w:rsidP="00DE456B">
            <w:pPr>
              <w:spacing w:line="340" w:lineRule="exact"/>
              <w:rPr>
                <w:rFonts w:ascii="Arial" w:hAnsi="Arial" w:cs="Arial"/>
                <w:bCs/>
              </w:rPr>
            </w:pPr>
            <w:r w:rsidRPr="00D702EE">
              <w:rPr>
                <w:rFonts w:ascii="Arial" w:hAnsi="Arial" w:cs="Arial"/>
                <w:bCs/>
              </w:rPr>
              <w:t>Geboortedatum</w:t>
            </w:r>
            <w:r w:rsidRPr="00D702EE">
              <w:rPr>
                <w:rFonts w:ascii="Arial" w:hAnsi="Arial" w:cs="Arial"/>
                <w:bCs/>
              </w:rPr>
              <w:tab/>
            </w:r>
            <w:r w:rsidRPr="00D702EE">
              <w:rPr>
                <w:rFonts w:ascii="Arial" w:hAnsi="Arial" w:cs="Arial"/>
                <w:bCs/>
              </w:rPr>
              <w:tab/>
            </w:r>
          </w:p>
        </w:tc>
        <w:tc>
          <w:tcPr>
            <w:tcW w:w="3664" w:type="dxa"/>
            <w:shd w:val="clear" w:color="auto" w:fill="auto"/>
          </w:tcPr>
          <w:p w:rsidR="00695974" w:rsidRPr="00183FCA" w:rsidRDefault="00695974" w:rsidP="00DE456B">
            <w:pPr>
              <w:spacing w:line="340" w:lineRule="exact"/>
              <w:rPr>
                <w:rFonts w:ascii="Arial" w:hAnsi="Arial" w:cs="Arial"/>
                <w:bCs/>
              </w:rPr>
            </w:pPr>
          </w:p>
        </w:tc>
        <w:tc>
          <w:tcPr>
            <w:tcW w:w="2255" w:type="dxa"/>
            <w:gridSpan w:val="2"/>
            <w:vMerge/>
            <w:shd w:val="clear" w:color="auto" w:fill="auto"/>
          </w:tcPr>
          <w:p w:rsidR="00695974" w:rsidRPr="0042033A" w:rsidRDefault="00695974" w:rsidP="00DE456B">
            <w:pPr>
              <w:spacing w:line="340" w:lineRule="exact"/>
              <w:rPr>
                <w:rFonts w:ascii="Arial" w:hAnsi="Arial" w:cs="Arial"/>
                <w:b/>
                <w:bCs/>
              </w:rPr>
            </w:pPr>
          </w:p>
        </w:tc>
        <w:tc>
          <w:tcPr>
            <w:tcW w:w="2399" w:type="dxa"/>
            <w:vMerge/>
            <w:shd w:val="clear" w:color="auto" w:fill="auto"/>
          </w:tcPr>
          <w:p w:rsidR="00695974" w:rsidRPr="0042033A" w:rsidRDefault="00695974" w:rsidP="00DE456B">
            <w:pPr>
              <w:spacing w:line="340" w:lineRule="exact"/>
              <w:rPr>
                <w:rFonts w:ascii="Arial" w:hAnsi="Arial" w:cs="Arial"/>
                <w:b/>
                <w:bCs/>
              </w:rPr>
            </w:pPr>
          </w:p>
        </w:tc>
      </w:tr>
      <w:tr w:rsidR="00695974" w:rsidRPr="00166A64" w:rsidTr="004D7093">
        <w:trPr>
          <w:trHeight w:val="644"/>
        </w:trPr>
        <w:tc>
          <w:tcPr>
            <w:tcW w:w="2645" w:type="dxa"/>
            <w:shd w:val="clear" w:color="auto" w:fill="auto"/>
          </w:tcPr>
          <w:p w:rsidR="00695974" w:rsidRPr="00D702EE" w:rsidRDefault="00695974" w:rsidP="00DE456B">
            <w:pPr>
              <w:spacing w:line="340" w:lineRule="exact"/>
              <w:rPr>
                <w:rFonts w:ascii="Arial" w:hAnsi="Arial" w:cs="Arial"/>
                <w:bCs/>
              </w:rPr>
            </w:pPr>
            <w:r>
              <w:rPr>
                <w:rFonts w:ascii="Arial" w:hAnsi="Arial" w:cs="Arial"/>
                <w:bCs/>
              </w:rPr>
              <w:t>Geslacht</w:t>
            </w:r>
          </w:p>
        </w:tc>
        <w:tc>
          <w:tcPr>
            <w:tcW w:w="3664" w:type="dxa"/>
            <w:shd w:val="clear" w:color="auto" w:fill="auto"/>
          </w:tcPr>
          <w:p w:rsidR="00695974" w:rsidRDefault="00695974" w:rsidP="00DE456B">
            <w:pPr>
              <w:spacing w:line="340" w:lineRule="exact"/>
              <w:rPr>
                <w:rFonts w:ascii="Arial" w:hAnsi="Arial" w:cs="Arial"/>
                <w:bCs/>
              </w:rPr>
            </w:pPr>
            <w:r w:rsidRPr="00D702EE">
              <w:rPr>
                <w:rFonts w:ascii="Arial" w:hAnsi="Arial" w:cs="Arial"/>
                <w:szCs w:val="18"/>
              </w:rPr>
              <w:sym w:font="Wingdings" w:char="F06F"/>
            </w:r>
            <w:r w:rsidRPr="00D702EE">
              <w:rPr>
                <w:rFonts w:ascii="Arial" w:hAnsi="Arial" w:cs="Arial"/>
                <w:bCs/>
              </w:rPr>
              <w:t xml:space="preserve"> </w:t>
            </w:r>
            <w:r>
              <w:rPr>
                <w:rFonts w:ascii="Arial" w:hAnsi="Arial" w:cs="Arial"/>
                <w:bCs/>
              </w:rPr>
              <w:t>jongen/</w:t>
            </w:r>
            <w:r w:rsidRPr="00D702EE">
              <w:rPr>
                <w:rFonts w:ascii="Arial" w:hAnsi="Arial" w:cs="Arial"/>
                <w:bCs/>
              </w:rPr>
              <w:t>man</w:t>
            </w:r>
            <w:r>
              <w:rPr>
                <w:rFonts w:ascii="Arial" w:hAnsi="Arial" w:cs="Arial"/>
                <w:bCs/>
              </w:rPr>
              <w:t xml:space="preserve"> </w:t>
            </w:r>
            <w:r w:rsidRPr="00695974">
              <w:rPr>
                <w:rFonts w:ascii="Arial" w:hAnsi="Arial" w:cs="Arial"/>
                <w:szCs w:val="18"/>
              </w:rPr>
              <w:sym w:font="Wingdings" w:char="F06F"/>
            </w:r>
            <w:r w:rsidRPr="00695974">
              <w:rPr>
                <w:rFonts w:ascii="Arial" w:hAnsi="Arial" w:cs="Arial"/>
                <w:bCs/>
              </w:rPr>
              <w:t xml:space="preserve"> meisje/vrouw</w:t>
            </w:r>
          </w:p>
        </w:tc>
        <w:tc>
          <w:tcPr>
            <w:tcW w:w="2255" w:type="dxa"/>
            <w:gridSpan w:val="2"/>
            <w:vMerge/>
            <w:shd w:val="clear" w:color="auto" w:fill="auto"/>
          </w:tcPr>
          <w:p w:rsidR="00695974" w:rsidRPr="0042033A" w:rsidRDefault="00695974" w:rsidP="00DE456B">
            <w:pPr>
              <w:spacing w:line="340" w:lineRule="exact"/>
              <w:rPr>
                <w:rFonts w:ascii="Arial" w:hAnsi="Arial" w:cs="Arial"/>
                <w:b/>
                <w:bCs/>
              </w:rPr>
            </w:pPr>
          </w:p>
        </w:tc>
        <w:tc>
          <w:tcPr>
            <w:tcW w:w="2399" w:type="dxa"/>
            <w:vMerge/>
            <w:shd w:val="clear" w:color="auto" w:fill="auto"/>
          </w:tcPr>
          <w:p w:rsidR="00695974" w:rsidRPr="0042033A" w:rsidRDefault="00695974" w:rsidP="00DE456B">
            <w:pPr>
              <w:spacing w:line="340" w:lineRule="exact"/>
              <w:rPr>
                <w:rFonts w:ascii="Arial" w:hAnsi="Arial" w:cs="Arial"/>
                <w:b/>
                <w:bCs/>
              </w:rPr>
            </w:pPr>
          </w:p>
        </w:tc>
      </w:tr>
      <w:tr w:rsidR="00695974" w:rsidRPr="00166A64" w:rsidTr="004D7093">
        <w:trPr>
          <w:trHeight w:val="344"/>
        </w:trPr>
        <w:tc>
          <w:tcPr>
            <w:tcW w:w="2645" w:type="dxa"/>
            <w:shd w:val="clear" w:color="auto" w:fill="auto"/>
          </w:tcPr>
          <w:p w:rsidR="00695974" w:rsidRPr="00D702EE" w:rsidRDefault="00695974" w:rsidP="00DE456B">
            <w:pPr>
              <w:spacing w:line="340" w:lineRule="exact"/>
              <w:rPr>
                <w:rFonts w:ascii="Arial" w:hAnsi="Arial" w:cs="Arial"/>
              </w:rPr>
            </w:pPr>
            <w:r>
              <w:rPr>
                <w:rFonts w:ascii="Arial" w:hAnsi="Arial" w:cs="Arial"/>
              </w:rPr>
              <w:t xml:space="preserve">2. </w:t>
            </w:r>
            <w:r w:rsidRPr="00D702EE">
              <w:rPr>
                <w:rFonts w:ascii="Arial" w:hAnsi="Arial" w:cs="Arial"/>
              </w:rPr>
              <w:t xml:space="preserve">Naam </w:t>
            </w:r>
          </w:p>
        </w:tc>
        <w:tc>
          <w:tcPr>
            <w:tcW w:w="8318" w:type="dxa"/>
            <w:gridSpan w:val="4"/>
            <w:shd w:val="clear" w:color="auto" w:fill="auto"/>
          </w:tcPr>
          <w:p w:rsidR="00695974" w:rsidRPr="00A278F6" w:rsidRDefault="00695974" w:rsidP="00DE456B">
            <w:pPr>
              <w:spacing w:line="340" w:lineRule="exact"/>
              <w:rPr>
                <w:rFonts w:ascii="Arial" w:hAnsi="Arial" w:cs="Arial"/>
                <w:bCs/>
              </w:rPr>
            </w:pPr>
          </w:p>
        </w:tc>
      </w:tr>
      <w:tr w:rsidR="00695974" w:rsidRPr="00166A64" w:rsidTr="004D7093">
        <w:trPr>
          <w:trHeight w:val="329"/>
        </w:trPr>
        <w:tc>
          <w:tcPr>
            <w:tcW w:w="2645" w:type="dxa"/>
            <w:shd w:val="clear" w:color="auto" w:fill="auto"/>
          </w:tcPr>
          <w:p w:rsidR="00695974" w:rsidRPr="00D702EE" w:rsidRDefault="00695974" w:rsidP="00DE456B">
            <w:pPr>
              <w:spacing w:line="340" w:lineRule="exact"/>
              <w:rPr>
                <w:rFonts w:ascii="Arial" w:hAnsi="Arial" w:cs="Arial"/>
              </w:rPr>
            </w:pPr>
            <w:proofErr w:type="spellStart"/>
            <w:r w:rsidRPr="00D702EE">
              <w:rPr>
                <w:rFonts w:ascii="Arial" w:hAnsi="Arial" w:cs="Arial"/>
              </w:rPr>
              <w:t>Adres</w:t>
            </w:r>
            <w:r>
              <w:rPr>
                <w:rFonts w:ascii="Arial" w:hAnsi="Arial" w:cs="Arial"/>
              </w:rPr>
              <w:t>,postcode</w:t>
            </w:r>
            <w:proofErr w:type="spellEnd"/>
            <w:r>
              <w:rPr>
                <w:rFonts w:ascii="Arial" w:hAnsi="Arial" w:cs="Arial"/>
              </w:rPr>
              <w:t xml:space="preserve">, </w:t>
            </w:r>
            <w:proofErr w:type="spellStart"/>
            <w:r>
              <w:rPr>
                <w:rFonts w:ascii="Arial" w:hAnsi="Arial" w:cs="Arial"/>
              </w:rPr>
              <w:t>woonpl</w:t>
            </w:r>
            <w:proofErr w:type="spellEnd"/>
            <w:r>
              <w:rPr>
                <w:rFonts w:ascii="Arial" w:hAnsi="Arial" w:cs="Arial"/>
              </w:rPr>
              <w:t>.</w:t>
            </w:r>
          </w:p>
        </w:tc>
        <w:tc>
          <w:tcPr>
            <w:tcW w:w="4792" w:type="dxa"/>
            <w:gridSpan w:val="2"/>
            <w:shd w:val="clear" w:color="auto" w:fill="auto"/>
          </w:tcPr>
          <w:p w:rsidR="00695974" w:rsidRPr="00B17472" w:rsidRDefault="00695974" w:rsidP="00DE456B">
            <w:pPr>
              <w:spacing w:line="340" w:lineRule="exact"/>
              <w:rPr>
                <w:rFonts w:ascii="Arial" w:hAnsi="Arial" w:cs="Arial"/>
                <w:bCs/>
              </w:rPr>
            </w:pPr>
          </w:p>
        </w:tc>
        <w:tc>
          <w:tcPr>
            <w:tcW w:w="3526" w:type="dxa"/>
            <w:gridSpan w:val="2"/>
            <w:shd w:val="clear" w:color="auto" w:fill="auto"/>
          </w:tcPr>
          <w:p w:rsidR="00695974" w:rsidRPr="00B17472" w:rsidRDefault="00695974" w:rsidP="00DE456B">
            <w:pPr>
              <w:spacing w:line="340" w:lineRule="exact"/>
              <w:rPr>
                <w:rFonts w:ascii="Arial" w:hAnsi="Arial" w:cs="Arial"/>
                <w:bCs/>
              </w:rPr>
            </w:pPr>
            <w:r w:rsidRPr="00B17472">
              <w:rPr>
                <w:rFonts w:ascii="Arial" w:hAnsi="Arial" w:cs="Arial"/>
                <w:bCs/>
              </w:rPr>
              <w:t>Relatie tot gemelde persoon 1:</w:t>
            </w:r>
          </w:p>
        </w:tc>
      </w:tr>
      <w:tr w:rsidR="00695974" w:rsidRPr="00166A64" w:rsidTr="004D7093">
        <w:trPr>
          <w:trHeight w:val="329"/>
        </w:trPr>
        <w:tc>
          <w:tcPr>
            <w:tcW w:w="2645" w:type="dxa"/>
            <w:shd w:val="clear" w:color="auto" w:fill="auto"/>
          </w:tcPr>
          <w:p w:rsidR="00695974" w:rsidRPr="00D702EE" w:rsidRDefault="00695974" w:rsidP="00DE456B">
            <w:pPr>
              <w:spacing w:line="340" w:lineRule="exact"/>
              <w:rPr>
                <w:rFonts w:ascii="Arial" w:hAnsi="Arial" w:cs="Arial"/>
              </w:rPr>
            </w:pPr>
            <w:r w:rsidRPr="00D702EE">
              <w:rPr>
                <w:rFonts w:ascii="Arial" w:hAnsi="Arial" w:cs="Arial"/>
                <w:bCs/>
              </w:rPr>
              <w:t>Telefoon</w:t>
            </w:r>
            <w:r>
              <w:rPr>
                <w:rFonts w:ascii="Arial" w:hAnsi="Arial" w:cs="Arial"/>
                <w:bCs/>
              </w:rPr>
              <w:t xml:space="preserve"> + email</w:t>
            </w:r>
          </w:p>
        </w:tc>
        <w:tc>
          <w:tcPr>
            <w:tcW w:w="3664" w:type="dxa"/>
            <w:shd w:val="clear" w:color="auto" w:fill="auto"/>
          </w:tcPr>
          <w:p w:rsidR="00695974" w:rsidRPr="00A278F6" w:rsidRDefault="00695974" w:rsidP="00DE456B">
            <w:pPr>
              <w:spacing w:line="340" w:lineRule="exact"/>
              <w:rPr>
                <w:rFonts w:ascii="Arial" w:hAnsi="Arial" w:cs="Arial"/>
                <w:bCs/>
              </w:rPr>
            </w:pPr>
          </w:p>
        </w:tc>
        <w:tc>
          <w:tcPr>
            <w:tcW w:w="2255" w:type="dxa"/>
            <w:gridSpan w:val="2"/>
            <w:vMerge w:val="restart"/>
            <w:shd w:val="clear" w:color="auto" w:fill="auto"/>
          </w:tcPr>
          <w:p w:rsidR="00695974" w:rsidRPr="00014033" w:rsidRDefault="00695974" w:rsidP="00DE456B">
            <w:pPr>
              <w:spacing w:line="340" w:lineRule="exact"/>
              <w:rPr>
                <w:rFonts w:ascii="Arial" w:hAnsi="Arial" w:cs="Arial"/>
                <w:szCs w:val="18"/>
              </w:rPr>
            </w:pPr>
            <w:r w:rsidRPr="00695974">
              <w:rPr>
                <w:rFonts w:ascii="Arial" w:hAnsi="Arial" w:cs="Arial"/>
                <w:szCs w:val="18"/>
              </w:rPr>
              <w:sym w:font="Wingdings" w:char="F06F"/>
            </w:r>
            <w:r w:rsidRPr="00695974">
              <w:rPr>
                <w:rFonts w:ascii="Arial" w:hAnsi="Arial" w:cs="Arial"/>
                <w:szCs w:val="18"/>
              </w:rPr>
              <w:t xml:space="preserve"> vader</w:t>
            </w:r>
            <w:r w:rsidRPr="00014033">
              <w:rPr>
                <w:rFonts w:ascii="Arial" w:hAnsi="Arial" w:cs="Arial"/>
                <w:szCs w:val="18"/>
              </w:rPr>
              <w:t>/moeder</w:t>
            </w:r>
          </w:p>
          <w:p w:rsidR="00695974" w:rsidRPr="00014033" w:rsidRDefault="00695974" w:rsidP="00DE456B">
            <w:pPr>
              <w:spacing w:line="340" w:lineRule="exact"/>
              <w:rPr>
                <w:rFonts w:ascii="Arial" w:hAnsi="Arial" w:cs="Arial"/>
                <w:szCs w:val="18"/>
              </w:rPr>
            </w:pPr>
            <w:r w:rsidRPr="00014033">
              <w:rPr>
                <w:rFonts w:ascii="Arial" w:hAnsi="Arial" w:cs="Arial"/>
                <w:szCs w:val="18"/>
              </w:rPr>
              <w:t>juridisch gezag?</w:t>
            </w:r>
          </w:p>
          <w:p w:rsidR="00695974" w:rsidRPr="00695974" w:rsidRDefault="00695974" w:rsidP="00DE456B">
            <w:pPr>
              <w:spacing w:line="340" w:lineRule="exact"/>
              <w:rPr>
                <w:rFonts w:ascii="Arial" w:hAnsi="Arial" w:cs="Arial"/>
                <w:szCs w:val="18"/>
              </w:rPr>
            </w:pPr>
            <w:r w:rsidRPr="00695974">
              <w:rPr>
                <w:rFonts w:ascii="Arial" w:hAnsi="Arial" w:cs="Arial"/>
                <w:szCs w:val="18"/>
              </w:rPr>
              <w:sym w:font="Wingdings" w:char="F06F"/>
            </w:r>
            <w:r w:rsidRPr="00695974">
              <w:rPr>
                <w:rFonts w:ascii="Arial" w:hAnsi="Arial" w:cs="Arial"/>
                <w:szCs w:val="18"/>
              </w:rPr>
              <w:t xml:space="preserve"> ja</w:t>
            </w:r>
          </w:p>
          <w:p w:rsidR="00695974" w:rsidRPr="00014033" w:rsidRDefault="00695974" w:rsidP="00DE456B">
            <w:pPr>
              <w:spacing w:line="340" w:lineRule="exact"/>
              <w:rPr>
                <w:rFonts w:ascii="Arial" w:hAnsi="Arial" w:cs="Arial"/>
                <w:b/>
                <w:bCs/>
              </w:rPr>
            </w:pPr>
            <w:r w:rsidRPr="00014033">
              <w:rPr>
                <w:rFonts w:ascii="Arial" w:hAnsi="Arial" w:cs="Arial"/>
                <w:szCs w:val="18"/>
              </w:rPr>
              <w:sym w:font="Wingdings" w:char="F06F"/>
            </w:r>
            <w:r w:rsidRPr="00014033">
              <w:rPr>
                <w:rFonts w:ascii="Arial" w:hAnsi="Arial" w:cs="Arial"/>
                <w:szCs w:val="18"/>
              </w:rPr>
              <w:t xml:space="preserve"> nee</w:t>
            </w:r>
          </w:p>
        </w:tc>
        <w:tc>
          <w:tcPr>
            <w:tcW w:w="2399" w:type="dxa"/>
            <w:vMerge w:val="restart"/>
            <w:shd w:val="clear" w:color="auto" w:fill="auto"/>
          </w:tcPr>
          <w:p w:rsidR="00695974" w:rsidRDefault="00695974" w:rsidP="00DE456B">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w:t>
            </w:r>
            <w:proofErr w:type="spellStart"/>
            <w:r>
              <w:rPr>
                <w:rFonts w:ascii="Arial" w:hAnsi="Arial" w:cs="Arial"/>
                <w:szCs w:val="18"/>
              </w:rPr>
              <w:t>echtgeno</w:t>
            </w:r>
            <w:proofErr w:type="spellEnd"/>
            <w:r>
              <w:rPr>
                <w:rFonts w:ascii="Arial" w:hAnsi="Arial" w:cs="Arial"/>
                <w:szCs w:val="18"/>
              </w:rPr>
              <w:t>(o)te/partner</w:t>
            </w:r>
          </w:p>
          <w:p w:rsidR="00695974" w:rsidRDefault="00695974" w:rsidP="00DE456B">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broer/zus</w:t>
            </w:r>
          </w:p>
          <w:p w:rsidR="00695974" w:rsidRPr="00B17472" w:rsidRDefault="00695974" w:rsidP="00DE456B">
            <w:pPr>
              <w:spacing w:line="340" w:lineRule="exact"/>
              <w:rPr>
                <w:rFonts w:ascii="Arial" w:hAnsi="Arial" w:cs="Arial"/>
                <w:bCs/>
              </w:rPr>
            </w:pPr>
            <w:r w:rsidRPr="00D702EE">
              <w:rPr>
                <w:rFonts w:ascii="Arial" w:hAnsi="Arial" w:cs="Arial"/>
                <w:szCs w:val="18"/>
              </w:rPr>
              <w:sym w:font="Wingdings" w:char="F06F"/>
            </w:r>
            <w:r>
              <w:rPr>
                <w:rFonts w:ascii="Arial" w:hAnsi="Arial" w:cs="Arial"/>
                <w:szCs w:val="18"/>
              </w:rPr>
              <w:t xml:space="preserve"> anders, nl…………</w:t>
            </w:r>
          </w:p>
        </w:tc>
      </w:tr>
      <w:tr w:rsidR="00695974" w:rsidRPr="00166A64" w:rsidTr="004D7093">
        <w:trPr>
          <w:trHeight w:val="344"/>
        </w:trPr>
        <w:tc>
          <w:tcPr>
            <w:tcW w:w="2645" w:type="dxa"/>
            <w:shd w:val="clear" w:color="auto" w:fill="auto"/>
          </w:tcPr>
          <w:p w:rsidR="00695974" w:rsidRPr="00D702EE" w:rsidRDefault="00695974" w:rsidP="00DE456B">
            <w:pPr>
              <w:spacing w:line="340" w:lineRule="exact"/>
              <w:rPr>
                <w:rFonts w:ascii="Arial" w:hAnsi="Arial" w:cs="Arial"/>
                <w:bCs/>
              </w:rPr>
            </w:pPr>
            <w:r w:rsidRPr="00D702EE">
              <w:rPr>
                <w:rFonts w:ascii="Arial" w:hAnsi="Arial" w:cs="Arial"/>
                <w:bCs/>
              </w:rPr>
              <w:t>Geboortedatum</w:t>
            </w:r>
            <w:r w:rsidRPr="00D702EE">
              <w:rPr>
                <w:rFonts w:ascii="Arial" w:hAnsi="Arial" w:cs="Arial"/>
                <w:bCs/>
              </w:rPr>
              <w:tab/>
            </w:r>
            <w:r w:rsidRPr="00D702EE">
              <w:rPr>
                <w:rFonts w:ascii="Arial" w:hAnsi="Arial" w:cs="Arial"/>
                <w:bCs/>
              </w:rPr>
              <w:tab/>
            </w:r>
          </w:p>
        </w:tc>
        <w:tc>
          <w:tcPr>
            <w:tcW w:w="3664" w:type="dxa"/>
            <w:shd w:val="clear" w:color="auto" w:fill="auto"/>
          </w:tcPr>
          <w:p w:rsidR="00695974" w:rsidRPr="00A278F6" w:rsidRDefault="00695974" w:rsidP="00DE456B">
            <w:pPr>
              <w:spacing w:line="340" w:lineRule="exact"/>
              <w:rPr>
                <w:rFonts w:ascii="Arial" w:hAnsi="Arial" w:cs="Arial"/>
                <w:bCs/>
              </w:rPr>
            </w:pPr>
          </w:p>
        </w:tc>
        <w:tc>
          <w:tcPr>
            <w:tcW w:w="2255" w:type="dxa"/>
            <w:gridSpan w:val="2"/>
            <w:vMerge/>
            <w:shd w:val="clear" w:color="auto" w:fill="auto"/>
          </w:tcPr>
          <w:p w:rsidR="00695974" w:rsidRPr="0042033A" w:rsidRDefault="00695974" w:rsidP="00DE456B">
            <w:pPr>
              <w:spacing w:line="340" w:lineRule="exact"/>
              <w:rPr>
                <w:rFonts w:ascii="Arial" w:hAnsi="Arial" w:cs="Arial"/>
                <w:b/>
                <w:bCs/>
              </w:rPr>
            </w:pPr>
          </w:p>
        </w:tc>
        <w:tc>
          <w:tcPr>
            <w:tcW w:w="2399" w:type="dxa"/>
            <w:vMerge/>
            <w:shd w:val="clear" w:color="auto" w:fill="auto"/>
          </w:tcPr>
          <w:p w:rsidR="00695974" w:rsidRPr="0042033A" w:rsidRDefault="00695974" w:rsidP="00DE456B">
            <w:pPr>
              <w:spacing w:line="340" w:lineRule="exact"/>
              <w:rPr>
                <w:rFonts w:ascii="Arial" w:hAnsi="Arial" w:cs="Arial"/>
                <w:b/>
                <w:bCs/>
              </w:rPr>
            </w:pPr>
          </w:p>
        </w:tc>
      </w:tr>
      <w:tr w:rsidR="00695974" w:rsidRPr="00166A64" w:rsidTr="004D7093">
        <w:trPr>
          <w:trHeight w:val="431"/>
        </w:trPr>
        <w:tc>
          <w:tcPr>
            <w:tcW w:w="2645" w:type="dxa"/>
            <w:shd w:val="clear" w:color="auto" w:fill="auto"/>
          </w:tcPr>
          <w:p w:rsidR="00695974" w:rsidRPr="00D702EE" w:rsidRDefault="00695974" w:rsidP="00DE456B">
            <w:pPr>
              <w:spacing w:line="340" w:lineRule="exact"/>
              <w:rPr>
                <w:rFonts w:ascii="Arial" w:hAnsi="Arial" w:cs="Arial"/>
                <w:bCs/>
              </w:rPr>
            </w:pPr>
            <w:r>
              <w:rPr>
                <w:rFonts w:ascii="Arial" w:hAnsi="Arial" w:cs="Arial"/>
                <w:bCs/>
              </w:rPr>
              <w:t>Geslacht</w:t>
            </w:r>
          </w:p>
        </w:tc>
        <w:tc>
          <w:tcPr>
            <w:tcW w:w="3664" w:type="dxa"/>
            <w:shd w:val="clear" w:color="auto" w:fill="auto"/>
          </w:tcPr>
          <w:p w:rsidR="00695974" w:rsidRPr="00D702EE" w:rsidRDefault="00695974" w:rsidP="00DE456B">
            <w:pPr>
              <w:spacing w:line="340" w:lineRule="exact"/>
              <w:rPr>
                <w:rFonts w:ascii="Arial" w:hAnsi="Arial" w:cs="Arial"/>
                <w:bCs/>
              </w:rPr>
            </w:pPr>
            <w:r w:rsidRPr="00695974">
              <w:rPr>
                <w:rFonts w:ascii="Arial" w:hAnsi="Arial" w:cs="Arial"/>
                <w:szCs w:val="18"/>
              </w:rPr>
              <w:sym w:font="Wingdings" w:char="F06F"/>
            </w:r>
            <w:r w:rsidRPr="00695974">
              <w:rPr>
                <w:rFonts w:ascii="Arial" w:hAnsi="Arial" w:cs="Arial"/>
                <w:bCs/>
              </w:rPr>
              <w:t xml:space="preserve"> jongen/man</w:t>
            </w:r>
            <w:r w:rsidRPr="007F39AD">
              <w:rPr>
                <w:rFonts w:ascii="Arial" w:hAnsi="Arial" w:cs="Arial"/>
                <w:b/>
                <w:bCs/>
                <w:u w:val="single"/>
              </w:rPr>
              <w:t xml:space="preserve"> </w:t>
            </w:r>
            <w:r w:rsidRPr="00D702EE">
              <w:rPr>
                <w:rFonts w:ascii="Arial" w:hAnsi="Arial" w:cs="Arial"/>
                <w:szCs w:val="18"/>
              </w:rPr>
              <w:sym w:font="Wingdings" w:char="F06F"/>
            </w:r>
            <w:r w:rsidRPr="00D702EE">
              <w:rPr>
                <w:rFonts w:ascii="Arial" w:hAnsi="Arial" w:cs="Arial"/>
                <w:bCs/>
              </w:rPr>
              <w:t xml:space="preserve"> </w:t>
            </w:r>
            <w:r>
              <w:rPr>
                <w:rFonts w:ascii="Arial" w:hAnsi="Arial" w:cs="Arial"/>
                <w:bCs/>
              </w:rPr>
              <w:t>meisje/</w:t>
            </w:r>
            <w:r w:rsidRPr="00D702EE">
              <w:rPr>
                <w:rFonts w:ascii="Arial" w:hAnsi="Arial" w:cs="Arial"/>
                <w:bCs/>
              </w:rPr>
              <w:t>vrouw</w:t>
            </w:r>
          </w:p>
        </w:tc>
        <w:tc>
          <w:tcPr>
            <w:tcW w:w="2255" w:type="dxa"/>
            <w:gridSpan w:val="2"/>
            <w:vMerge/>
            <w:shd w:val="clear" w:color="auto" w:fill="auto"/>
          </w:tcPr>
          <w:p w:rsidR="00695974" w:rsidRPr="00D702EE" w:rsidRDefault="00695974" w:rsidP="00DE456B">
            <w:pPr>
              <w:spacing w:line="340" w:lineRule="exact"/>
              <w:rPr>
                <w:rFonts w:ascii="Arial" w:hAnsi="Arial" w:cs="Arial"/>
                <w:bCs/>
              </w:rPr>
            </w:pPr>
          </w:p>
        </w:tc>
        <w:tc>
          <w:tcPr>
            <w:tcW w:w="2399" w:type="dxa"/>
            <w:vMerge/>
            <w:shd w:val="clear" w:color="auto" w:fill="auto"/>
          </w:tcPr>
          <w:p w:rsidR="00695974" w:rsidRPr="00D702EE" w:rsidRDefault="00695974" w:rsidP="00DE456B">
            <w:pPr>
              <w:spacing w:line="340" w:lineRule="exact"/>
              <w:rPr>
                <w:rFonts w:ascii="Arial" w:hAnsi="Arial" w:cs="Arial"/>
                <w:bCs/>
              </w:rPr>
            </w:pPr>
          </w:p>
        </w:tc>
      </w:tr>
      <w:tr w:rsidR="00695974" w:rsidRPr="00166A64" w:rsidTr="004D7093">
        <w:trPr>
          <w:trHeight w:val="440"/>
        </w:trPr>
        <w:tc>
          <w:tcPr>
            <w:tcW w:w="2645" w:type="dxa"/>
            <w:shd w:val="clear" w:color="auto" w:fill="auto"/>
          </w:tcPr>
          <w:p w:rsidR="00695974" w:rsidRDefault="00695974" w:rsidP="00DE456B">
            <w:pPr>
              <w:spacing w:line="340" w:lineRule="exact"/>
              <w:rPr>
                <w:rFonts w:ascii="Arial" w:hAnsi="Arial" w:cs="Arial"/>
                <w:bCs/>
              </w:rPr>
            </w:pPr>
            <w:r>
              <w:rPr>
                <w:rFonts w:ascii="Arial" w:hAnsi="Arial" w:cs="Arial"/>
                <w:bCs/>
              </w:rPr>
              <w:t>3. Naam</w:t>
            </w:r>
          </w:p>
        </w:tc>
        <w:tc>
          <w:tcPr>
            <w:tcW w:w="8318" w:type="dxa"/>
            <w:gridSpan w:val="4"/>
            <w:shd w:val="clear" w:color="auto" w:fill="auto"/>
          </w:tcPr>
          <w:p w:rsidR="00695974" w:rsidRPr="00D702EE" w:rsidRDefault="00695974" w:rsidP="00DE456B">
            <w:pPr>
              <w:spacing w:line="340" w:lineRule="exact"/>
              <w:rPr>
                <w:rFonts w:ascii="Arial" w:hAnsi="Arial" w:cs="Arial"/>
                <w:bCs/>
              </w:rPr>
            </w:pPr>
          </w:p>
        </w:tc>
      </w:tr>
      <w:tr w:rsidR="00695974" w:rsidRPr="00166A64" w:rsidTr="004D7093">
        <w:trPr>
          <w:trHeight w:val="440"/>
        </w:trPr>
        <w:tc>
          <w:tcPr>
            <w:tcW w:w="2645" w:type="dxa"/>
            <w:shd w:val="clear" w:color="auto" w:fill="auto"/>
          </w:tcPr>
          <w:p w:rsidR="00695974" w:rsidRDefault="00695974" w:rsidP="00DE456B">
            <w:pPr>
              <w:spacing w:line="340" w:lineRule="exact"/>
              <w:rPr>
                <w:rFonts w:ascii="Arial" w:hAnsi="Arial" w:cs="Arial"/>
                <w:bCs/>
              </w:rPr>
            </w:pPr>
            <w:proofErr w:type="spellStart"/>
            <w:r w:rsidRPr="00D702EE">
              <w:rPr>
                <w:rFonts w:ascii="Arial" w:hAnsi="Arial" w:cs="Arial"/>
              </w:rPr>
              <w:t>Adres</w:t>
            </w:r>
            <w:r>
              <w:rPr>
                <w:rFonts w:ascii="Arial" w:hAnsi="Arial" w:cs="Arial"/>
              </w:rPr>
              <w:t>,postcode</w:t>
            </w:r>
            <w:proofErr w:type="spellEnd"/>
            <w:r>
              <w:rPr>
                <w:rFonts w:ascii="Arial" w:hAnsi="Arial" w:cs="Arial"/>
              </w:rPr>
              <w:t xml:space="preserve">, </w:t>
            </w:r>
            <w:proofErr w:type="spellStart"/>
            <w:r>
              <w:rPr>
                <w:rFonts w:ascii="Arial" w:hAnsi="Arial" w:cs="Arial"/>
              </w:rPr>
              <w:t>woonpl</w:t>
            </w:r>
            <w:proofErr w:type="spellEnd"/>
            <w:r>
              <w:rPr>
                <w:rFonts w:ascii="Arial" w:hAnsi="Arial" w:cs="Arial"/>
              </w:rPr>
              <w:t>.</w:t>
            </w:r>
          </w:p>
        </w:tc>
        <w:tc>
          <w:tcPr>
            <w:tcW w:w="4792" w:type="dxa"/>
            <w:gridSpan w:val="2"/>
            <w:shd w:val="clear" w:color="auto" w:fill="auto"/>
          </w:tcPr>
          <w:p w:rsidR="00695974" w:rsidRPr="00D702EE" w:rsidRDefault="00695974" w:rsidP="00DE456B">
            <w:pPr>
              <w:spacing w:line="340" w:lineRule="exact"/>
              <w:rPr>
                <w:rFonts w:ascii="Arial" w:hAnsi="Arial" w:cs="Arial"/>
                <w:bCs/>
              </w:rPr>
            </w:pPr>
          </w:p>
        </w:tc>
        <w:tc>
          <w:tcPr>
            <w:tcW w:w="3526" w:type="dxa"/>
            <w:gridSpan w:val="2"/>
            <w:shd w:val="clear" w:color="auto" w:fill="auto"/>
          </w:tcPr>
          <w:p w:rsidR="00695974" w:rsidRPr="00D702EE" w:rsidRDefault="00695974" w:rsidP="00DE456B">
            <w:pPr>
              <w:spacing w:line="340" w:lineRule="exact"/>
              <w:rPr>
                <w:rFonts w:ascii="Arial" w:hAnsi="Arial" w:cs="Arial"/>
                <w:bCs/>
              </w:rPr>
            </w:pPr>
            <w:r>
              <w:rPr>
                <w:rFonts w:ascii="Arial" w:hAnsi="Arial" w:cs="Arial"/>
                <w:bCs/>
              </w:rPr>
              <w:t>Relatie tot gemelde persoon 1:</w:t>
            </w:r>
          </w:p>
        </w:tc>
      </w:tr>
      <w:tr w:rsidR="00695974" w:rsidRPr="00166A64" w:rsidTr="004D7093">
        <w:trPr>
          <w:trHeight w:val="336"/>
        </w:trPr>
        <w:tc>
          <w:tcPr>
            <w:tcW w:w="2645" w:type="dxa"/>
            <w:shd w:val="clear" w:color="auto" w:fill="auto"/>
          </w:tcPr>
          <w:p w:rsidR="00695974" w:rsidRDefault="00695974" w:rsidP="00DE456B">
            <w:pPr>
              <w:spacing w:line="340" w:lineRule="exact"/>
              <w:rPr>
                <w:rFonts w:ascii="Arial" w:hAnsi="Arial" w:cs="Arial"/>
                <w:bCs/>
              </w:rPr>
            </w:pPr>
            <w:r w:rsidRPr="00D702EE">
              <w:rPr>
                <w:rFonts w:ascii="Arial" w:hAnsi="Arial" w:cs="Arial"/>
                <w:bCs/>
              </w:rPr>
              <w:t>Telefoon</w:t>
            </w:r>
            <w:r>
              <w:rPr>
                <w:rFonts w:ascii="Arial" w:hAnsi="Arial" w:cs="Arial"/>
                <w:bCs/>
              </w:rPr>
              <w:t xml:space="preserve"> + email</w:t>
            </w:r>
          </w:p>
        </w:tc>
        <w:tc>
          <w:tcPr>
            <w:tcW w:w="3664" w:type="dxa"/>
            <w:shd w:val="clear" w:color="auto" w:fill="auto"/>
          </w:tcPr>
          <w:p w:rsidR="00695974" w:rsidRPr="00D702EE" w:rsidRDefault="00695974" w:rsidP="00DE456B">
            <w:pPr>
              <w:spacing w:line="340" w:lineRule="exact"/>
              <w:rPr>
                <w:rFonts w:ascii="Arial" w:hAnsi="Arial" w:cs="Arial"/>
                <w:bCs/>
              </w:rPr>
            </w:pPr>
          </w:p>
        </w:tc>
        <w:tc>
          <w:tcPr>
            <w:tcW w:w="2255" w:type="dxa"/>
            <w:gridSpan w:val="2"/>
            <w:vMerge w:val="restart"/>
            <w:shd w:val="clear" w:color="auto" w:fill="auto"/>
          </w:tcPr>
          <w:p w:rsidR="00695974" w:rsidRPr="00014033" w:rsidRDefault="00695974" w:rsidP="00DE456B">
            <w:pPr>
              <w:spacing w:line="340" w:lineRule="exact"/>
              <w:rPr>
                <w:rFonts w:ascii="Arial" w:hAnsi="Arial" w:cs="Arial"/>
                <w:szCs w:val="18"/>
              </w:rPr>
            </w:pPr>
            <w:r w:rsidRPr="00014033">
              <w:rPr>
                <w:rFonts w:ascii="Arial" w:hAnsi="Arial" w:cs="Arial"/>
                <w:szCs w:val="18"/>
              </w:rPr>
              <w:sym w:font="Wingdings" w:char="F06F"/>
            </w:r>
            <w:r w:rsidRPr="00014033">
              <w:rPr>
                <w:rFonts w:ascii="Arial" w:hAnsi="Arial" w:cs="Arial"/>
                <w:szCs w:val="18"/>
              </w:rPr>
              <w:t xml:space="preserve"> vader/moeder</w:t>
            </w:r>
          </w:p>
          <w:p w:rsidR="00695974" w:rsidRPr="00014033" w:rsidRDefault="00695974" w:rsidP="00DE456B">
            <w:pPr>
              <w:spacing w:line="340" w:lineRule="exact"/>
              <w:rPr>
                <w:rFonts w:ascii="Arial" w:hAnsi="Arial" w:cs="Arial"/>
                <w:szCs w:val="18"/>
              </w:rPr>
            </w:pPr>
            <w:r w:rsidRPr="00014033">
              <w:rPr>
                <w:rFonts w:ascii="Arial" w:hAnsi="Arial" w:cs="Arial"/>
                <w:szCs w:val="18"/>
              </w:rPr>
              <w:t>Juridisch gezag?</w:t>
            </w:r>
          </w:p>
          <w:p w:rsidR="00695974" w:rsidRPr="00014033" w:rsidRDefault="00695974" w:rsidP="00DE456B">
            <w:pPr>
              <w:spacing w:line="340" w:lineRule="exact"/>
              <w:rPr>
                <w:rFonts w:ascii="Arial" w:hAnsi="Arial" w:cs="Arial"/>
                <w:szCs w:val="18"/>
              </w:rPr>
            </w:pPr>
            <w:r w:rsidRPr="00014033">
              <w:rPr>
                <w:rFonts w:ascii="Arial" w:hAnsi="Arial" w:cs="Arial"/>
                <w:szCs w:val="18"/>
              </w:rPr>
              <w:sym w:font="Wingdings" w:char="F06F"/>
            </w:r>
            <w:r w:rsidRPr="00014033">
              <w:rPr>
                <w:rFonts w:ascii="Arial" w:hAnsi="Arial" w:cs="Arial"/>
                <w:szCs w:val="18"/>
              </w:rPr>
              <w:t xml:space="preserve"> ja</w:t>
            </w:r>
          </w:p>
          <w:p w:rsidR="00695974" w:rsidRPr="00014033" w:rsidRDefault="00695974" w:rsidP="00DE456B">
            <w:pPr>
              <w:spacing w:line="340" w:lineRule="exact"/>
              <w:rPr>
                <w:rFonts w:ascii="Arial" w:hAnsi="Arial" w:cs="Arial"/>
                <w:szCs w:val="18"/>
              </w:rPr>
            </w:pPr>
            <w:r w:rsidRPr="00014033">
              <w:rPr>
                <w:rFonts w:ascii="Arial" w:hAnsi="Arial" w:cs="Arial"/>
                <w:szCs w:val="18"/>
              </w:rPr>
              <w:sym w:font="Wingdings" w:char="F06F"/>
            </w:r>
            <w:r w:rsidRPr="00014033">
              <w:rPr>
                <w:rFonts w:ascii="Arial" w:hAnsi="Arial" w:cs="Arial"/>
                <w:szCs w:val="18"/>
              </w:rPr>
              <w:t xml:space="preserve"> nee</w:t>
            </w:r>
          </w:p>
        </w:tc>
        <w:tc>
          <w:tcPr>
            <w:tcW w:w="2399" w:type="dxa"/>
            <w:vMerge w:val="restart"/>
            <w:shd w:val="clear" w:color="auto" w:fill="auto"/>
          </w:tcPr>
          <w:p w:rsidR="00695974" w:rsidRDefault="00695974" w:rsidP="00DE456B">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w:t>
            </w:r>
            <w:proofErr w:type="spellStart"/>
            <w:r>
              <w:rPr>
                <w:rFonts w:ascii="Arial" w:hAnsi="Arial" w:cs="Arial"/>
                <w:szCs w:val="18"/>
              </w:rPr>
              <w:t>echtgeno</w:t>
            </w:r>
            <w:proofErr w:type="spellEnd"/>
            <w:r>
              <w:rPr>
                <w:rFonts w:ascii="Arial" w:hAnsi="Arial" w:cs="Arial"/>
                <w:szCs w:val="18"/>
              </w:rPr>
              <w:t>(o)te/partner</w:t>
            </w:r>
          </w:p>
          <w:p w:rsidR="00695974" w:rsidRDefault="00695974" w:rsidP="00DE456B">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broer/zus</w:t>
            </w:r>
          </w:p>
          <w:p w:rsidR="00695974" w:rsidRPr="00D702EE" w:rsidRDefault="00695974" w:rsidP="00DE456B">
            <w:pPr>
              <w:spacing w:line="340" w:lineRule="exact"/>
              <w:rPr>
                <w:rFonts w:ascii="Arial" w:hAnsi="Arial" w:cs="Arial"/>
                <w:bCs/>
              </w:rPr>
            </w:pPr>
            <w:r w:rsidRPr="00D702EE">
              <w:rPr>
                <w:rFonts w:ascii="Arial" w:hAnsi="Arial" w:cs="Arial"/>
                <w:szCs w:val="18"/>
              </w:rPr>
              <w:sym w:font="Wingdings" w:char="F06F"/>
            </w:r>
            <w:r>
              <w:rPr>
                <w:rFonts w:ascii="Arial" w:hAnsi="Arial" w:cs="Arial"/>
                <w:szCs w:val="18"/>
              </w:rPr>
              <w:t xml:space="preserve"> anders, nl…………….</w:t>
            </w:r>
          </w:p>
        </w:tc>
      </w:tr>
      <w:tr w:rsidR="00695974" w:rsidRPr="00166A64" w:rsidTr="004D7093">
        <w:trPr>
          <w:trHeight w:val="285"/>
        </w:trPr>
        <w:tc>
          <w:tcPr>
            <w:tcW w:w="2645" w:type="dxa"/>
            <w:shd w:val="clear" w:color="auto" w:fill="auto"/>
          </w:tcPr>
          <w:p w:rsidR="00695974" w:rsidRDefault="00695974" w:rsidP="00DE456B">
            <w:pPr>
              <w:spacing w:line="340" w:lineRule="exact"/>
              <w:rPr>
                <w:rFonts w:ascii="Arial" w:hAnsi="Arial" w:cs="Arial"/>
                <w:bCs/>
              </w:rPr>
            </w:pPr>
            <w:r>
              <w:rPr>
                <w:rFonts w:ascii="Arial" w:hAnsi="Arial" w:cs="Arial"/>
                <w:bCs/>
              </w:rPr>
              <w:t>Geboortedatum</w:t>
            </w:r>
          </w:p>
        </w:tc>
        <w:tc>
          <w:tcPr>
            <w:tcW w:w="3664" w:type="dxa"/>
            <w:shd w:val="clear" w:color="auto" w:fill="auto"/>
          </w:tcPr>
          <w:p w:rsidR="00695974" w:rsidRPr="00D702EE" w:rsidRDefault="00695974" w:rsidP="00DE456B">
            <w:pPr>
              <w:spacing w:line="340" w:lineRule="exact"/>
              <w:rPr>
                <w:rFonts w:ascii="Arial" w:hAnsi="Arial" w:cs="Arial"/>
                <w:szCs w:val="18"/>
              </w:rPr>
            </w:pPr>
          </w:p>
        </w:tc>
        <w:tc>
          <w:tcPr>
            <w:tcW w:w="2255" w:type="dxa"/>
            <w:gridSpan w:val="2"/>
            <w:vMerge/>
            <w:shd w:val="clear" w:color="auto" w:fill="auto"/>
          </w:tcPr>
          <w:p w:rsidR="00695974" w:rsidRPr="00D702EE" w:rsidRDefault="00695974" w:rsidP="00DE456B">
            <w:pPr>
              <w:spacing w:line="340" w:lineRule="exact"/>
              <w:rPr>
                <w:rFonts w:ascii="Arial" w:hAnsi="Arial" w:cs="Arial"/>
                <w:bCs/>
              </w:rPr>
            </w:pPr>
          </w:p>
        </w:tc>
        <w:tc>
          <w:tcPr>
            <w:tcW w:w="2399" w:type="dxa"/>
            <w:vMerge/>
            <w:shd w:val="clear" w:color="auto" w:fill="auto"/>
          </w:tcPr>
          <w:p w:rsidR="00695974" w:rsidRPr="00D702EE" w:rsidRDefault="00695974" w:rsidP="00DE456B">
            <w:pPr>
              <w:spacing w:line="340" w:lineRule="exact"/>
              <w:rPr>
                <w:rFonts w:ascii="Arial" w:hAnsi="Arial" w:cs="Arial"/>
                <w:bCs/>
              </w:rPr>
            </w:pPr>
          </w:p>
        </w:tc>
      </w:tr>
      <w:tr w:rsidR="00695974" w:rsidRPr="00166A64" w:rsidTr="004D7093">
        <w:trPr>
          <w:trHeight w:val="440"/>
        </w:trPr>
        <w:tc>
          <w:tcPr>
            <w:tcW w:w="2645" w:type="dxa"/>
            <w:shd w:val="clear" w:color="auto" w:fill="auto"/>
          </w:tcPr>
          <w:p w:rsidR="00695974" w:rsidRDefault="00695974" w:rsidP="00DE456B">
            <w:pPr>
              <w:spacing w:line="340" w:lineRule="exact"/>
              <w:rPr>
                <w:rFonts w:ascii="Arial" w:hAnsi="Arial" w:cs="Arial"/>
                <w:bCs/>
              </w:rPr>
            </w:pPr>
            <w:r>
              <w:rPr>
                <w:rFonts w:ascii="Arial" w:hAnsi="Arial" w:cs="Arial"/>
                <w:bCs/>
              </w:rPr>
              <w:t>Geslacht</w:t>
            </w:r>
          </w:p>
        </w:tc>
        <w:tc>
          <w:tcPr>
            <w:tcW w:w="3664" w:type="dxa"/>
            <w:shd w:val="clear" w:color="auto" w:fill="auto"/>
          </w:tcPr>
          <w:p w:rsidR="00695974" w:rsidRDefault="00695974" w:rsidP="00DE456B">
            <w:pPr>
              <w:spacing w:line="340" w:lineRule="exact"/>
              <w:rPr>
                <w:rFonts w:ascii="Arial" w:hAnsi="Arial" w:cs="Arial"/>
                <w:bCs/>
              </w:rPr>
            </w:pPr>
            <w:r w:rsidRPr="00D702EE">
              <w:rPr>
                <w:rFonts w:ascii="Arial" w:hAnsi="Arial" w:cs="Arial"/>
                <w:szCs w:val="18"/>
              </w:rPr>
              <w:sym w:font="Wingdings" w:char="F06F"/>
            </w:r>
            <w:r w:rsidRPr="00D702EE">
              <w:rPr>
                <w:rFonts w:ascii="Arial" w:hAnsi="Arial" w:cs="Arial"/>
                <w:bCs/>
              </w:rPr>
              <w:t xml:space="preserve"> </w:t>
            </w:r>
            <w:r>
              <w:rPr>
                <w:rFonts w:ascii="Arial" w:hAnsi="Arial" w:cs="Arial"/>
                <w:bCs/>
              </w:rPr>
              <w:t>jongen/</w:t>
            </w:r>
            <w:r w:rsidRPr="00D702EE">
              <w:rPr>
                <w:rFonts w:ascii="Arial" w:hAnsi="Arial" w:cs="Arial"/>
                <w:bCs/>
              </w:rPr>
              <w:t>man</w:t>
            </w:r>
            <w:r>
              <w:rPr>
                <w:rFonts w:ascii="Arial" w:hAnsi="Arial" w:cs="Arial"/>
                <w:bCs/>
              </w:rPr>
              <w:t xml:space="preserve"> </w:t>
            </w:r>
            <w:r w:rsidRPr="00D702EE">
              <w:rPr>
                <w:rFonts w:ascii="Arial" w:hAnsi="Arial" w:cs="Arial"/>
                <w:szCs w:val="18"/>
              </w:rPr>
              <w:sym w:font="Wingdings" w:char="F06F"/>
            </w:r>
            <w:r w:rsidRPr="00D702EE">
              <w:rPr>
                <w:rFonts w:ascii="Arial" w:hAnsi="Arial" w:cs="Arial"/>
                <w:bCs/>
              </w:rPr>
              <w:t xml:space="preserve"> </w:t>
            </w:r>
            <w:r>
              <w:rPr>
                <w:rFonts w:ascii="Arial" w:hAnsi="Arial" w:cs="Arial"/>
                <w:bCs/>
              </w:rPr>
              <w:t>meisje/</w:t>
            </w:r>
            <w:r w:rsidRPr="00D702EE">
              <w:rPr>
                <w:rFonts w:ascii="Arial" w:hAnsi="Arial" w:cs="Arial"/>
                <w:bCs/>
              </w:rPr>
              <w:t>vrouw</w:t>
            </w:r>
          </w:p>
          <w:p w:rsidR="007E3B8C" w:rsidRPr="00D702EE" w:rsidRDefault="007E3B8C" w:rsidP="00DE456B">
            <w:pPr>
              <w:spacing w:line="340" w:lineRule="exact"/>
              <w:rPr>
                <w:rFonts w:ascii="Arial" w:hAnsi="Arial" w:cs="Arial"/>
                <w:szCs w:val="18"/>
              </w:rPr>
            </w:pPr>
          </w:p>
        </w:tc>
        <w:tc>
          <w:tcPr>
            <w:tcW w:w="2255" w:type="dxa"/>
            <w:gridSpan w:val="2"/>
            <w:vMerge/>
            <w:shd w:val="clear" w:color="auto" w:fill="auto"/>
          </w:tcPr>
          <w:p w:rsidR="00695974" w:rsidRPr="00D702EE" w:rsidRDefault="00695974" w:rsidP="00DE456B">
            <w:pPr>
              <w:spacing w:line="340" w:lineRule="exact"/>
              <w:rPr>
                <w:rFonts w:ascii="Arial" w:hAnsi="Arial" w:cs="Arial"/>
                <w:bCs/>
              </w:rPr>
            </w:pPr>
          </w:p>
        </w:tc>
        <w:tc>
          <w:tcPr>
            <w:tcW w:w="2399" w:type="dxa"/>
            <w:vMerge/>
            <w:shd w:val="clear" w:color="auto" w:fill="auto"/>
          </w:tcPr>
          <w:p w:rsidR="00695974" w:rsidRPr="00D702EE" w:rsidRDefault="00695974" w:rsidP="00DE456B">
            <w:pPr>
              <w:spacing w:line="340" w:lineRule="exact"/>
              <w:rPr>
                <w:rFonts w:ascii="Arial" w:hAnsi="Arial" w:cs="Arial"/>
                <w:bCs/>
              </w:rPr>
            </w:pPr>
          </w:p>
        </w:tc>
      </w:tr>
      <w:tr w:rsidR="00695974" w:rsidRPr="00166A64" w:rsidTr="004D7093">
        <w:trPr>
          <w:trHeight w:val="468"/>
        </w:trPr>
        <w:tc>
          <w:tcPr>
            <w:tcW w:w="2645" w:type="dxa"/>
            <w:shd w:val="clear" w:color="auto" w:fill="auto"/>
          </w:tcPr>
          <w:p w:rsidR="00695974" w:rsidRDefault="00695974" w:rsidP="00DE456B">
            <w:pPr>
              <w:spacing w:line="340" w:lineRule="exact"/>
              <w:rPr>
                <w:rFonts w:ascii="Arial" w:hAnsi="Arial" w:cs="Arial"/>
                <w:b/>
                <w:bCs/>
              </w:rPr>
            </w:pPr>
            <w:r>
              <w:rPr>
                <w:rFonts w:ascii="Arial" w:hAnsi="Arial" w:cs="Arial"/>
                <w:b/>
                <w:bCs/>
              </w:rPr>
              <w:t>Nog meer gezinsleden?</w:t>
            </w:r>
          </w:p>
        </w:tc>
        <w:tc>
          <w:tcPr>
            <w:tcW w:w="8318" w:type="dxa"/>
            <w:gridSpan w:val="4"/>
            <w:shd w:val="clear" w:color="auto" w:fill="auto"/>
          </w:tcPr>
          <w:p w:rsidR="00695974" w:rsidRDefault="00695974" w:rsidP="006046B7">
            <w:pPr>
              <w:spacing w:line="340" w:lineRule="exact"/>
              <w:rPr>
                <w:rFonts w:ascii="Arial" w:hAnsi="Arial" w:cs="Arial"/>
                <w:bCs/>
              </w:rPr>
            </w:pPr>
            <w:r w:rsidRPr="00D702EE">
              <w:rPr>
                <w:rFonts w:ascii="Arial" w:hAnsi="Arial" w:cs="Arial"/>
                <w:szCs w:val="18"/>
              </w:rPr>
              <w:sym w:font="Wingdings" w:char="F06F"/>
            </w:r>
            <w:r w:rsidRPr="00D702EE">
              <w:rPr>
                <w:rFonts w:ascii="Arial" w:hAnsi="Arial" w:cs="Arial"/>
                <w:bCs/>
              </w:rPr>
              <w:t xml:space="preserve"> </w:t>
            </w:r>
            <w:r w:rsidR="001C522C">
              <w:rPr>
                <w:rFonts w:ascii="Arial" w:hAnsi="Arial" w:cs="Arial"/>
                <w:bCs/>
              </w:rPr>
              <w:t>ja</w:t>
            </w:r>
            <w:r>
              <w:rPr>
                <w:rFonts w:ascii="Arial" w:hAnsi="Arial" w:cs="Arial"/>
                <w:bCs/>
              </w:rPr>
              <w:t xml:space="preserve">: </w:t>
            </w:r>
          </w:p>
          <w:p w:rsidR="001C522C" w:rsidRDefault="001C522C" w:rsidP="006046B7">
            <w:pPr>
              <w:spacing w:line="340" w:lineRule="exact"/>
              <w:rPr>
                <w:rFonts w:ascii="Arial" w:hAnsi="Arial" w:cs="Arial"/>
                <w:b/>
                <w:bCs/>
              </w:rPr>
            </w:pPr>
            <w:r w:rsidRPr="00D702EE">
              <w:rPr>
                <w:rFonts w:ascii="Arial" w:hAnsi="Arial" w:cs="Arial"/>
                <w:szCs w:val="18"/>
              </w:rPr>
              <w:sym w:font="Wingdings" w:char="F06F"/>
            </w:r>
            <w:r w:rsidRPr="00D702EE">
              <w:rPr>
                <w:rFonts w:ascii="Arial" w:hAnsi="Arial" w:cs="Arial"/>
                <w:bCs/>
              </w:rPr>
              <w:t xml:space="preserve"> </w:t>
            </w:r>
            <w:r>
              <w:rPr>
                <w:rFonts w:ascii="Arial" w:hAnsi="Arial" w:cs="Arial"/>
                <w:bCs/>
              </w:rPr>
              <w:t>nee</w:t>
            </w:r>
            <w:r w:rsidR="00705352">
              <w:rPr>
                <w:rFonts w:ascii="Arial" w:hAnsi="Arial" w:cs="Arial"/>
                <w:bCs/>
              </w:rPr>
              <w:t>:</w:t>
            </w:r>
          </w:p>
        </w:tc>
      </w:tr>
      <w:tr w:rsidR="00695974" w:rsidRPr="00166A64" w:rsidTr="004D7093">
        <w:trPr>
          <w:trHeight w:val="1245"/>
        </w:trPr>
        <w:tc>
          <w:tcPr>
            <w:tcW w:w="10963" w:type="dxa"/>
            <w:gridSpan w:val="5"/>
            <w:shd w:val="clear" w:color="auto" w:fill="auto"/>
          </w:tcPr>
          <w:p w:rsidR="000A45A5" w:rsidRDefault="009A38A8" w:rsidP="00005041">
            <w:pPr>
              <w:spacing w:line="340" w:lineRule="exact"/>
              <w:rPr>
                <w:rFonts w:ascii="Arial" w:hAnsi="Arial" w:cs="Arial"/>
                <w:b/>
                <w:bCs/>
              </w:rPr>
            </w:pPr>
            <w:r>
              <w:rPr>
                <w:rFonts w:ascii="Arial" w:hAnsi="Arial" w:cs="Arial"/>
                <w:b/>
                <w:bCs/>
              </w:rPr>
              <w:t>4</w:t>
            </w:r>
            <w:r w:rsidR="00005041" w:rsidRPr="006B641C">
              <w:rPr>
                <w:rFonts w:ascii="Arial" w:hAnsi="Arial" w:cs="Arial"/>
                <w:b/>
                <w:bCs/>
              </w:rPr>
              <w:t xml:space="preserve">. Hulpverlening </w:t>
            </w:r>
            <w:r w:rsidR="001D1604">
              <w:rPr>
                <w:rFonts w:ascii="Arial" w:hAnsi="Arial" w:cs="Arial"/>
                <w:b/>
                <w:bCs/>
              </w:rPr>
              <w:t>&amp; Sociaal netwerk</w:t>
            </w:r>
          </w:p>
          <w:p w:rsidR="000A45A5" w:rsidRDefault="000A45A5" w:rsidP="00005041">
            <w:pPr>
              <w:spacing w:line="340" w:lineRule="exact"/>
              <w:rPr>
                <w:rFonts w:ascii="Arial" w:hAnsi="Arial" w:cs="Arial"/>
                <w:b/>
                <w:bCs/>
              </w:rPr>
            </w:pPr>
          </w:p>
          <w:p w:rsidR="000A45A5" w:rsidRDefault="000A45A5" w:rsidP="00005041">
            <w:pPr>
              <w:spacing w:line="340" w:lineRule="exact"/>
              <w:rPr>
                <w:rFonts w:ascii="Arial" w:hAnsi="Arial" w:cs="Arial"/>
                <w:b/>
                <w:bCs/>
              </w:rPr>
            </w:pPr>
            <w:r>
              <w:rPr>
                <w:rFonts w:ascii="Arial" w:hAnsi="Arial" w:cs="Arial"/>
                <w:b/>
                <w:bCs/>
              </w:rPr>
              <w:t>Is er (eerder) hulpverlening betrokken (geweest)?</w:t>
            </w:r>
          </w:p>
          <w:p w:rsidR="000C7D51" w:rsidRPr="000C7D51" w:rsidRDefault="000C7D51" w:rsidP="000C7D51">
            <w:pPr>
              <w:spacing w:line="340" w:lineRule="exact"/>
              <w:rPr>
                <w:rFonts w:ascii="Arial" w:hAnsi="Arial" w:cs="Arial"/>
                <w:bCs/>
                <w:i/>
              </w:rPr>
            </w:pPr>
            <w:r>
              <w:rPr>
                <w:rFonts w:ascii="Arial" w:hAnsi="Arial" w:cs="Arial"/>
                <w:bCs/>
                <w:i/>
              </w:rPr>
              <w:t xml:space="preserve">Met welk doel is de hulpverlening betrokken? </w:t>
            </w:r>
            <w:r w:rsidRPr="000C7D51">
              <w:rPr>
                <w:rFonts w:ascii="Arial" w:hAnsi="Arial" w:cs="Arial"/>
                <w:bCs/>
                <w:i/>
              </w:rPr>
              <w:t>Hoe gaan betrokkenen om met de geboden hulpverlening?</w:t>
            </w:r>
          </w:p>
          <w:p w:rsidR="000C7D51" w:rsidRDefault="000C7D51" w:rsidP="000C7D51">
            <w:pPr>
              <w:spacing w:line="340" w:lineRule="exact"/>
              <w:rPr>
                <w:rFonts w:ascii="Arial" w:hAnsi="Arial" w:cs="Arial"/>
                <w:bCs/>
                <w:i/>
              </w:rPr>
            </w:pPr>
            <w:r>
              <w:rPr>
                <w:rFonts w:ascii="Arial" w:hAnsi="Arial" w:cs="Arial"/>
                <w:bCs/>
                <w:i/>
              </w:rPr>
              <w:t>Wat is het e</w:t>
            </w:r>
            <w:r w:rsidRPr="000C7D51">
              <w:rPr>
                <w:rFonts w:ascii="Arial" w:hAnsi="Arial" w:cs="Arial"/>
                <w:bCs/>
                <w:i/>
              </w:rPr>
              <w:t>ffect</w:t>
            </w:r>
            <w:r>
              <w:rPr>
                <w:rFonts w:ascii="Arial" w:hAnsi="Arial" w:cs="Arial"/>
                <w:bCs/>
                <w:i/>
              </w:rPr>
              <w:t xml:space="preserve"> (geweest)</w:t>
            </w:r>
            <w:r w:rsidRPr="000C7D51">
              <w:rPr>
                <w:rFonts w:ascii="Arial" w:hAnsi="Arial" w:cs="Arial"/>
                <w:bCs/>
                <w:i/>
              </w:rPr>
              <w:t xml:space="preserve"> van de hulpverlening?</w:t>
            </w:r>
            <w:r>
              <w:rPr>
                <w:rFonts w:ascii="Arial" w:hAnsi="Arial" w:cs="Arial"/>
                <w:bCs/>
                <w:i/>
              </w:rPr>
              <w:t xml:space="preserve"> Heeft u contact met de hulpverleners?</w:t>
            </w:r>
          </w:p>
          <w:p w:rsidR="000C7D51" w:rsidRPr="000C7D51" w:rsidRDefault="000C7D51" w:rsidP="000C7D51">
            <w:pPr>
              <w:spacing w:line="340" w:lineRule="exact"/>
              <w:rPr>
                <w:rFonts w:ascii="Arial" w:hAnsi="Arial" w:cs="Arial"/>
                <w:bCs/>
                <w:i/>
              </w:rPr>
            </w:pPr>
            <w:r>
              <w:rPr>
                <w:rFonts w:ascii="Arial" w:hAnsi="Arial" w:cs="Arial"/>
                <w:bCs/>
                <w:i/>
              </w:rPr>
              <w:t>Indien de hulpverlening is beëindigd: wat is de reden?</w:t>
            </w:r>
          </w:p>
          <w:p w:rsidR="00005041" w:rsidRPr="0042291E" w:rsidRDefault="00005041" w:rsidP="00005041">
            <w:pPr>
              <w:spacing w:line="340" w:lineRule="exact"/>
              <w:rPr>
                <w:rFonts w:ascii="Arial" w:hAnsi="Arial" w:cs="Arial"/>
                <w:bCs/>
              </w:rPr>
            </w:pPr>
            <w:r w:rsidRPr="0042291E">
              <w:rPr>
                <w:rFonts w:ascii="Arial" w:hAnsi="Arial" w:cs="Arial"/>
                <w:bCs/>
              </w:rPr>
              <w:t>Beschrijving:</w:t>
            </w:r>
          </w:p>
          <w:p w:rsidR="000A45A5" w:rsidRPr="0042291E" w:rsidRDefault="000A45A5" w:rsidP="00005041">
            <w:pPr>
              <w:spacing w:line="340" w:lineRule="exact"/>
              <w:rPr>
                <w:rFonts w:ascii="Arial" w:hAnsi="Arial" w:cs="Arial"/>
                <w:bCs/>
              </w:rPr>
            </w:pPr>
          </w:p>
          <w:p w:rsidR="000C7D51" w:rsidRDefault="000C7D51" w:rsidP="00005041">
            <w:pPr>
              <w:spacing w:line="340" w:lineRule="exact"/>
              <w:rPr>
                <w:rFonts w:ascii="Arial" w:hAnsi="Arial" w:cs="Arial"/>
                <w:bCs/>
                <w:i/>
              </w:rPr>
            </w:pPr>
          </w:p>
          <w:p w:rsidR="003B75DD" w:rsidRDefault="003B75DD" w:rsidP="00005041">
            <w:pPr>
              <w:spacing w:line="340" w:lineRule="exact"/>
              <w:rPr>
                <w:rFonts w:ascii="Arial" w:hAnsi="Arial" w:cs="Arial"/>
                <w:bCs/>
                <w:i/>
              </w:rPr>
            </w:pPr>
          </w:p>
          <w:p w:rsidR="00005041" w:rsidRPr="002164B0" w:rsidRDefault="00005041" w:rsidP="00005041">
            <w:pPr>
              <w:spacing w:line="340" w:lineRule="exact"/>
              <w:rPr>
                <w:rFonts w:ascii="Arial" w:hAnsi="Arial" w:cs="Arial"/>
                <w:b/>
                <w:bCs/>
              </w:rPr>
            </w:pPr>
            <w:r>
              <w:rPr>
                <w:rFonts w:ascii="Arial" w:hAnsi="Arial" w:cs="Arial"/>
                <w:b/>
                <w:bCs/>
              </w:rPr>
              <w:t>Contactgegevens huidige zorg/hulp</w:t>
            </w:r>
            <w:r w:rsidR="000A45A5">
              <w:rPr>
                <w:rFonts w:ascii="Arial" w:hAnsi="Arial" w:cs="Arial"/>
                <w:b/>
                <w:bCs/>
              </w:rPr>
              <w:t>:</w:t>
            </w:r>
          </w:p>
          <w:p w:rsidR="00005041" w:rsidRDefault="00005041" w:rsidP="00005041">
            <w:pPr>
              <w:spacing w:line="340" w:lineRule="exact"/>
              <w:rPr>
                <w:rFonts w:ascii="Arial" w:hAnsi="Arial" w:cs="Arial"/>
                <w:bCs/>
              </w:rPr>
            </w:pPr>
            <w:r w:rsidRPr="002164B0">
              <w:rPr>
                <w:rFonts w:ascii="Arial" w:hAnsi="Arial" w:cs="Arial"/>
                <w:bCs/>
              </w:rPr>
              <w:t>(Denk aan</w:t>
            </w:r>
            <w:r>
              <w:rPr>
                <w:rFonts w:ascii="Arial" w:hAnsi="Arial" w:cs="Arial"/>
                <w:bCs/>
              </w:rPr>
              <w:t xml:space="preserve"> huisarts,</w:t>
            </w:r>
            <w:r w:rsidRPr="002164B0">
              <w:rPr>
                <w:rFonts w:ascii="Arial" w:hAnsi="Arial" w:cs="Arial"/>
                <w:bCs/>
              </w:rPr>
              <w:t xml:space="preserve"> school, kinderopvang en hulpverlenende instanties</w:t>
            </w:r>
            <w:r w:rsidR="000A45A5">
              <w:rPr>
                <w:rFonts w:ascii="Arial" w:hAnsi="Arial" w:cs="Arial"/>
                <w:bCs/>
              </w:rPr>
              <w:t xml:space="preserve">) </w:t>
            </w:r>
          </w:p>
          <w:p w:rsidR="001D1604" w:rsidRDefault="001D1604" w:rsidP="00005041">
            <w:pPr>
              <w:spacing w:line="340" w:lineRule="exact"/>
              <w:rPr>
                <w:rFonts w:ascii="Arial" w:hAnsi="Arial" w:cs="Arial"/>
                <w:bCs/>
              </w:rPr>
            </w:pPr>
          </w:p>
          <w:p w:rsidR="001D1604" w:rsidRDefault="001D1604" w:rsidP="00005041">
            <w:pPr>
              <w:spacing w:line="340" w:lineRule="exact"/>
              <w:rPr>
                <w:rFonts w:ascii="Arial" w:hAnsi="Arial" w:cs="Arial"/>
                <w:bCs/>
              </w:rPr>
            </w:pPr>
          </w:p>
          <w:p w:rsidR="001D1604" w:rsidRPr="001D1604" w:rsidRDefault="001D1604" w:rsidP="00005041">
            <w:pPr>
              <w:spacing w:line="340" w:lineRule="exact"/>
              <w:rPr>
                <w:rFonts w:ascii="Arial" w:hAnsi="Arial" w:cs="Arial"/>
                <w:b/>
                <w:bCs/>
              </w:rPr>
            </w:pPr>
            <w:r w:rsidRPr="001D1604">
              <w:rPr>
                <w:rFonts w:ascii="Arial" w:hAnsi="Arial" w:cs="Arial"/>
                <w:b/>
                <w:bCs/>
              </w:rPr>
              <w:t>Sociaal netwerk:</w:t>
            </w:r>
          </w:p>
          <w:p w:rsidR="001D1604" w:rsidRPr="000C7D51" w:rsidRDefault="001D1604" w:rsidP="001D1604">
            <w:pPr>
              <w:spacing w:before="60" w:after="60"/>
              <w:rPr>
                <w:rFonts w:asciiTheme="minorHAnsi" w:hAnsiTheme="minorHAnsi" w:cstheme="minorHAnsi"/>
                <w:i/>
              </w:rPr>
            </w:pPr>
            <w:r w:rsidRPr="000C7D51">
              <w:rPr>
                <w:rFonts w:asciiTheme="minorHAnsi" w:hAnsiTheme="minorHAnsi" w:cstheme="minorHAnsi"/>
                <w:i/>
              </w:rPr>
              <w:t>Met wie hebben betrokkenen een goed contact? Welke mensen uit het sociale netwerk van de betrokkenen vinden het belangrijk dat het goed gaat en blijft gaan met de betrokkenen?</w:t>
            </w:r>
          </w:p>
          <w:p w:rsidR="001D1604" w:rsidRDefault="001D1604" w:rsidP="00005041">
            <w:pPr>
              <w:spacing w:line="340" w:lineRule="exact"/>
              <w:rPr>
                <w:rFonts w:ascii="Arial" w:hAnsi="Arial" w:cs="Arial"/>
                <w:bCs/>
              </w:rPr>
            </w:pPr>
          </w:p>
          <w:p w:rsidR="00005041" w:rsidRDefault="00005041" w:rsidP="00705352">
            <w:pPr>
              <w:spacing w:line="340" w:lineRule="exact"/>
              <w:rPr>
                <w:rFonts w:ascii="Cambria" w:hAnsi="Cambria"/>
                <w:b/>
              </w:rPr>
            </w:pPr>
          </w:p>
          <w:p w:rsidR="0088787B" w:rsidRPr="0088787B" w:rsidRDefault="0088787B" w:rsidP="00005041">
            <w:pPr>
              <w:pStyle w:val="Lijstalinea"/>
              <w:ind w:left="0"/>
              <w:rPr>
                <w:rFonts w:asciiTheme="minorHAnsi" w:hAnsiTheme="minorHAnsi" w:cstheme="minorHAnsi"/>
              </w:rPr>
            </w:pPr>
          </w:p>
        </w:tc>
      </w:tr>
      <w:tr w:rsidR="00695974" w:rsidRPr="00166A64" w:rsidTr="004D7093">
        <w:trPr>
          <w:trHeight w:val="1528"/>
        </w:trPr>
        <w:tc>
          <w:tcPr>
            <w:tcW w:w="10963" w:type="dxa"/>
            <w:gridSpan w:val="5"/>
            <w:shd w:val="clear" w:color="auto" w:fill="auto"/>
          </w:tcPr>
          <w:p w:rsidR="001D1604" w:rsidRDefault="003A6336" w:rsidP="001D1604">
            <w:pPr>
              <w:spacing w:line="340" w:lineRule="exact"/>
              <w:rPr>
                <w:rFonts w:ascii="Arial" w:hAnsi="Arial" w:cs="Arial"/>
                <w:b/>
                <w:bCs/>
              </w:rPr>
            </w:pPr>
            <w:r>
              <w:rPr>
                <w:rFonts w:ascii="Arial" w:hAnsi="Arial" w:cs="Arial"/>
                <w:b/>
                <w:bCs/>
              </w:rPr>
              <w:lastRenderedPageBreak/>
              <w:t>5</w:t>
            </w:r>
            <w:r w:rsidR="001D1604">
              <w:rPr>
                <w:rFonts w:ascii="Arial" w:hAnsi="Arial" w:cs="Arial"/>
                <w:b/>
                <w:bCs/>
              </w:rPr>
              <w:t xml:space="preserve">. Wat is de aanleiding om te melden? </w:t>
            </w:r>
            <w:r w:rsidR="007E3B8C">
              <w:rPr>
                <w:rFonts w:ascii="Arial" w:hAnsi="Arial" w:cs="Arial"/>
                <w:b/>
                <w:bCs/>
              </w:rPr>
              <w:t xml:space="preserve">  </w:t>
            </w:r>
            <w:r w:rsidR="001D1604">
              <w:rPr>
                <w:rFonts w:ascii="Arial" w:hAnsi="Arial" w:cs="Arial"/>
                <w:b/>
                <w:bCs/>
              </w:rPr>
              <w:t>(= stap 1 van de Meldcode: Signalen in kaart brengen)</w:t>
            </w:r>
          </w:p>
          <w:p w:rsidR="001D1604" w:rsidRDefault="001D1604" w:rsidP="001D1604">
            <w:pPr>
              <w:spacing w:line="340" w:lineRule="exact"/>
              <w:rPr>
                <w:rFonts w:ascii="Arial" w:hAnsi="Arial" w:cs="Arial"/>
                <w:b/>
                <w:bCs/>
              </w:rPr>
            </w:pPr>
          </w:p>
          <w:p w:rsidR="001D1604" w:rsidRDefault="001D1604" w:rsidP="001D1604">
            <w:pPr>
              <w:spacing w:line="340" w:lineRule="exact"/>
              <w:rPr>
                <w:rFonts w:ascii="Arial" w:hAnsi="Arial" w:cs="Arial"/>
                <w:b/>
                <w:bCs/>
              </w:rPr>
            </w:pPr>
            <w:r>
              <w:rPr>
                <w:rFonts w:ascii="Arial" w:hAnsi="Arial" w:cs="Arial"/>
                <w:b/>
                <w:bCs/>
              </w:rPr>
              <w:t>Vermoedelijke aard van de mishandeling:</w:t>
            </w:r>
          </w:p>
          <w:p w:rsidR="001D1604" w:rsidRDefault="0042291E" w:rsidP="001D1604">
            <w:pPr>
              <w:spacing w:line="340" w:lineRule="exact"/>
              <w:rPr>
                <w:rFonts w:ascii="Arial" w:hAnsi="Arial" w:cs="Arial"/>
                <w:b/>
                <w:bCs/>
              </w:rPr>
            </w:pPr>
            <w:r w:rsidRPr="000C7D51">
              <w:rPr>
                <w:rFonts w:ascii="Arial" w:hAnsi="Arial" w:cs="Arial"/>
                <w:szCs w:val="18"/>
              </w:rPr>
              <w:sym w:font="Wingdings" w:char="F06F"/>
            </w:r>
            <w:r w:rsidRPr="000C7D51">
              <w:rPr>
                <w:rFonts w:ascii="Arial" w:hAnsi="Arial" w:cs="Arial"/>
                <w:szCs w:val="18"/>
              </w:rPr>
              <w:t xml:space="preserve"> </w:t>
            </w:r>
            <w:r w:rsidR="001D1604">
              <w:rPr>
                <w:rFonts w:ascii="Arial" w:hAnsi="Arial" w:cs="Arial"/>
                <w:szCs w:val="18"/>
              </w:rPr>
              <w:t>Kindermishandeling</w:t>
            </w:r>
          </w:p>
          <w:p w:rsidR="001D1604" w:rsidRDefault="001D1604" w:rsidP="001D1604">
            <w:pPr>
              <w:spacing w:line="340" w:lineRule="exact"/>
              <w:rPr>
                <w:rFonts w:ascii="Arial" w:hAnsi="Arial" w:cs="Arial"/>
                <w:b/>
                <w:bCs/>
              </w:rPr>
            </w:pPr>
            <w:r w:rsidRPr="00D702EE">
              <w:rPr>
                <w:rFonts w:ascii="Arial" w:hAnsi="Arial" w:cs="Arial"/>
                <w:szCs w:val="18"/>
              </w:rPr>
              <w:sym w:font="Wingdings" w:char="F06F"/>
            </w:r>
            <w:r>
              <w:rPr>
                <w:rFonts w:ascii="Arial" w:hAnsi="Arial" w:cs="Arial"/>
                <w:szCs w:val="18"/>
              </w:rPr>
              <w:t xml:space="preserve"> (Ex- )Partnergeweld</w:t>
            </w:r>
          </w:p>
          <w:p w:rsidR="001D1604" w:rsidRDefault="001D1604" w:rsidP="001D1604">
            <w:pPr>
              <w:spacing w:line="340" w:lineRule="exact"/>
              <w:rPr>
                <w:rFonts w:ascii="Arial" w:hAnsi="Arial" w:cs="Arial"/>
                <w:b/>
                <w:bCs/>
              </w:rPr>
            </w:pPr>
            <w:r w:rsidRPr="00D702EE">
              <w:rPr>
                <w:rFonts w:ascii="Arial" w:hAnsi="Arial" w:cs="Arial"/>
                <w:szCs w:val="18"/>
              </w:rPr>
              <w:sym w:font="Wingdings" w:char="F06F"/>
            </w:r>
            <w:r>
              <w:rPr>
                <w:rFonts w:ascii="Arial" w:hAnsi="Arial" w:cs="Arial"/>
                <w:szCs w:val="18"/>
              </w:rPr>
              <w:t xml:space="preserve"> Ouderenmishandeling (ouder dan 65 jaar)</w:t>
            </w:r>
          </w:p>
          <w:p w:rsidR="0042291E" w:rsidRDefault="001D1604" w:rsidP="001D1604">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w:t>
            </w:r>
            <w:r w:rsidR="0042291E">
              <w:rPr>
                <w:rFonts w:ascii="Arial" w:hAnsi="Arial" w:cs="Arial"/>
                <w:szCs w:val="18"/>
              </w:rPr>
              <w:t>Geweld tegen ouders (onder de 65 jaar) door hun kinderen (tot 23 jaar)</w:t>
            </w:r>
          </w:p>
          <w:p w:rsidR="001D1604" w:rsidRDefault="0042291E" w:rsidP="001D1604">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w:t>
            </w:r>
            <w:r w:rsidR="001D1604">
              <w:rPr>
                <w:rFonts w:ascii="Arial" w:hAnsi="Arial" w:cs="Arial"/>
                <w:szCs w:val="18"/>
              </w:rPr>
              <w:t>Overig, namelijk:</w:t>
            </w:r>
          </w:p>
          <w:p w:rsidR="007E3B8C" w:rsidRDefault="007E3B8C" w:rsidP="001D1604">
            <w:pPr>
              <w:spacing w:line="340" w:lineRule="exact"/>
              <w:rPr>
                <w:rFonts w:ascii="Arial" w:hAnsi="Arial" w:cs="Arial"/>
                <w:b/>
                <w:bCs/>
              </w:rPr>
            </w:pPr>
          </w:p>
          <w:p w:rsidR="001D1604" w:rsidRDefault="001D1604" w:rsidP="001D1604">
            <w:pPr>
              <w:spacing w:line="340" w:lineRule="exact"/>
              <w:rPr>
                <w:rFonts w:ascii="Arial" w:hAnsi="Arial" w:cs="Arial"/>
                <w:bCs/>
              </w:rPr>
            </w:pPr>
            <w:r>
              <w:rPr>
                <w:rFonts w:ascii="Arial" w:hAnsi="Arial" w:cs="Arial"/>
                <w:b/>
                <w:bCs/>
              </w:rPr>
              <w:t>Beschrijf de</w:t>
            </w:r>
            <w:r w:rsidRPr="00443306">
              <w:rPr>
                <w:rFonts w:ascii="Arial" w:hAnsi="Arial" w:cs="Arial"/>
                <w:b/>
                <w:bCs/>
              </w:rPr>
              <w:t xml:space="preserve"> zorgen en krachten</w:t>
            </w:r>
            <w:r>
              <w:rPr>
                <w:rFonts w:ascii="Arial" w:hAnsi="Arial" w:cs="Arial"/>
                <w:bCs/>
              </w:rPr>
              <w:t>:</w:t>
            </w:r>
          </w:p>
          <w:p w:rsidR="001D1604" w:rsidRPr="000C7D51" w:rsidRDefault="001D1604" w:rsidP="001D1604">
            <w:pPr>
              <w:spacing w:before="60" w:after="60"/>
              <w:jc w:val="both"/>
              <w:rPr>
                <w:rFonts w:asciiTheme="minorHAnsi" w:hAnsiTheme="minorHAnsi" w:cstheme="minorHAnsi"/>
                <w:i/>
              </w:rPr>
            </w:pPr>
            <w:r w:rsidRPr="001D1604">
              <w:rPr>
                <w:rFonts w:asciiTheme="minorHAnsi" w:hAnsiTheme="minorHAnsi" w:cstheme="minorHAnsi"/>
              </w:rPr>
              <w:t xml:space="preserve">Welke zorgen heeft u? </w:t>
            </w:r>
            <w:r w:rsidRPr="000C7D51">
              <w:rPr>
                <w:rFonts w:asciiTheme="minorHAnsi" w:hAnsiTheme="minorHAnsi" w:cstheme="minorHAnsi"/>
                <w:i/>
              </w:rPr>
              <w:t>Denk aan, wat gebeurt/ gebeurde er feitelijk (aard/ernst/frequentie van de onveiligheid)?</w:t>
            </w:r>
          </w:p>
          <w:p w:rsidR="0042291E" w:rsidRPr="002B5360" w:rsidRDefault="002B5360" w:rsidP="001D1604">
            <w:pPr>
              <w:spacing w:before="60" w:after="60"/>
              <w:jc w:val="both"/>
              <w:rPr>
                <w:rFonts w:asciiTheme="minorHAnsi" w:hAnsiTheme="minorHAnsi" w:cstheme="minorHAnsi"/>
                <w:i/>
              </w:rPr>
            </w:pPr>
            <w:r w:rsidRPr="002B5360">
              <w:rPr>
                <w:i/>
              </w:rPr>
              <w:t>Op welke momenten had of heeft u deze zorgen niet? Wat was of is er dan anders? Wat gaat er daarnaast nog meer goed?</w:t>
            </w:r>
          </w:p>
          <w:p w:rsidR="001D1604" w:rsidRDefault="001D1604" w:rsidP="001D1604">
            <w:pPr>
              <w:spacing w:before="60" w:after="60"/>
              <w:jc w:val="both"/>
              <w:rPr>
                <w:rFonts w:asciiTheme="minorHAnsi" w:hAnsiTheme="minorHAnsi" w:cstheme="minorHAnsi"/>
              </w:rPr>
            </w:pPr>
            <w:r w:rsidRPr="001D1604">
              <w:rPr>
                <w:rFonts w:asciiTheme="minorHAnsi" w:hAnsiTheme="minorHAnsi" w:cstheme="minorHAnsi"/>
              </w:rPr>
              <w:t>Wat hebt u zelf gezien en gehoord (waar, wanneer en hoe)?</w:t>
            </w:r>
          </w:p>
          <w:p w:rsidR="000C7D51" w:rsidRDefault="000C7D51" w:rsidP="001D1604">
            <w:pPr>
              <w:spacing w:before="60" w:after="60"/>
              <w:jc w:val="both"/>
              <w:rPr>
                <w:rFonts w:asciiTheme="minorHAnsi" w:hAnsiTheme="minorHAnsi" w:cstheme="minorHAnsi"/>
              </w:rPr>
            </w:pPr>
          </w:p>
          <w:p w:rsidR="000C7D51" w:rsidRDefault="000C7D51" w:rsidP="001D1604">
            <w:pPr>
              <w:spacing w:before="60" w:after="60"/>
              <w:jc w:val="both"/>
              <w:rPr>
                <w:rFonts w:asciiTheme="minorHAnsi" w:hAnsiTheme="minorHAnsi" w:cstheme="minorHAnsi"/>
              </w:rPr>
            </w:pPr>
          </w:p>
          <w:p w:rsidR="000C7D51" w:rsidRDefault="000C7D51" w:rsidP="001D1604">
            <w:pPr>
              <w:spacing w:before="60" w:after="60"/>
              <w:jc w:val="both"/>
              <w:rPr>
                <w:rFonts w:asciiTheme="minorHAnsi" w:hAnsiTheme="minorHAnsi" w:cstheme="minorHAnsi"/>
              </w:rPr>
            </w:pPr>
          </w:p>
          <w:p w:rsidR="000C7D51" w:rsidRDefault="000C7D51" w:rsidP="001D1604">
            <w:pPr>
              <w:spacing w:before="60" w:after="60"/>
              <w:jc w:val="both"/>
              <w:rPr>
                <w:rFonts w:asciiTheme="minorHAnsi" w:hAnsiTheme="minorHAnsi" w:cstheme="minorHAnsi"/>
              </w:rPr>
            </w:pPr>
          </w:p>
          <w:p w:rsidR="001D1604" w:rsidRDefault="001D1604" w:rsidP="001D1604">
            <w:pPr>
              <w:spacing w:line="340" w:lineRule="exact"/>
              <w:rPr>
                <w:rFonts w:ascii="Arial" w:hAnsi="Arial" w:cs="Arial"/>
                <w:bCs/>
              </w:rPr>
            </w:pPr>
          </w:p>
          <w:p w:rsidR="001D1604" w:rsidRPr="009A4FCD" w:rsidRDefault="001D1604" w:rsidP="001D1604">
            <w:pPr>
              <w:spacing w:line="340" w:lineRule="exact"/>
              <w:rPr>
                <w:rFonts w:ascii="Arial" w:hAnsi="Arial" w:cs="Arial"/>
                <w:b/>
                <w:bCs/>
              </w:rPr>
            </w:pPr>
            <w:r w:rsidRPr="009A4FCD">
              <w:rPr>
                <w:rFonts w:ascii="Arial" w:hAnsi="Arial" w:cs="Arial"/>
                <w:b/>
                <w:bCs/>
              </w:rPr>
              <w:t>Wat is de vermoedelijke duur van het geweld?</w:t>
            </w:r>
          </w:p>
          <w:p w:rsidR="001D1604" w:rsidRDefault="001D1604" w:rsidP="001D1604">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Niet langer dan een week                                                                  </w:t>
            </w:r>
          </w:p>
          <w:p w:rsidR="001D1604" w:rsidRDefault="001D1604" w:rsidP="001D1604">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Niet langer dan een maand, maar langer dan een week</w:t>
            </w:r>
          </w:p>
          <w:p w:rsidR="001D1604" w:rsidRDefault="001D1604" w:rsidP="001D1604">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Niet langer dan een half jaar, maar langer dan een maand</w:t>
            </w:r>
          </w:p>
          <w:p w:rsidR="001D1604" w:rsidRDefault="001D1604" w:rsidP="001D1604">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Niet langer dan een jaar, maar langer dan een half jaar</w:t>
            </w:r>
          </w:p>
          <w:p w:rsidR="001D1604" w:rsidRDefault="001D1604" w:rsidP="001D1604">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Niet langer dan een 5 jaar maar langer dan een jaar</w:t>
            </w:r>
          </w:p>
          <w:p w:rsidR="004D7093" w:rsidRPr="00BC33EF" w:rsidRDefault="001D1604" w:rsidP="007E3B8C">
            <w:pPr>
              <w:spacing w:line="340" w:lineRule="exact"/>
              <w:rPr>
                <w:rFonts w:ascii="Cambria" w:hAnsi="Cambria"/>
              </w:rPr>
            </w:pPr>
            <w:r w:rsidRPr="00D702EE">
              <w:rPr>
                <w:rFonts w:ascii="Arial" w:hAnsi="Arial" w:cs="Arial"/>
                <w:szCs w:val="18"/>
              </w:rPr>
              <w:sym w:font="Wingdings" w:char="F06F"/>
            </w:r>
            <w:r>
              <w:rPr>
                <w:rFonts w:ascii="Arial" w:hAnsi="Arial" w:cs="Arial"/>
                <w:szCs w:val="18"/>
              </w:rPr>
              <w:t xml:space="preserve"> Langer dan 5 jaar</w:t>
            </w:r>
          </w:p>
        </w:tc>
      </w:tr>
      <w:tr w:rsidR="00695974" w:rsidRPr="00166A64" w:rsidTr="004D7093">
        <w:trPr>
          <w:trHeight w:val="1528"/>
        </w:trPr>
        <w:tc>
          <w:tcPr>
            <w:tcW w:w="10963" w:type="dxa"/>
            <w:gridSpan w:val="5"/>
            <w:shd w:val="clear" w:color="auto" w:fill="auto"/>
          </w:tcPr>
          <w:p w:rsidR="007E3B8C" w:rsidRDefault="003A6336" w:rsidP="009A38A8">
            <w:pPr>
              <w:spacing w:line="340" w:lineRule="exact"/>
              <w:rPr>
                <w:rFonts w:ascii="Arial" w:hAnsi="Arial" w:cs="Arial"/>
                <w:b/>
                <w:bCs/>
                <w:shd w:val="clear" w:color="auto" w:fill="FFFFFF"/>
              </w:rPr>
            </w:pPr>
            <w:r>
              <w:rPr>
                <w:rFonts w:ascii="Arial" w:hAnsi="Arial" w:cs="Arial"/>
                <w:b/>
                <w:bCs/>
                <w:shd w:val="clear" w:color="auto" w:fill="FFFFFF"/>
              </w:rPr>
              <w:t>6</w:t>
            </w:r>
            <w:r w:rsidR="009A38A8" w:rsidRPr="00005041">
              <w:rPr>
                <w:rFonts w:ascii="Arial" w:hAnsi="Arial" w:cs="Arial"/>
                <w:b/>
                <w:bCs/>
                <w:shd w:val="clear" w:color="auto" w:fill="FFFFFF"/>
              </w:rPr>
              <w:t>. Wat is uw grootste zorg of angst wat er precies zou kunnen gebeuren als we niets doen?</w:t>
            </w:r>
            <w:r w:rsidR="009A38A8">
              <w:rPr>
                <w:rFonts w:ascii="Arial" w:hAnsi="Arial" w:cs="Arial"/>
                <w:b/>
                <w:bCs/>
                <w:shd w:val="clear" w:color="auto" w:fill="FFFFFF"/>
              </w:rPr>
              <w:t xml:space="preserve"> </w:t>
            </w:r>
          </w:p>
          <w:p w:rsidR="007E3B8C" w:rsidRDefault="007E3B8C" w:rsidP="009A38A8">
            <w:pPr>
              <w:spacing w:line="340" w:lineRule="exact"/>
              <w:rPr>
                <w:rFonts w:ascii="Arial" w:hAnsi="Arial" w:cs="Arial"/>
                <w:b/>
                <w:bCs/>
                <w:shd w:val="clear" w:color="auto" w:fill="FFFFFF"/>
              </w:rPr>
            </w:pPr>
          </w:p>
          <w:p w:rsidR="007E3B8C" w:rsidRDefault="007E3B8C" w:rsidP="009A38A8">
            <w:pPr>
              <w:spacing w:line="340" w:lineRule="exact"/>
              <w:rPr>
                <w:rFonts w:ascii="Arial" w:hAnsi="Arial" w:cs="Arial"/>
                <w:b/>
                <w:bCs/>
                <w:shd w:val="clear" w:color="auto" w:fill="FFFFFF"/>
              </w:rPr>
            </w:pPr>
          </w:p>
          <w:p w:rsidR="009A38A8" w:rsidRDefault="009A38A8" w:rsidP="009A38A8">
            <w:pPr>
              <w:spacing w:line="340" w:lineRule="exact"/>
              <w:rPr>
                <w:rFonts w:ascii="Arial" w:hAnsi="Arial" w:cs="Arial"/>
                <w:b/>
                <w:bCs/>
                <w:color w:val="404040"/>
                <w:sz w:val="19"/>
                <w:szCs w:val="19"/>
                <w:shd w:val="clear" w:color="auto" w:fill="FFFFFF"/>
              </w:rPr>
            </w:pPr>
            <w:r>
              <w:rPr>
                <w:rFonts w:ascii="Arial" w:hAnsi="Arial" w:cs="Arial"/>
                <w:b/>
                <w:bCs/>
                <w:shd w:val="clear" w:color="auto" w:fill="FFFFFF"/>
              </w:rPr>
              <w:t>Wanneer zou dit kunnen gebeuren?</w:t>
            </w:r>
            <w:r w:rsidR="007E3B8C">
              <w:rPr>
                <w:rFonts w:ascii="Arial" w:hAnsi="Arial" w:cs="Arial"/>
                <w:b/>
                <w:bCs/>
                <w:shd w:val="clear" w:color="auto" w:fill="FFFFFF"/>
              </w:rPr>
              <w:t xml:space="preserve"> </w:t>
            </w:r>
          </w:p>
          <w:p w:rsidR="009A4FCD" w:rsidRDefault="009A4FCD" w:rsidP="004D7093">
            <w:pPr>
              <w:spacing w:line="340" w:lineRule="exact"/>
              <w:rPr>
                <w:rFonts w:ascii="Arial" w:hAnsi="Arial" w:cs="Arial"/>
                <w:bCs/>
              </w:rPr>
            </w:pPr>
          </w:p>
          <w:p w:rsidR="004D7093" w:rsidRDefault="004D7093" w:rsidP="001C522C">
            <w:pPr>
              <w:rPr>
                <w:rFonts w:ascii="Arial" w:hAnsi="Arial" w:cs="Arial"/>
                <w:b/>
                <w:bCs/>
              </w:rPr>
            </w:pPr>
          </w:p>
          <w:p w:rsidR="004D7093" w:rsidRDefault="004D7093" w:rsidP="001C522C">
            <w:pPr>
              <w:rPr>
                <w:rFonts w:ascii="Arial" w:hAnsi="Arial" w:cs="Arial"/>
                <w:b/>
                <w:bCs/>
              </w:rPr>
            </w:pPr>
          </w:p>
          <w:p w:rsidR="00695974" w:rsidRPr="00BC33EF" w:rsidRDefault="00695974" w:rsidP="001C522C">
            <w:pPr>
              <w:rPr>
                <w:rFonts w:ascii="Cambria" w:hAnsi="Cambria" w:cs="Arial"/>
                <w:bCs/>
                <w:sz w:val="22"/>
                <w:szCs w:val="22"/>
              </w:rPr>
            </w:pPr>
          </w:p>
        </w:tc>
      </w:tr>
      <w:tr w:rsidR="00623465" w:rsidRPr="00166A64" w:rsidTr="004D7093">
        <w:trPr>
          <w:trHeight w:val="1528"/>
        </w:trPr>
        <w:tc>
          <w:tcPr>
            <w:tcW w:w="10963" w:type="dxa"/>
            <w:gridSpan w:val="5"/>
            <w:shd w:val="clear" w:color="auto" w:fill="auto"/>
          </w:tcPr>
          <w:p w:rsidR="00623465" w:rsidRPr="004D7093" w:rsidRDefault="003A6336" w:rsidP="00623465">
            <w:pPr>
              <w:spacing w:line="340" w:lineRule="exact"/>
              <w:rPr>
                <w:rFonts w:ascii="Arial" w:hAnsi="Arial" w:cs="Arial"/>
                <w:b/>
                <w:bCs/>
                <w:shd w:val="clear" w:color="auto" w:fill="FFFFFF"/>
              </w:rPr>
            </w:pPr>
            <w:r>
              <w:rPr>
                <w:rFonts w:ascii="Arial" w:hAnsi="Arial" w:cs="Arial"/>
                <w:b/>
                <w:bCs/>
                <w:shd w:val="clear" w:color="auto" w:fill="FFFFFF"/>
              </w:rPr>
              <w:lastRenderedPageBreak/>
              <w:t>7</w:t>
            </w:r>
            <w:r w:rsidR="00623465" w:rsidRPr="00005041">
              <w:rPr>
                <w:rFonts w:ascii="Arial" w:hAnsi="Arial" w:cs="Arial"/>
                <w:b/>
                <w:bCs/>
                <w:shd w:val="clear" w:color="auto" w:fill="FFFFFF"/>
              </w:rPr>
              <w:t>. Welk Cijfer geeft u voor de veiligheidssituatie op dit moment naar aanleiding van wat u gezien en gehoord heeft?</w:t>
            </w:r>
            <w:r w:rsidR="00623465">
              <w:rPr>
                <w:rFonts w:ascii="Arial" w:hAnsi="Arial" w:cs="Arial"/>
                <w:b/>
                <w:bCs/>
                <w:shd w:val="clear" w:color="auto" w:fill="FFFFFF"/>
              </w:rPr>
              <w:t xml:space="preserve"> </w:t>
            </w:r>
            <w:r w:rsidR="00623465" w:rsidRPr="004D7093">
              <w:rPr>
                <w:rFonts w:ascii="Arial" w:hAnsi="Arial" w:cs="Arial"/>
                <w:bCs/>
                <w:shd w:val="clear" w:color="auto" w:fill="FFFFFF"/>
              </w:rPr>
              <w:t>(Waarbij 0 staat voor ernstig onveilig en 10 voor veilig voor alle betrokkenen</w:t>
            </w:r>
            <w:r w:rsidR="00623465">
              <w:rPr>
                <w:rFonts w:ascii="Arial" w:hAnsi="Arial" w:cs="Arial"/>
                <w:bCs/>
                <w:shd w:val="clear" w:color="auto" w:fill="FFFFFF"/>
              </w:rPr>
              <w:t>)</w:t>
            </w:r>
            <w:r w:rsidR="007E3B8C">
              <w:rPr>
                <w:rFonts w:ascii="Arial" w:hAnsi="Arial" w:cs="Arial"/>
                <w:bCs/>
                <w:shd w:val="clear" w:color="auto" w:fill="FFFFFF"/>
              </w:rPr>
              <w:t>*</w:t>
            </w:r>
          </w:p>
          <w:p w:rsidR="00623465" w:rsidRPr="00005041" w:rsidRDefault="00623465" w:rsidP="00623465">
            <w:pPr>
              <w:spacing w:line="340" w:lineRule="exact"/>
              <w:rPr>
                <w:rFonts w:ascii="Arial" w:hAnsi="Arial" w:cs="Arial"/>
                <w:bCs/>
                <w:shd w:val="clear" w:color="auto" w:fill="FFFFFF"/>
              </w:rPr>
            </w:pPr>
          </w:p>
          <w:p w:rsidR="00623465" w:rsidRDefault="00623465" w:rsidP="00623465">
            <w:pPr>
              <w:spacing w:line="340" w:lineRule="exact"/>
              <w:rPr>
                <w:rFonts w:ascii="Arial" w:hAnsi="Arial" w:cs="Arial"/>
                <w:bCs/>
                <w:shd w:val="clear" w:color="auto" w:fill="FFFFFF"/>
              </w:rPr>
            </w:pPr>
            <w:r w:rsidRPr="00005041">
              <w:rPr>
                <w:rFonts w:ascii="Arial" w:hAnsi="Arial" w:cs="Arial"/>
                <w:bCs/>
                <w:shd w:val="clear" w:color="auto" w:fill="FFFFFF"/>
              </w:rPr>
              <w:t xml:space="preserve">Wat maakt dat u dit cijfer geeft en niet een punt hoger? </w:t>
            </w:r>
          </w:p>
          <w:p w:rsidR="001D1604" w:rsidRDefault="001D1604" w:rsidP="00623465">
            <w:pPr>
              <w:spacing w:line="340" w:lineRule="exact"/>
              <w:rPr>
                <w:rFonts w:ascii="Arial" w:hAnsi="Arial" w:cs="Arial"/>
                <w:bCs/>
                <w:shd w:val="clear" w:color="auto" w:fill="FFFFFF"/>
              </w:rPr>
            </w:pPr>
          </w:p>
          <w:p w:rsidR="001D1604" w:rsidRDefault="001D1604" w:rsidP="00623465">
            <w:pPr>
              <w:spacing w:line="340" w:lineRule="exact"/>
              <w:rPr>
                <w:rFonts w:ascii="Arial" w:hAnsi="Arial" w:cs="Arial"/>
                <w:bCs/>
                <w:shd w:val="clear" w:color="auto" w:fill="FFFFFF"/>
              </w:rPr>
            </w:pPr>
          </w:p>
          <w:p w:rsidR="001D1604" w:rsidRPr="001D1604" w:rsidRDefault="001D1604" w:rsidP="001D1604">
            <w:pPr>
              <w:jc w:val="both"/>
              <w:rPr>
                <w:rFonts w:asciiTheme="minorHAnsi" w:hAnsiTheme="minorHAnsi" w:cstheme="minorHAnsi"/>
              </w:rPr>
            </w:pPr>
            <w:r w:rsidRPr="001D1604">
              <w:rPr>
                <w:rFonts w:asciiTheme="minorHAnsi" w:hAnsiTheme="minorHAnsi" w:cstheme="minorHAnsi"/>
              </w:rPr>
              <w:t>Wat is er volgens u nodig om de (acute) veiligheid te vergroten en wat heeft u zelf hier al in gedaan?</w:t>
            </w:r>
          </w:p>
          <w:p w:rsidR="007E3B8C" w:rsidRDefault="007E3B8C" w:rsidP="001D1604">
            <w:pPr>
              <w:jc w:val="both"/>
              <w:rPr>
                <w:rFonts w:asciiTheme="minorHAnsi" w:hAnsiTheme="minorHAnsi" w:cstheme="minorHAnsi"/>
              </w:rPr>
            </w:pPr>
          </w:p>
          <w:p w:rsidR="007E3B8C" w:rsidRDefault="007E3B8C" w:rsidP="001D1604">
            <w:pPr>
              <w:jc w:val="both"/>
              <w:rPr>
                <w:rFonts w:asciiTheme="minorHAnsi" w:hAnsiTheme="minorHAnsi" w:cstheme="minorHAnsi"/>
              </w:rPr>
            </w:pPr>
          </w:p>
          <w:p w:rsidR="007E3B8C" w:rsidRDefault="007E3B8C" w:rsidP="001D1604">
            <w:pPr>
              <w:jc w:val="both"/>
              <w:rPr>
                <w:rFonts w:asciiTheme="minorHAnsi" w:hAnsiTheme="minorHAnsi" w:cstheme="minorHAnsi"/>
              </w:rPr>
            </w:pPr>
          </w:p>
          <w:p w:rsidR="001D1604" w:rsidRPr="007E3B8C" w:rsidRDefault="007E3B8C" w:rsidP="007E3B8C">
            <w:pPr>
              <w:jc w:val="both"/>
              <w:rPr>
                <w:rFonts w:asciiTheme="minorHAnsi" w:hAnsiTheme="minorHAnsi" w:cstheme="minorHAnsi"/>
              </w:rPr>
            </w:pPr>
            <w:r w:rsidRPr="000C7D51">
              <w:rPr>
                <w:rFonts w:asciiTheme="minorHAnsi" w:hAnsiTheme="minorHAnsi" w:cstheme="minorHAnsi"/>
              </w:rPr>
              <w:t>*W</w:t>
            </w:r>
            <w:r w:rsidR="001D1604" w:rsidRPr="000C7D51">
              <w:rPr>
                <w:rFonts w:asciiTheme="minorHAnsi" w:hAnsiTheme="minorHAnsi" w:cstheme="minorHAnsi"/>
              </w:rPr>
              <w:t xml:space="preserve">anneer </w:t>
            </w:r>
            <w:r w:rsidR="001D1604" w:rsidRPr="007E3B8C">
              <w:rPr>
                <w:rFonts w:asciiTheme="minorHAnsi" w:hAnsiTheme="minorHAnsi" w:cstheme="minorHAnsi"/>
              </w:rPr>
              <w:t xml:space="preserve">er u een vermoeden heeft van acute onveiligheid van 1 of meer directbetrokkenen, neem dan telefonisch contact op met Veilig </w:t>
            </w:r>
            <w:r w:rsidR="001D1604" w:rsidRPr="000C7D51">
              <w:rPr>
                <w:rFonts w:asciiTheme="minorHAnsi" w:hAnsiTheme="minorHAnsi" w:cstheme="minorHAnsi"/>
              </w:rPr>
              <w:t xml:space="preserve">Thuis </w:t>
            </w:r>
            <w:r w:rsidRPr="000C7D51">
              <w:rPr>
                <w:rFonts w:asciiTheme="minorHAnsi" w:hAnsiTheme="minorHAnsi" w:cstheme="minorHAnsi"/>
              </w:rPr>
              <w:t>(</w:t>
            </w:r>
            <w:r w:rsidR="001D1604" w:rsidRPr="000C7D51">
              <w:rPr>
                <w:rFonts w:asciiTheme="minorHAnsi" w:hAnsiTheme="minorHAnsi" w:cstheme="minorHAnsi"/>
              </w:rPr>
              <w:t>zend hierna alsnog de schriftelijke melding)</w:t>
            </w:r>
            <w:r w:rsidR="000C7D51">
              <w:rPr>
                <w:rFonts w:asciiTheme="minorHAnsi" w:hAnsiTheme="minorHAnsi" w:cstheme="minorHAnsi"/>
              </w:rPr>
              <w:t>.</w:t>
            </w:r>
          </w:p>
          <w:p w:rsidR="00623465" w:rsidRDefault="00623465" w:rsidP="009A38A8">
            <w:pPr>
              <w:spacing w:line="340" w:lineRule="exact"/>
              <w:rPr>
                <w:rFonts w:ascii="Arial" w:hAnsi="Arial" w:cs="Arial"/>
                <w:b/>
                <w:bCs/>
                <w:shd w:val="clear" w:color="auto" w:fill="FFFFFF"/>
              </w:rPr>
            </w:pPr>
          </w:p>
        </w:tc>
      </w:tr>
      <w:tr w:rsidR="009A38A8" w:rsidRPr="00166A64" w:rsidTr="004D7093">
        <w:trPr>
          <w:trHeight w:val="1528"/>
        </w:trPr>
        <w:tc>
          <w:tcPr>
            <w:tcW w:w="10963" w:type="dxa"/>
            <w:gridSpan w:val="5"/>
            <w:shd w:val="clear" w:color="auto" w:fill="auto"/>
          </w:tcPr>
          <w:p w:rsidR="00623465" w:rsidRDefault="003A6336" w:rsidP="00623465">
            <w:pPr>
              <w:spacing w:line="340" w:lineRule="exact"/>
              <w:rPr>
                <w:rFonts w:ascii="Arial" w:hAnsi="Arial" w:cs="Arial"/>
                <w:b/>
                <w:bCs/>
              </w:rPr>
            </w:pPr>
            <w:r>
              <w:rPr>
                <w:rFonts w:ascii="Arial" w:hAnsi="Arial" w:cs="Arial"/>
                <w:b/>
                <w:bCs/>
              </w:rPr>
              <w:t>8</w:t>
            </w:r>
            <w:r w:rsidR="00623465">
              <w:rPr>
                <w:rFonts w:ascii="Arial" w:hAnsi="Arial" w:cs="Arial"/>
                <w:b/>
                <w:bCs/>
              </w:rPr>
              <w:t>. Wanneer heeft u de melding besproken met betrokkenen? Herkennen zij de zorgen? Wat was hun reactie?</w:t>
            </w:r>
            <w:r w:rsidR="00CC20FC">
              <w:rPr>
                <w:rFonts w:ascii="Arial" w:hAnsi="Arial" w:cs="Arial"/>
                <w:b/>
                <w:bCs/>
              </w:rPr>
              <w:t>*</w:t>
            </w:r>
          </w:p>
          <w:p w:rsidR="00623465" w:rsidRPr="00AB7B7F" w:rsidRDefault="00623465" w:rsidP="00623465">
            <w:pPr>
              <w:spacing w:line="340" w:lineRule="exact"/>
              <w:rPr>
                <w:rFonts w:ascii="Arial" w:hAnsi="Arial" w:cs="Arial"/>
                <w:bCs/>
              </w:rPr>
            </w:pPr>
            <w:r>
              <w:rPr>
                <w:rFonts w:ascii="Arial" w:hAnsi="Arial" w:cs="Arial"/>
                <w:b/>
                <w:bCs/>
              </w:rPr>
              <w:t xml:space="preserve"> (= stap 3 van de meldcode: gesprek met cliënt)</w:t>
            </w:r>
            <w:r>
              <w:rPr>
                <w:rFonts w:ascii="Arial" w:hAnsi="Arial" w:cs="Arial"/>
                <w:b/>
                <w:bCs/>
              </w:rPr>
              <w:br/>
            </w:r>
          </w:p>
          <w:p w:rsidR="009A38A8" w:rsidRDefault="009A38A8" w:rsidP="009A38A8">
            <w:pPr>
              <w:spacing w:line="340" w:lineRule="exact"/>
              <w:rPr>
                <w:rFonts w:ascii="Arial" w:hAnsi="Arial" w:cs="Arial"/>
                <w:b/>
                <w:bCs/>
              </w:rPr>
            </w:pPr>
          </w:p>
          <w:p w:rsidR="009A38A8" w:rsidRDefault="009A38A8" w:rsidP="009A38A8">
            <w:pPr>
              <w:spacing w:line="340" w:lineRule="exact"/>
              <w:rPr>
                <w:rFonts w:ascii="Arial" w:hAnsi="Arial" w:cs="Arial"/>
                <w:bCs/>
              </w:rPr>
            </w:pPr>
          </w:p>
          <w:p w:rsidR="009A38A8" w:rsidRPr="00CC20FC" w:rsidRDefault="00CC20FC" w:rsidP="007E3B8C">
            <w:pPr>
              <w:rPr>
                <w:rFonts w:ascii="Khmer UI" w:hAnsi="Khmer UI" w:cs="Khmer UI"/>
                <w:sz w:val="18"/>
                <w:szCs w:val="18"/>
              </w:rPr>
            </w:pPr>
            <w:r w:rsidRPr="00561E46">
              <w:rPr>
                <w:rFonts w:ascii="Khmer UI" w:hAnsi="Khmer UI" w:cs="Khmer UI"/>
                <w:sz w:val="18"/>
                <w:szCs w:val="18"/>
              </w:rPr>
              <w:t xml:space="preserve">*Indien het voor het beoordelen van de veiligheid van één of meer directbetrokkene(n) of voor de veiligheid van de melder noodzakelijk is, kan het informeren van de directbetrokkene(n) worden uitgesteld of in overleg met Veilig Thuis overgedragen worden aan Veilig Thuis. </w:t>
            </w:r>
            <w:r w:rsidR="007E3B8C">
              <w:rPr>
                <w:rFonts w:ascii="Khmer UI" w:hAnsi="Khmer UI" w:cs="Khmer UI"/>
                <w:sz w:val="18"/>
                <w:szCs w:val="18"/>
              </w:rPr>
              <w:t xml:space="preserve"> </w:t>
            </w:r>
            <w:r w:rsidRPr="00561E46">
              <w:rPr>
                <w:rFonts w:ascii="Khmer UI" w:hAnsi="Khmer UI" w:cs="Khmer UI"/>
                <w:sz w:val="18"/>
                <w:szCs w:val="18"/>
              </w:rPr>
              <w:t>Weeg de veiligheid van directbetrokkene(n) en uzelf goed af. Denk daarbij aan eer gerelateerd geweld, escalerende agressie, wapenbezit etc.</w:t>
            </w:r>
          </w:p>
        </w:tc>
      </w:tr>
      <w:tr w:rsidR="00695974" w:rsidRPr="00166A64" w:rsidTr="004D7093">
        <w:trPr>
          <w:trHeight w:val="1528"/>
        </w:trPr>
        <w:tc>
          <w:tcPr>
            <w:tcW w:w="10963" w:type="dxa"/>
            <w:gridSpan w:val="5"/>
            <w:shd w:val="clear" w:color="auto" w:fill="auto"/>
          </w:tcPr>
          <w:p w:rsidR="00623465" w:rsidRDefault="003A6336" w:rsidP="00623465">
            <w:pPr>
              <w:spacing w:line="340" w:lineRule="exact"/>
              <w:rPr>
                <w:rFonts w:ascii="Arial" w:hAnsi="Arial" w:cs="Arial"/>
                <w:b/>
                <w:bCs/>
              </w:rPr>
            </w:pPr>
            <w:r>
              <w:rPr>
                <w:rFonts w:ascii="Arial" w:hAnsi="Arial" w:cs="Arial"/>
                <w:b/>
                <w:bCs/>
              </w:rPr>
              <w:t>9</w:t>
            </w:r>
            <w:bookmarkStart w:id="1" w:name="_GoBack"/>
            <w:bookmarkEnd w:id="1"/>
            <w:r w:rsidR="00623465" w:rsidRPr="00623465">
              <w:rPr>
                <w:rFonts w:ascii="Arial" w:hAnsi="Arial" w:cs="Arial"/>
                <w:b/>
                <w:bCs/>
              </w:rPr>
              <w:t>. Welke</w:t>
            </w:r>
            <w:r w:rsidR="00623465">
              <w:rPr>
                <w:rFonts w:ascii="Arial" w:hAnsi="Arial" w:cs="Arial"/>
                <w:b/>
                <w:bCs/>
              </w:rPr>
              <w:t xml:space="preserve"> verwachtingen heeft u van Veilig Thuis?</w:t>
            </w:r>
          </w:p>
          <w:p w:rsidR="00623465" w:rsidRDefault="00623465" w:rsidP="00623465">
            <w:pPr>
              <w:spacing w:line="340" w:lineRule="exact"/>
              <w:rPr>
                <w:rFonts w:ascii="Arial" w:hAnsi="Arial" w:cs="Arial"/>
                <w:bCs/>
              </w:rPr>
            </w:pPr>
          </w:p>
          <w:p w:rsidR="00623465" w:rsidRDefault="00623465" w:rsidP="00623465">
            <w:pPr>
              <w:spacing w:line="340" w:lineRule="exact"/>
              <w:rPr>
                <w:rFonts w:ascii="Arial" w:hAnsi="Arial" w:cs="Arial"/>
                <w:b/>
                <w:bCs/>
              </w:rPr>
            </w:pPr>
          </w:p>
          <w:p w:rsidR="00623465" w:rsidRDefault="00623465" w:rsidP="00623465">
            <w:pPr>
              <w:spacing w:line="340" w:lineRule="exact"/>
              <w:rPr>
                <w:rFonts w:ascii="Arial" w:hAnsi="Arial" w:cs="Arial"/>
                <w:b/>
                <w:bCs/>
              </w:rPr>
            </w:pPr>
            <w:r>
              <w:rPr>
                <w:rFonts w:ascii="Arial" w:hAnsi="Arial" w:cs="Arial"/>
                <w:b/>
                <w:bCs/>
              </w:rPr>
              <w:t xml:space="preserve">Doet u een verplichte melding naar aanleiding </w:t>
            </w:r>
            <w:r w:rsidR="002B5360">
              <w:rPr>
                <w:rFonts w:ascii="Arial" w:hAnsi="Arial" w:cs="Arial"/>
                <w:b/>
                <w:bCs/>
              </w:rPr>
              <w:t xml:space="preserve">van de </w:t>
            </w:r>
            <w:r>
              <w:rPr>
                <w:rFonts w:ascii="Arial" w:hAnsi="Arial" w:cs="Arial"/>
                <w:b/>
                <w:bCs/>
              </w:rPr>
              <w:t>meldcode?</w:t>
            </w:r>
            <w:r w:rsidR="007E3B8C">
              <w:rPr>
                <w:rFonts w:ascii="Arial" w:hAnsi="Arial" w:cs="Arial"/>
                <w:b/>
                <w:bCs/>
              </w:rPr>
              <w:t xml:space="preserve"> </w:t>
            </w:r>
          </w:p>
          <w:p w:rsidR="00623465" w:rsidRDefault="00623465" w:rsidP="00623465">
            <w:pPr>
              <w:spacing w:line="340" w:lineRule="exact"/>
              <w:rPr>
                <w:rFonts w:ascii="Arial" w:hAnsi="Arial" w:cs="Arial"/>
              </w:rPr>
            </w:pPr>
            <w:r>
              <w:rPr>
                <w:rFonts w:ascii="Wingdings" w:hAnsi="Wingdings"/>
              </w:rPr>
              <w:t></w:t>
            </w:r>
            <w:r>
              <w:rPr>
                <w:rFonts w:ascii="Arial" w:hAnsi="Arial" w:cs="Arial"/>
              </w:rPr>
              <w:t xml:space="preserve"> Ja</w:t>
            </w:r>
          </w:p>
          <w:p w:rsidR="00623465" w:rsidRDefault="00623465" w:rsidP="00623465">
            <w:pPr>
              <w:spacing w:line="340" w:lineRule="exact"/>
              <w:rPr>
                <w:rFonts w:ascii="Arial" w:hAnsi="Arial" w:cs="Arial"/>
              </w:rPr>
            </w:pPr>
            <w:r>
              <w:rPr>
                <w:rFonts w:ascii="Wingdings" w:hAnsi="Wingdings"/>
              </w:rPr>
              <w:t></w:t>
            </w:r>
            <w:r>
              <w:rPr>
                <w:rFonts w:ascii="Arial" w:hAnsi="Arial" w:cs="Arial"/>
              </w:rPr>
              <w:t xml:space="preserve"> Nee</w:t>
            </w:r>
          </w:p>
          <w:p w:rsidR="00623465" w:rsidRPr="000A509B" w:rsidRDefault="00623465" w:rsidP="00623465">
            <w:pPr>
              <w:spacing w:line="340" w:lineRule="exact"/>
              <w:rPr>
                <w:rFonts w:ascii="Arial" w:hAnsi="Arial" w:cs="Arial"/>
                <w:b/>
              </w:rPr>
            </w:pPr>
            <w:r>
              <w:rPr>
                <w:rFonts w:ascii="Arial" w:hAnsi="Arial" w:cs="Arial"/>
                <w:b/>
              </w:rPr>
              <w:br/>
            </w:r>
            <w:r w:rsidRPr="000A509B">
              <w:rPr>
                <w:rFonts w:ascii="Arial" w:hAnsi="Arial" w:cs="Arial"/>
                <w:b/>
              </w:rPr>
              <w:t>Zo ja,  is de hulp die u (als melder) of hulpverlening biedt toereikend?</w:t>
            </w:r>
          </w:p>
          <w:p w:rsidR="000C7D51" w:rsidRPr="00FF3D8D" w:rsidRDefault="00623465" w:rsidP="000C7D51">
            <w:pPr>
              <w:spacing w:line="340" w:lineRule="exact"/>
              <w:rPr>
                <w:rFonts w:ascii="Arial" w:hAnsi="Arial" w:cs="Arial"/>
                <w:color w:val="FF0000"/>
              </w:rPr>
            </w:pPr>
            <w:r>
              <w:rPr>
                <w:rFonts w:ascii="Wingdings" w:hAnsi="Wingdings"/>
              </w:rPr>
              <w:t></w:t>
            </w:r>
            <w:r>
              <w:rPr>
                <w:rFonts w:ascii="Arial" w:hAnsi="Arial" w:cs="Arial"/>
              </w:rPr>
              <w:t xml:space="preserve"> Ja</w:t>
            </w:r>
          </w:p>
          <w:p w:rsidR="00623465" w:rsidRPr="008A712C" w:rsidRDefault="00623465" w:rsidP="00623465">
            <w:pPr>
              <w:spacing w:line="340" w:lineRule="exact"/>
              <w:rPr>
                <w:rFonts w:ascii="Arial" w:hAnsi="Arial" w:cs="Arial"/>
              </w:rPr>
            </w:pPr>
            <w:r>
              <w:rPr>
                <w:rFonts w:ascii="Wingdings" w:hAnsi="Wingdings"/>
              </w:rPr>
              <w:t></w:t>
            </w:r>
            <w:r>
              <w:rPr>
                <w:rFonts w:ascii="Arial" w:hAnsi="Arial" w:cs="Arial"/>
              </w:rPr>
              <w:t xml:space="preserve"> Nee</w:t>
            </w:r>
            <w:r w:rsidR="002B5360">
              <w:rPr>
                <w:rFonts w:ascii="Arial" w:hAnsi="Arial" w:cs="Arial"/>
              </w:rPr>
              <w:t xml:space="preserve">, </w:t>
            </w:r>
          </w:p>
          <w:p w:rsidR="00623465" w:rsidRPr="00AB7B7F" w:rsidRDefault="00623465" w:rsidP="00623465">
            <w:pPr>
              <w:spacing w:line="340" w:lineRule="exact"/>
              <w:rPr>
                <w:rFonts w:ascii="Arial" w:hAnsi="Arial" w:cs="Arial"/>
                <w:bCs/>
              </w:rPr>
            </w:pPr>
          </w:p>
        </w:tc>
      </w:tr>
    </w:tbl>
    <w:p w:rsidR="00695974" w:rsidRPr="000535FD" w:rsidRDefault="00695974" w:rsidP="00695974">
      <w:pPr>
        <w:pStyle w:val="Opmaakprofiel1"/>
        <w:spacing w:line="360" w:lineRule="auto"/>
        <w:rPr>
          <w:rFonts w:ascii="Arial" w:hAnsi="Arial" w:cs="Arial"/>
          <w:highlight w:val="yellow"/>
        </w:rPr>
      </w:pPr>
    </w:p>
    <w:p w:rsidR="00695974" w:rsidRPr="001D242E" w:rsidRDefault="00695974" w:rsidP="00695974">
      <w:pPr>
        <w:pStyle w:val="Opmaakprofiel1"/>
        <w:spacing w:line="360" w:lineRule="auto"/>
        <w:rPr>
          <w:rFonts w:ascii="Arial" w:hAnsi="Arial" w:cs="Arial"/>
          <w:b/>
        </w:rPr>
      </w:pPr>
      <w:r w:rsidRPr="001D242E">
        <w:rPr>
          <w:rFonts w:ascii="Arial" w:hAnsi="Arial" w:cs="Arial"/>
          <w:b/>
        </w:rPr>
        <w:t>Hartelijk dank voor het invullen!</w:t>
      </w:r>
    </w:p>
    <w:p w:rsidR="00695974" w:rsidRDefault="00695974" w:rsidP="00695974">
      <w:pPr>
        <w:tabs>
          <w:tab w:val="left" w:pos="993"/>
          <w:tab w:val="left" w:pos="3402"/>
        </w:tabs>
        <w:rPr>
          <w:rFonts w:ascii="Arial" w:hAnsi="Arial" w:cs="Arial"/>
          <w:b/>
        </w:rPr>
      </w:pPr>
    </w:p>
    <w:p w:rsidR="00695974" w:rsidRPr="00DD6467" w:rsidRDefault="00695974" w:rsidP="00695974">
      <w:pPr>
        <w:tabs>
          <w:tab w:val="left" w:pos="993"/>
          <w:tab w:val="left" w:pos="3402"/>
        </w:tabs>
        <w:rPr>
          <w:rFonts w:ascii="Arial" w:hAnsi="Arial" w:cs="Arial"/>
          <w:b/>
        </w:rPr>
      </w:pPr>
      <w:r w:rsidRPr="00DD6467">
        <w:rPr>
          <w:rFonts w:ascii="Arial" w:hAnsi="Arial" w:cs="Arial"/>
          <w:b/>
        </w:rPr>
        <w:t>Verzending meldformulier</w:t>
      </w:r>
    </w:p>
    <w:p w:rsidR="00695974" w:rsidRDefault="00DE456B" w:rsidP="004D7093">
      <w:pPr>
        <w:tabs>
          <w:tab w:val="left" w:pos="993"/>
          <w:tab w:val="left" w:pos="3402"/>
        </w:tabs>
        <w:rPr>
          <w:rFonts w:ascii="Arial" w:hAnsi="Arial" w:cs="Arial"/>
        </w:rPr>
      </w:pPr>
      <w:r>
        <w:rPr>
          <w:rFonts w:ascii="Arial" w:hAnsi="Arial" w:cs="Arial"/>
        </w:rPr>
        <w:t>V</w:t>
      </w:r>
      <w:r w:rsidR="00695974">
        <w:rPr>
          <w:rFonts w:ascii="Arial" w:hAnsi="Arial" w:cs="Arial"/>
        </w:rPr>
        <w:t xml:space="preserve">erstuur het ingevulde formulier, bij voorkeur versleuteld, naar: </w:t>
      </w:r>
      <w:hyperlink r:id="rId12" w:history="1">
        <w:r w:rsidR="00695974" w:rsidRPr="00730F34">
          <w:rPr>
            <w:rStyle w:val="Hyperlink"/>
            <w:rFonts w:ascii="Arial" w:eastAsiaTheme="majorEastAsia" w:hAnsi="Arial" w:cs="Arial"/>
          </w:rPr>
          <w:t>info@veiligthuishaaglanden.nl</w:t>
        </w:r>
      </w:hyperlink>
      <w:r w:rsidR="004D7093">
        <w:rPr>
          <w:rFonts w:ascii="Arial" w:hAnsi="Arial" w:cs="Arial"/>
        </w:rPr>
        <w:t xml:space="preserve"> of per post naar </w:t>
      </w:r>
    </w:p>
    <w:p w:rsidR="00695974" w:rsidRPr="00F25085" w:rsidRDefault="00695974" w:rsidP="00AF51EE">
      <w:pPr>
        <w:tabs>
          <w:tab w:val="left" w:pos="993"/>
          <w:tab w:val="left" w:pos="3402"/>
        </w:tabs>
        <w:rPr>
          <w:rFonts w:ascii="Arial" w:hAnsi="Arial" w:cs="Arial"/>
          <w:sz w:val="16"/>
        </w:rPr>
      </w:pPr>
      <w:r w:rsidRPr="00B723AF">
        <w:rPr>
          <w:rFonts w:ascii="Arial" w:hAnsi="Arial" w:cs="Arial"/>
        </w:rPr>
        <w:t>Veilig Thuis</w:t>
      </w:r>
      <w:r>
        <w:rPr>
          <w:rFonts w:ascii="Arial" w:hAnsi="Arial" w:cs="Arial"/>
        </w:rPr>
        <w:t xml:space="preserve"> Haaglanden</w:t>
      </w:r>
      <w:r w:rsidR="00AF51EE">
        <w:rPr>
          <w:rFonts w:ascii="Arial" w:hAnsi="Arial" w:cs="Arial"/>
        </w:rPr>
        <w:t xml:space="preserve">, </w:t>
      </w:r>
      <w:r w:rsidR="00AF51EE" w:rsidRPr="00AF51EE">
        <w:rPr>
          <w:rFonts w:ascii="Arial" w:hAnsi="Arial" w:cs="Arial"/>
        </w:rPr>
        <w:t>Westeinde 128</w:t>
      </w:r>
      <w:r w:rsidR="00AF51EE">
        <w:rPr>
          <w:rFonts w:ascii="Arial" w:hAnsi="Arial" w:cs="Arial"/>
        </w:rPr>
        <w:t xml:space="preserve">, </w:t>
      </w:r>
      <w:r w:rsidR="00AF51EE" w:rsidRPr="00AF51EE">
        <w:rPr>
          <w:rFonts w:ascii="Arial" w:hAnsi="Arial" w:cs="Arial"/>
        </w:rPr>
        <w:t>2512 HE Den Haag</w:t>
      </w:r>
    </w:p>
    <w:p w:rsidR="004D7093" w:rsidRDefault="00695974" w:rsidP="00695974">
      <w:pPr>
        <w:pStyle w:val="Opmaakprofiel1"/>
        <w:rPr>
          <w:rFonts w:ascii="Arial" w:hAnsi="Arial" w:cs="Arial"/>
        </w:rPr>
      </w:pPr>
      <w:r w:rsidRPr="00F927CE">
        <w:rPr>
          <w:rFonts w:ascii="Arial" w:hAnsi="Arial" w:cs="Arial"/>
        </w:rPr>
        <w:t xml:space="preserve">Na ontvangst van de </w:t>
      </w:r>
      <w:r>
        <w:rPr>
          <w:rFonts w:ascii="Arial" w:hAnsi="Arial" w:cs="Arial"/>
        </w:rPr>
        <w:t xml:space="preserve">schriftelijke </w:t>
      </w:r>
      <w:r w:rsidRPr="00F927CE">
        <w:rPr>
          <w:rFonts w:ascii="Arial" w:hAnsi="Arial" w:cs="Arial"/>
        </w:rPr>
        <w:t>melding wordt</w:t>
      </w:r>
      <w:r>
        <w:rPr>
          <w:rFonts w:ascii="Arial" w:hAnsi="Arial" w:cs="Arial"/>
        </w:rPr>
        <w:t xml:space="preserve"> </w:t>
      </w:r>
      <w:r w:rsidRPr="00014033">
        <w:rPr>
          <w:rFonts w:ascii="Arial" w:hAnsi="Arial" w:cs="Arial"/>
        </w:rPr>
        <w:t>er, indien nodig,</w:t>
      </w:r>
      <w:r>
        <w:rPr>
          <w:rFonts w:ascii="Arial" w:hAnsi="Arial" w:cs="Arial"/>
        </w:rPr>
        <w:t xml:space="preserve"> </w:t>
      </w:r>
      <w:r w:rsidRPr="00F927CE">
        <w:rPr>
          <w:rFonts w:ascii="Arial" w:hAnsi="Arial" w:cs="Arial"/>
        </w:rPr>
        <w:t>telefonisch cont</w:t>
      </w:r>
      <w:r>
        <w:rPr>
          <w:rFonts w:ascii="Arial" w:hAnsi="Arial" w:cs="Arial"/>
        </w:rPr>
        <w:t xml:space="preserve">act met u opgenomen voor </w:t>
      </w:r>
      <w:r w:rsidRPr="00F927CE">
        <w:rPr>
          <w:rFonts w:ascii="Arial" w:hAnsi="Arial" w:cs="Arial"/>
        </w:rPr>
        <w:t xml:space="preserve">aanvullende informatie. </w:t>
      </w:r>
      <w:r>
        <w:rPr>
          <w:rFonts w:ascii="Arial" w:hAnsi="Arial" w:cs="Arial"/>
        </w:rPr>
        <w:t xml:space="preserve">U krijgt geen bevestiging van Veilig </w:t>
      </w:r>
      <w:r w:rsidRPr="000C7D51">
        <w:rPr>
          <w:rFonts w:ascii="Arial" w:hAnsi="Arial" w:cs="Arial"/>
        </w:rPr>
        <w:t xml:space="preserve">Thuis </w:t>
      </w:r>
      <w:r w:rsidR="007E3B8C" w:rsidRPr="000C7D51">
        <w:rPr>
          <w:rFonts w:ascii="Arial" w:hAnsi="Arial" w:cs="Arial"/>
        </w:rPr>
        <w:t>na ontvangst</w:t>
      </w:r>
      <w:r w:rsidR="000C7D51" w:rsidRPr="000C7D51">
        <w:rPr>
          <w:rFonts w:ascii="Arial" w:hAnsi="Arial" w:cs="Arial"/>
        </w:rPr>
        <w:t xml:space="preserve"> </w:t>
      </w:r>
      <w:r w:rsidRPr="000C7D51">
        <w:rPr>
          <w:rFonts w:ascii="Arial" w:hAnsi="Arial" w:cs="Arial"/>
        </w:rPr>
        <w:t xml:space="preserve">van </w:t>
      </w:r>
      <w:r>
        <w:rPr>
          <w:rFonts w:ascii="Arial" w:hAnsi="Arial" w:cs="Arial"/>
        </w:rPr>
        <w:t xml:space="preserve">de melding. </w:t>
      </w:r>
    </w:p>
    <w:p w:rsidR="00695974" w:rsidRPr="000C7D51" w:rsidRDefault="004D7093" w:rsidP="007E3B8C">
      <w:pPr>
        <w:pStyle w:val="Opmaakprofiel1"/>
      </w:pPr>
      <w:r>
        <w:rPr>
          <w:rFonts w:ascii="Arial" w:hAnsi="Arial" w:cs="Arial"/>
        </w:rPr>
        <w:t xml:space="preserve">Binnen 5 </w:t>
      </w:r>
      <w:r w:rsidR="007E3B8C" w:rsidRPr="000C7D51">
        <w:rPr>
          <w:rFonts w:ascii="Arial" w:hAnsi="Arial" w:cs="Arial"/>
        </w:rPr>
        <w:t>werk</w:t>
      </w:r>
      <w:r w:rsidRPr="000C7D51">
        <w:rPr>
          <w:rFonts w:ascii="Arial" w:hAnsi="Arial" w:cs="Arial"/>
        </w:rPr>
        <w:t>d</w:t>
      </w:r>
      <w:r>
        <w:rPr>
          <w:rFonts w:ascii="Arial" w:hAnsi="Arial" w:cs="Arial"/>
        </w:rPr>
        <w:t xml:space="preserve">agen na ontvangst van de melding nemen wij contact met u </w:t>
      </w:r>
      <w:r w:rsidRPr="000C7D51">
        <w:rPr>
          <w:rFonts w:ascii="Arial" w:hAnsi="Arial" w:cs="Arial"/>
        </w:rPr>
        <w:t xml:space="preserve">op </w:t>
      </w:r>
      <w:r w:rsidR="007E3B8C" w:rsidRPr="000C7D51">
        <w:rPr>
          <w:rFonts w:ascii="Arial" w:hAnsi="Arial" w:cs="Arial"/>
        </w:rPr>
        <w:t>over onze veiligheidsbeoordeling,</w:t>
      </w:r>
      <w:r w:rsidR="000C7D51">
        <w:rPr>
          <w:rFonts w:ascii="Arial" w:hAnsi="Arial" w:cs="Arial"/>
        </w:rPr>
        <w:t xml:space="preserve"> </w:t>
      </w:r>
      <w:r w:rsidRPr="000C7D51">
        <w:rPr>
          <w:rFonts w:ascii="Arial" w:hAnsi="Arial" w:cs="Arial"/>
        </w:rPr>
        <w:t xml:space="preserve">de mogelijkheden die er zijn </w:t>
      </w:r>
      <w:r w:rsidR="00695974" w:rsidRPr="000C7D51">
        <w:rPr>
          <w:rFonts w:ascii="Arial" w:hAnsi="Arial" w:cs="Arial"/>
        </w:rPr>
        <w:t xml:space="preserve">om de zorgen aan te pakken en welke rol u hierin mogelijk </w:t>
      </w:r>
      <w:r w:rsidR="007E3B8C" w:rsidRPr="000C7D51">
        <w:rPr>
          <w:rFonts w:ascii="Arial" w:hAnsi="Arial" w:cs="Arial"/>
        </w:rPr>
        <w:t xml:space="preserve">nog </w:t>
      </w:r>
      <w:r w:rsidR="00695974" w:rsidRPr="000C7D51">
        <w:rPr>
          <w:rFonts w:ascii="Arial" w:hAnsi="Arial" w:cs="Arial"/>
        </w:rPr>
        <w:t>kunt hebben</w:t>
      </w:r>
      <w:r w:rsidRPr="000C7D51">
        <w:rPr>
          <w:rFonts w:ascii="Arial" w:hAnsi="Arial" w:cs="Arial"/>
        </w:rPr>
        <w:t>.</w:t>
      </w:r>
      <w:r w:rsidR="007E3B8C" w:rsidRPr="000C7D51">
        <w:t xml:space="preserve"> </w:t>
      </w:r>
    </w:p>
    <w:p w:rsidR="00695974" w:rsidRDefault="00695974" w:rsidP="00695974"/>
    <w:p w:rsidR="00695974" w:rsidRDefault="00695974" w:rsidP="00695974"/>
    <w:p w:rsidR="00695974" w:rsidRPr="0076432F" w:rsidRDefault="00695974" w:rsidP="00695974">
      <w:pPr>
        <w:tabs>
          <w:tab w:val="left" w:pos="8265"/>
        </w:tabs>
      </w:pPr>
      <w:r>
        <w:tab/>
      </w:r>
    </w:p>
    <w:p w:rsidR="00DF1058" w:rsidRPr="00CC0A29" w:rsidRDefault="00DF1058" w:rsidP="00CC0A29"/>
    <w:sectPr w:rsidR="00DF1058" w:rsidRPr="00CC0A29" w:rsidSect="00DE456B">
      <w:type w:val="continuous"/>
      <w:pgSz w:w="11906" w:h="16838" w:code="9"/>
      <w:pgMar w:top="567" w:right="567" w:bottom="397"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73A" w:rsidRDefault="0015773A">
      <w:r>
        <w:separator/>
      </w:r>
    </w:p>
  </w:endnote>
  <w:endnote w:type="continuationSeparator" w:id="0">
    <w:p w:rsidR="0015773A" w:rsidRDefault="0015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Khmer UI">
    <w:panose1 w:val="020B0502040204020203"/>
    <w:charset w:val="00"/>
    <w:family w:val="swiss"/>
    <w:pitch w:val="variable"/>
    <w:sig w:usb0="8000002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04" w:rsidRPr="00621F81" w:rsidRDefault="002B5360" w:rsidP="002B5360">
    <w:pPr>
      <w:pStyle w:val="Voettekst"/>
      <w:tabs>
        <w:tab w:val="center" w:pos="5386"/>
        <w:tab w:val="right" w:pos="10772"/>
      </w:tabs>
      <w:jc w:val="center"/>
      <w:rPr>
        <w:rFonts w:ascii="Arial" w:hAnsi="Arial" w:cs="Arial"/>
        <w:sz w:val="16"/>
      </w:rPr>
    </w:pPr>
    <w:r>
      <w:rPr>
        <w:rFonts w:ascii="Arial" w:hAnsi="Arial" w:cs="Arial"/>
        <w:sz w:val="16"/>
      </w:rPr>
      <w:tab/>
    </w:r>
    <w:r>
      <w:rPr>
        <w:rFonts w:ascii="Arial" w:hAnsi="Arial" w:cs="Arial"/>
        <w:sz w:val="16"/>
      </w:rPr>
      <w:tab/>
    </w:r>
    <w:r w:rsidR="001D1604">
      <w:rPr>
        <w:rFonts w:ascii="Arial" w:hAnsi="Arial" w:cs="Arial"/>
        <w:sz w:val="16"/>
      </w:rPr>
      <w:t>Mel</w:t>
    </w:r>
    <w:r w:rsidR="00CC20FC">
      <w:rPr>
        <w:rFonts w:ascii="Arial" w:hAnsi="Arial" w:cs="Arial"/>
        <w:sz w:val="16"/>
      </w:rPr>
      <w:t>dformulier professionals</w:t>
    </w:r>
    <w:r>
      <w:rPr>
        <w:rFonts w:ascii="Arial" w:hAnsi="Arial" w:cs="Arial"/>
        <w:sz w:val="16"/>
      </w:rPr>
      <w:t xml:space="preserve">, </w:t>
    </w:r>
    <w:r w:rsidR="00AF51EE">
      <w:rPr>
        <w:rFonts w:ascii="Arial" w:hAnsi="Arial" w:cs="Arial"/>
        <w:sz w:val="16"/>
      </w:rPr>
      <w:t>20200106</w:t>
    </w:r>
    <w:r w:rsidR="00730ACB">
      <w:rPr>
        <w:rFonts w:ascii="Arial" w:hAnsi="Arial" w:cs="Arial"/>
        <w:sz w:val="16"/>
      </w:rPr>
      <w:t xml:space="preserve">, </w:t>
    </w:r>
    <w:r>
      <w:rPr>
        <w:rFonts w:ascii="Arial" w:hAnsi="Arial" w:cs="Arial"/>
        <w:sz w:val="16"/>
      </w:rPr>
      <w:t xml:space="preserve">versie </w:t>
    </w:r>
    <w:proofErr w:type="spellStart"/>
    <w:r w:rsidR="00730ACB">
      <w:rPr>
        <w:rFonts w:ascii="Arial" w:hAnsi="Arial" w:cs="Arial"/>
        <w:sz w:val="16"/>
      </w:rPr>
      <w:t>def</w:t>
    </w:r>
    <w:proofErr w:type="spellEnd"/>
    <w:r w:rsidR="00730ACB">
      <w:rPr>
        <w:rFonts w:ascii="Arial" w:hAnsi="Arial" w:cs="Arial"/>
        <w:sz w:val="16"/>
      </w:rPr>
      <w:t>.</w:t>
    </w:r>
    <w:r w:rsidR="001D1604" w:rsidRPr="00466591">
      <w:rPr>
        <w:rFonts w:ascii="Arial" w:hAnsi="Arial" w:cs="Arial"/>
        <w:sz w:val="16"/>
      </w:rPr>
      <w:tab/>
    </w:r>
    <w:r w:rsidR="001D1604" w:rsidRPr="00466591">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73A" w:rsidRDefault="0015773A">
      <w:r>
        <w:separator/>
      </w:r>
    </w:p>
  </w:footnote>
  <w:footnote w:type="continuationSeparator" w:id="0">
    <w:p w:rsidR="0015773A" w:rsidRDefault="00157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35E"/>
    <w:multiLevelType w:val="hybridMultilevel"/>
    <w:tmpl w:val="D804A9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4932CCE"/>
    <w:multiLevelType w:val="hybridMultilevel"/>
    <w:tmpl w:val="17C661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7242BDA"/>
    <w:multiLevelType w:val="hybridMultilevel"/>
    <w:tmpl w:val="096237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B5A25BE"/>
    <w:multiLevelType w:val="multilevel"/>
    <w:tmpl w:val="BDB411C8"/>
    <w:lvl w:ilvl="0">
      <w:start w:val="1"/>
      <w:numFmt w:val="decimal"/>
      <w:pStyle w:val="Kop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AF7D5A"/>
    <w:multiLevelType w:val="hybridMultilevel"/>
    <w:tmpl w:val="99DC1FEA"/>
    <w:lvl w:ilvl="0" w:tplc="10EA3C46">
      <w:start w:val="5"/>
      <w:numFmt w:val="upp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11144"/>
    <w:multiLevelType w:val="hybridMultilevel"/>
    <w:tmpl w:val="FC90C8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2BA2084"/>
    <w:multiLevelType w:val="hybridMultilevel"/>
    <w:tmpl w:val="A426DD4C"/>
    <w:lvl w:ilvl="0" w:tplc="0FFA34C0">
      <w:start w:val="1"/>
      <w:numFmt w:val="decimal"/>
      <w:lvlText w:val="%1."/>
      <w:lvlJc w:val="left"/>
      <w:pPr>
        <w:ind w:left="360" w:hanging="360"/>
      </w:pPr>
      <w:rPr>
        <w:rFonts w:ascii="Calibri" w:hAnsi="Calibri" w:hint="default"/>
        <w:color w:val="auto"/>
        <w:sz w:val="22"/>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9EA48ED"/>
    <w:multiLevelType w:val="hybridMultilevel"/>
    <w:tmpl w:val="DEFC1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F8B604D"/>
    <w:multiLevelType w:val="hybridMultilevel"/>
    <w:tmpl w:val="540CB466"/>
    <w:lvl w:ilvl="0" w:tplc="9824182A">
      <w:start w:val="9"/>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FAF23BA"/>
    <w:multiLevelType w:val="hybridMultilevel"/>
    <w:tmpl w:val="1A5C85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3B216F9"/>
    <w:multiLevelType w:val="hybridMultilevel"/>
    <w:tmpl w:val="27D8DE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61532E0"/>
    <w:multiLevelType w:val="hybridMultilevel"/>
    <w:tmpl w:val="E368B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6511975"/>
    <w:multiLevelType w:val="hybridMultilevel"/>
    <w:tmpl w:val="90C8CE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9C81BE0"/>
    <w:multiLevelType w:val="hybridMultilevel"/>
    <w:tmpl w:val="22C4280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15">
    <w:nsid w:val="474A1E95"/>
    <w:multiLevelType w:val="hybridMultilevel"/>
    <w:tmpl w:val="E9B8DDD2"/>
    <w:lvl w:ilvl="0" w:tplc="F202F462">
      <w:start w:val="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2A6354E"/>
    <w:multiLevelType w:val="hybridMultilevel"/>
    <w:tmpl w:val="6F488C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58864CA"/>
    <w:multiLevelType w:val="hybridMultilevel"/>
    <w:tmpl w:val="D10E8616"/>
    <w:lvl w:ilvl="0" w:tplc="5BEAB882">
      <w:start w:val="9"/>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FB4124B"/>
    <w:multiLevelType w:val="hybridMultilevel"/>
    <w:tmpl w:val="20000260"/>
    <w:lvl w:ilvl="0" w:tplc="E97A8CE2">
      <w:start w:val="7"/>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7F54B72"/>
    <w:multiLevelType w:val="hybridMultilevel"/>
    <w:tmpl w:val="2A22B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4"/>
  </w:num>
  <w:num w:numId="4">
    <w:abstractNumId w:val="19"/>
  </w:num>
  <w:num w:numId="5">
    <w:abstractNumId w:val="10"/>
  </w:num>
  <w:num w:numId="6">
    <w:abstractNumId w:val="9"/>
  </w:num>
  <w:num w:numId="7">
    <w:abstractNumId w:val="1"/>
  </w:num>
  <w:num w:numId="8">
    <w:abstractNumId w:val="12"/>
  </w:num>
  <w:num w:numId="9">
    <w:abstractNumId w:val="16"/>
  </w:num>
  <w:num w:numId="10">
    <w:abstractNumId w:val="13"/>
  </w:num>
  <w:num w:numId="11">
    <w:abstractNumId w:val="2"/>
  </w:num>
  <w:num w:numId="12">
    <w:abstractNumId w:val="7"/>
  </w:num>
  <w:num w:numId="13">
    <w:abstractNumId w:val="11"/>
  </w:num>
  <w:num w:numId="14">
    <w:abstractNumId w:val="0"/>
  </w:num>
  <w:num w:numId="15">
    <w:abstractNumId w:val="5"/>
  </w:num>
  <w:num w:numId="16">
    <w:abstractNumId w:val="6"/>
  </w:num>
  <w:num w:numId="17">
    <w:abstractNumId w:val="8"/>
  </w:num>
  <w:num w:numId="18">
    <w:abstractNumId w:val="17"/>
  </w:num>
  <w:num w:numId="19">
    <w:abstractNumId w:val="15"/>
  </w:num>
  <w:num w:numId="2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74"/>
    <w:rsid w:val="00004A8F"/>
    <w:rsid w:val="00005041"/>
    <w:rsid w:val="000069F7"/>
    <w:rsid w:val="00007DAD"/>
    <w:rsid w:val="00011761"/>
    <w:rsid w:val="000121EA"/>
    <w:rsid w:val="00014892"/>
    <w:rsid w:val="0001769B"/>
    <w:rsid w:val="00020325"/>
    <w:rsid w:val="0002285B"/>
    <w:rsid w:val="000228CA"/>
    <w:rsid w:val="00022CE5"/>
    <w:rsid w:val="000254A3"/>
    <w:rsid w:val="00026244"/>
    <w:rsid w:val="0002677C"/>
    <w:rsid w:val="00027674"/>
    <w:rsid w:val="00027AB5"/>
    <w:rsid w:val="0003144E"/>
    <w:rsid w:val="00032273"/>
    <w:rsid w:val="00032453"/>
    <w:rsid w:val="00033A29"/>
    <w:rsid w:val="0003486B"/>
    <w:rsid w:val="00034A03"/>
    <w:rsid w:val="00037901"/>
    <w:rsid w:val="000414B6"/>
    <w:rsid w:val="000415B3"/>
    <w:rsid w:val="00044354"/>
    <w:rsid w:val="000465A2"/>
    <w:rsid w:val="000466D5"/>
    <w:rsid w:val="00046A12"/>
    <w:rsid w:val="00051E9E"/>
    <w:rsid w:val="0005614D"/>
    <w:rsid w:val="000625FD"/>
    <w:rsid w:val="000652ED"/>
    <w:rsid w:val="0007453A"/>
    <w:rsid w:val="00074EA2"/>
    <w:rsid w:val="0007650F"/>
    <w:rsid w:val="0007687F"/>
    <w:rsid w:val="000769F8"/>
    <w:rsid w:val="00077DB4"/>
    <w:rsid w:val="000863C2"/>
    <w:rsid w:val="00086C81"/>
    <w:rsid w:val="0009026C"/>
    <w:rsid w:val="00090BB9"/>
    <w:rsid w:val="00091F95"/>
    <w:rsid w:val="00094047"/>
    <w:rsid w:val="000943F5"/>
    <w:rsid w:val="00096BAB"/>
    <w:rsid w:val="00096F6B"/>
    <w:rsid w:val="00097F58"/>
    <w:rsid w:val="000A0AB2"/>
    <w:rsid w:val="000A2C08"/>
    <w:rsid w:val="000A3156"/>
    <w:rsid w:val="000A3F37"/>
    <w:rsid w:val="000A45A5"/>
    <w:rsid w:val="000A4786"/>
    <w:rsid w:val="000A482A"/>
    <w:rsid w:val="000A61B9"/>
    <w:rsid w:val="000A7A10"/>
    <w:rsid w:val="000B026C"/>
    <w:rsid w:val="000B081F"/>
    <w:rsid w:val="000B230A"/>
    <w:rsid w:val="000B70AD"/>
    <w:rsid w:val="000C04A7"/>
    <w:rsid w:val="000C41CC"/>
    <w:rsid w:val="000C4B9D"/>
    <w:rsid w:val="000C4CF2"/>
    <w:rsid w:val="000C66C5"/>
    <w:rsid w:val="000C6A7C"/>
    <w:rsid w:val="000C71C0"/>
    <w:rsid w:val="000C7D51"/>
    <w:rsid w:val="000D0203"/>
    <w:rsid w:val="000D1B59"/>
    <w:rsid w:val="000D2D79"/>
    <w:rsid w:val="000D2F57"/>
    <w:rsid w:val="000D409B"/>
    <w:rsid w:val="000D6E16"/>
    <w:rsid w:val="000D729D"/>
    <w:rsid w:val="000D7759"/>
    <w:rsid w:val="000E5F2D"/>
    <w:rsid w:val="000F1F8D"/>
    <w:rsid w:val="000F455D"/>
    <w:rsid w:val="000F48B8"/>
    <w:rsid w:val="000F6678"/>
    <w:rsid w:val="000F6779"/>
    <w:rsid w:val="000F7D90"/>
    <w:rsid w:val="0010106F"/>
    <w:rsid w:val="0010127C"/>
    <w:rsid w:val="00102B87"/>
    <w:rsid w:val="00102BA5"/>
    <w:rsid w:val="00103454"/>
    <w:rsid w:val="001048AE"/>
    <w:rsid w:val="00104D27"/>
    <w:rsid w:val="00106FA0"/>
    <w:rsid w:val="00110AED"/>
    <w:rsid w:val="00111206"/>
    <w:rsid w:val="001120B1"/>
    <w:rsid w:val="00112CF6"/>
    <w:rsid w:val="00114456"/>
    <w:rsid w:val="00114E48"/>
    <w:rsid w:val="001153FF"/>
    <w:rsid w:val="00115876"/>
    <w:rsid w:val="00116566"/>
    <w:rsid w:val="00116D2C"/>
    <w:rsid w:val="001173A4"/>
    <w:rsid w:val="001173A6"/>
    <w:rsid w:val="00120229"/>
    <w:rsid w:val="001220BE"/>
    <w:rsid w:val="00123C06"/>
    <w:rsid w:val="00123DC2"/>
    <w:rsid w:val="00125307"/>
    <w:rsid w:val="00125FCE"/>
    <w:rsid w:val="0012699B"/>
    <w:rsid w:val="0013078B"/>
    <w:rsid w:val="0013221B"/>
    <w:rsid w:val="001329B0"/>
    <w:rsid w:val="00133E19"/>
    <w:rsid w:val="00135177"/>
    <w:rsid w:val="001367A7"/>
    <w:rsid w:val="00137964"/>
    <w:rsid w:val="001407C5"/>
    <w:rsid w:val="00140CCD"/>
    <w:rsid w:val="0014131A"/>
    <w:rsid w:val="0014180E"/>
    <w:rsid w:val="00141E46"/>
    <w:rsid w:val="00142898"/>
    <w:rsid w:val="00142F20"/>
    <w:rsid w:val="001431E0"/>
    <w:rsid w:val="0014392E"/>
    <w:rsid w:val="00143979"/>
    <w:rsid w:val="001441AA"/>
    <w:rsid w:val="001441AF"/>
    <w:rsid w:val="00145E72"/>
    <w:rsid w:val="00146C54"/>
    <w:rsid w:val="001473C5"/>
    <w:rsid w:val="00147C85"/>
    <w:rsid w:val="00150EE8"/>
    <w:rsid w:val="00151B97"/>
    <w:rsid w:val="00153D45"/>
    <w:rsid w:val="0015430E"/>
    <w:rsid w:val="00155818"/>
    <w:rsid w:val="0015773A"/>
    <w:rsid w:val="00161154"/>
    <w:rsid w:val="00162B22"/>
    <w:rsid w:val="00163604"/>
    <w:rsid w:val="00163B29"/>
    <w:rsid w:val="00164C57"/>
    <w:rsid w:val="00165424"/>
    <w:rsid w:val="0016638A"/>
    <w:rsid w:val="001664C0"/>
    <w:rsid w:val="001667FB"/>
    <w:rsid w:val="00166FCB"/>
    <w:rsid w:val="00167763"/>
    <w:rsid w:val="00172DF3"/>
    <w:rsid w:val="001738A2"/>
    <w:rsid w:val="0017394D"/>
    <w:rsid w:val="00173B34"/>
    <w:rsid w:val="00174DA9"/>
    <w:rsid w:val="00177156"/>
    <w:rsid w:val="00181892"/>
    <w:rsid w:val="00181A51"/>
    <w:rsid w:val="00185199"/>
    <w:rsid w:val="00187734"/>
    <w:rsid w:val="001877B2"/>
    <w:rsid w:val="001907EF"/>
    <w:rsid w:val="001950DC"/>
    <w:rsid w:val="00195807"/>
    <w:rsid w:val="00196FF5"/>
    <w:rsid w:val="001976EC"/>
    <w:rsid w:val="001A0002"/>
    <w:rsid w:val="001A0508"/>
    <w:rsid w:val="001A0D62"/>
    <w:rsid w:val="001A325A"/>
    <w:rsid w:val="001A4870"/>
    <w:rsid w:val="001A490B"/>
    <w:rsid w:val="001A4A85"/>
    <w:rsid w:val="001A657A"/>
    <w:rsid w:val="001B1CA6"/>
    <w:rsid w:val="001B2422"/>
    <w:rsid w:val="001B45E7"/>
    <w:rsid w:val="001B6E09"/>
    <w:rsid w:val="001B7EC5"/>
    <w:rsid w:val="001C3384"/>
    <w:rsid w:val="001C3F61"/>
    <w:rsid w:val="001C522C"/>
    <w:rsid w:val="001C70AC"/>
    <w:rsid w:val="001D1604"/>
    <w:rsid w:val="001D1A0D"/>
    <w:rsid w:val="001D3631"/>
    <w:rsid w:val="001D43A1"/>
    <w:rsid w:val="001D5C50"/>
    <w:rsid w:val="001D5E7B"/>
    <w:rsid w:val="001E1B51"/>
    <w:rsid w:val="001E29D4"/>
    <w:rsid w:val="001E476C"/>
    <w:rsid w:val="001E5786"/>
    <w:rsid w:val="001E6A8D"/>
    <w:rsid w:val="001E6D25"/>
    <w:rsid w:val="001F2DC2"/>
    <w:rsid w:val="001F3264"/>
    <w:rsid w:val="001F3978"/>
    <w:rsid w:val="001F74FC"/>
    <w:rsid w:val="00202ED1"/>
    <w:rsid w:val="0020334F"/>
    <w:rsid w:val="00203F7B"/>
    <w:rsid w:val="00204EDC"/>
    <w:rsid w:val="00206687"/>
    <w:rsid w:val="00207E3D"/>
    <w:rsid w:val="00210D3A"/>
    <w:rsid w:val="0021377D"/>
    <w:rsid w:val="0021479E"/>
    <w:rsid w:val="00214A7C"/>
    <w:rsid w:val="002156EA"/>
    <w:rsid w:val="00217EE2"/>
    <w:rsid w:val="00220211"/>
    <w:rsid w:val="00220EFC"/>
    <w:rsid w:val="00224ACC"/>
    <w:rsid w:val="00225091"/>
    <w:rsid w:val="00230F0D"/>
    <w:rsid w:val="0023301B"/>
    <w:rsid w:val="00233831"/>
    <w:rsid w:val="00233EC1"/>
    <w:rsid w:val="00234694"/>
    <w:rsid w:val="002351D8"/>
    <w:rsid w:val="00235AEB"/>
    <w:rsid w:val="00236F70"/>
    <w:rsid w:val="00236F8D"/>
    <w:rsid w:val="0023718F"/>
    <w:rsid w:val="00237D00"/>
    <w:rsid w:val="00241042"/>
    <w:rsid w:val="00241D4D"/>
    <w:rsid w:val="00242869"/>
    <w:rsid w:val="00242A32"/>
    <w:rsid w:val="00245AB1"/>
    <w:rsid w:val="00245E58"/>
    <w:rsid w:val="002500B7"/>
    <w:rsid w:val="00251D7F"/>
    <w:rsid w:val="00252F00"/>
    <w:rsid w:val="002556E5"/>
    <w:rsid w:val="00256B6B"/>
    <w:rsid w:val="0026043C"/>
    <w:rsid w:val="00260B2D"/>
    <w:rsid w:val="00260CBC"/>
    <w:rsid w:val="00260DF5"/>
    <w:rsid w:val="00262244"/>
    <w:rsid w:val="0026320E"/>
    <w:rsid w:val="002733A4"/>
    <w:rsid w:val="002739C8"/>
    <w:rsid w:val="002761D5"/>
    <w:rsid w:val="002814E7"/>
    <w:rsid w:val="00281BA1"/>
    <w:rsid w:val="0028205B"/>
    <w:rsid w:val="002825F1"/>
    <w:rsid w:val="002841B6"/>
    <w:rsid w:val="002841CD"/>
    <w:rsid w:val="002853FF"/>
    <w:rsid w:val="00285509"/>
    <w:rsid w:val="002918E0"/>
    <w:rsid w:val="00292D9F"/>
    <w:rsid w:val="002932C8"/>
    <w:rsid w:val="00294B09"/>
    <w:rsid w:val="002965EF"/>
    <w:rsid w:val="00296B45"/>
    <w:rsid w:val="002A1906"/>
    <w:rsid w:val="002A2763"/>
    <w:rsid w:val="002A3C7B"/>
    <w:rsid w:val="002A614E"/>
    <w:rsid w:val="002A6511"/>
    <w:rsid w:val="002A7671"/>
    <w:rsid w:val="002B1934"/>
    <w:rsid w:val="002B35FF"/>
    <w:rsid w:val="002B48E9"/>
    <w:rsid w:val="002B5360"/>
    <w:rsid w:val="002B6F42"/>
    <w:rsid w:val="002C0C2D"/>
    <w:rsid w:val="002C333A"/>
    <w:rsid w:val="002C34C3"/>
    <w:rsid w:val="002C36B6"/>
    <w:rsid w:val="002C38C6"/>
    <w:rsid w:val="002C4C41"/>
    <w:rsid w:val="002C6710"/>
    <w:rsid w:val="002C7A0F"/>
    <w:rsid w:val="002D137D"/>
    <w:rsid w:val="002D1FDF"/>
    <w:rsid w:val="002D31A8"/>
    <w:rsid w:val="002D37B2"/>
    <w:rsid w:val="002D40C6"/>
    <w:rsid w:val="002D4F24"/>
    <w:rsid w:val="002D7E5A"/>
    <w:rsid w:val="002E56BE"/>
    <w:rsid w:val="002E67AF"/>
    <w:rsid w:val="002E71BF"/>
    <w:rsid w:val="002F1273"/>
    <w:rsid w:val="002F2DC7"/>
    <w:rsid w:val="002F30FB"/>
    <w:rsid w:val="002F4F61"/>
    <w:rsid w:val="002F63DB"/>
    <w:rsid w:val="002F6BBC"/>
    <w:rsid w:val="003001DE"/>
    <w:rsid w:val="0030123B"/>
    <w:rsid w:val="00301532"/>
    <w:rsid w:val="003024E2"/>
    <w:rsid w:val="003045D6"/>
    <w:rsid w:val="00305450"/>
    <w:rsid w:val="00306407"/>
    <w:rsid w:val="003068D0"/>
    <w:rsid w:val="003135CF"/>
    <w:rsid w:val="00315E60"/>
    <w:rsid w:val="00317120"/>
    <w:rsid w:val="0032048C"/>
    <w:rsid w:val="003206A4"/>
    <w:rsid w:val="00321F40"/>
    <w:rsid w:val="00322084"/>
    <w:rsid w:val="00322CE1"/>
    <w:rsid w:val="00323281"/>
    <w:rsid w:val="00323F78"/>
    <w:rsid w:val="0032585E"/>
    <w:rsid w:val="00325F99"/>
    <w:rsid w:val="00327C95"/>
    <w:rsid w:val="0033102C"/>
    <w:rsid w:val="003330DF"/>
    <w:rsid w:val="003336C0"/>
    <w:rsid w:val="00335EEC"/>
    <w:rsid w:val="00337CAD"/>
    <w:rsid w:val="00342134"/>
    <w:rsid w:val="00342FBC"/>
    <w:rsid w:val="00343EF0"/>
    <w:rsid w:val="003474E4"/>
    <w:rsid w:val="00351CEB"/>
    <w:rsid w:val="00351E64"/>
    <w:rsid w:val="0035273B"/>
    <w:rsid w:val="00352B7A"/>
    <w:rsid w:val="00352C69"/>
    <w:rsid w:val="003558DA"/>
    <w:rsid w:val="00355A61"/>
    <w:rsid w:val="00357722"/>
    <w:rsid w:val="003578B4"/>
    <w:rsid w:val="003601A6"/>
    <w:rsid w:val="0036066A"/>
    <w:rsid w:val="00360788"/>
    <w:rsid w:val="003607CC"/>
    <w:rsid w:val="003613C2"/>
    <w:rsid w:val="00361928"/>
    <w:rsid w:val="00362251"/>
    <w:rsid w:val="00363A99"/>
    <w:rsid w:val="00363E5E"/>
    <w:rsid w:val="003657F1"/>
    <w:rsid w:val="00367F02"/>
    <w:rsid w:val="00370581"/>
    <w:rsid w:val="00370624"/>
    <w:rsid w:val="00371616"/>
    <w:rsid w:val="003744C9"/>
    <w:rsid w:val="00374535"/>
    <w:rsid w:val="00376500"/>
    <w:rsid w:val="003767C0"/>
    <w:rsid w:val="00376AFE"/>
    <w:rsid w:val="00377A29"/>
    <w:rsid w:val="00380067"/>
    <w:rsid w:val="00380F7B"/>
    <w:rsid w:val="0038120C"/>
    <w:rsid w:val="00383366"/>
    <w:rsid w:val="00385AD9"/>
    <w:rsid w:val="00386C08"/>
    <w:rsid w:val="00390BED"/>
    <w:rsid w:val="00394155"/>
    <w:rsid w:val="0039477C"/>
    <w:rsid w:val="00394EF9"/>
    <w:rsid w:val="00396596"/>
    <w:rsid w:val="00396C29"/>
    <w:rsid w:val="00396E78"/>
    <w:rsid w:val="003A50A9"/>
    <w:rsid w:val="003A5406"/>
    <w:rsid w:val="003A6336"/>
    <w:rsid w:val="003B16CF"/>
    <w:rsid w:val="003B1B73"/>
    <w:rsid w:val="003B39BA"/>
    <w:rsid w:val="003B3AF6"/>
    <w:rsid w:val="003B3F22"/>
    <w:rsid w:val="003B3F71"/>
    <w:rsid w:val="003B5E7C"/>
    <w:rsid w:val="003B658C"/>
    <w:rsid w:val="003B73F8"/>
    <w:rsid w:val="003B75DD"/>
    <w:rsid w:val="003B7EE2"/>
    <w:rsid w:val="003C03AA"/>
    <w:rsid w:val="003C18B4"/>
    <w:rsid w:val="003C20FA"/>
    <w:rsid w:val="003C22E6"/>
    <w:rsid w:val="003C2C51"/>
    <w:rsid w:val="003C4E56"/>
    <w:rsid w:val="003C551F"/>
    <w:rsid w:val="003D0BA2"/>
    <w:rsid w:val="003D285D"/>
    <w:rsid w:val="003D6115"/>
    <w:rsid w:val="003D7736"/>
    <w:rsid w:val="003E15AA"/>
    <w:rsid w:val="003E667E"/>
    <w:rsid w:val="003E71C0"/>
    <w:rsid w:val="003E74B5"/>
    <w:rsid w:val="003E7F54"/>
    <w:rsid w:val="003F1E75"/>
    <w:rsid w:val="003F1F10"/>
    <w:rsid w:val="003F33DB"/>
    <w:rsid w:val="003F3776"/>
    <w:rsid w:val="00403726"/>
    <w:rsid w:val="0040476F"/>
    <w:rsid w:val="00404AD6"/>
    <w:rsid w:val="00414D6B"/>
    <w:rsid w:val="00417847"/>
    <w:rsid w:val="004202D4"/>
    <w:rsid w:val="004215EF"/>
    <w:rsid w:val="0042291E"/>
    <w:rsid w:val="00423B30"/>
    <w:rsid w:val="004241D0"/>
    <w:rsid w:val="004259EA"/>
    <w:rsid w:val="00432766"/>
    <w:rsid w:val="00433B5B"/>
    <w:rsid w:val="00436836"/>
    <w:rsid w:val="00437DEB"/>
    <w:rsid w:val="004407EE"/>
    <w:rsid w:val="00442469"/>
    <w:rsid w:val="00442C37"/>
    <w:rsid w:val="00443306"/>
    <w:rsid w:val="00444858"/>
    <w:rsid w:val="0045004B"/>
    <w:rsid w:val="00450B54"/>
    <w:rsid w:val="00450DAC"/>
    <w:rsid w:val="00455EB0"/>
    <w:rsid w:val="0045639C"/>
    <w:rsid w:val="00465A2C"/>
    <w:rsid w:val="00466EA9"/>
    <w:rsid w:val="00467092"/>
    <w:rsid w:val="004675CA"/>
    <w:rsid w:val="0046788F"/>
    <w:rsid w:val="00467ED9"/>
    <w:rsid w:val="00470C81"/>
    <w:rsid w:val="004722E4"/>
    <w:rsid w:val="00472BD6"/>
    <w:rsid w:val="00473AD9"/>
    <w:rsid w:val="004809AF"/>
    <w:rsid w:val="0048114A"/>
    <w:rsid w:val="004820CD"/>
    <w:rsid w:val="004824E7"/>
    <w:rsid w:val="0048412D"/>
    <w:rsid w:val="004850EE"/>
    <w:rsid w:val="00485339"/>
    <w:rsid w:val="00487049"/>
    <w:rsid w:val="0049023D"/>
    <w:rsid w:val="00490D44"/>
    <w:rsid w:val="004918B7"/>
    <w:rsid w:val="00491F86"/>
    <w:rsid w:val="004932B6"/>
    <w:rsid w:val="004958AC"/>
    <w:rsid w:val="00495FB0"/>
    <w:rsid w:val="004A11E2"/>
    <w:rsid w:val="004A4088"/>
    <w:rsid w:val="004A5302"/>
    <w:rsid w:val="004A6333"/>
    <w:rsid w:val="004B1112"/>
    <w:rsid w:val="004B13D2"/>
    <w:rsid w:val="004B16F0"/>
    <w:rsid w:val="004B2ECD"/>
    <w:rsid w:val="004B5891"/>
    <w:rsid w:val="004B6AAB"/>
    <w:rsid w:val="004C08D1"/>
    <w:rsid w:val="004C0B1F"/>
    <w:rsid w:val="004C1F96"/>
    <w:rsid w:val="004C3A4B"/>
    <w:rsid w:val="004D053B"/>
    <w:rsid w:val="004D0886"/>
    <w:rsid w:val="004D1E67"/>
    <w:rsid w:val="004D2FA8"/>
    <w:rsid w:val="004D36CE"/>
    <w:rsid w:val="004D4D2A"/>
    <w:rsid w:val="004D7093"/>
    <w:rsid w:val="004E0522"/>
    <w:rsid w:val="004E0A1B"/>
    <w:rsid w:val="004E4CB7"/>
    <w:rsid w:val="004E600B"/>
    <w:rsid w:val="004E7BAF"/>
    <w:rsid w:val="004F2C0F"/>
    <w:rsid w:val="004F2E5D"/>
    <w:rsid w:val="004F37AB"/>
    <w:rsid w:val="004F5806"/>
    <w:rsid w:val="004F7BF5"/>
    <w:rsid w:val="00501BC2"/>
    <w:rsid w:val="00501C50"/>
    <w:rsid w:val="005021BA"/>
    <w:rsid w:val="00502E9B"/>
    <w:rsid w:val="00503407"/>
    <w:rsid w:val="0050490C"/>
    <w:rsid w:val="0050659E"/>
    <w:rsid w:val="005068DF"/>
    <w:rsid w:val="0050735F"/>
    <w:rsid w:val="00507701"/>
    <w:rsid w:val="005077C3"/>
    <w:rsid w:val="00512140"/>
    <w:rsid w:val="005136BB"/>
    <w:rsid w:val="005137CA"/>
    <w:rsid w:val="00513DA9"/>
    <w:rsid w:val="00514011"/>
    <w:rsid w:val="00514897"/>
    <w:rsid w:val="00521179"/>
    <w:rsid w:val="005256D0"/>
    <w:rsid w:val="00527DB7"/>
    <w:rsid w:val="00527F8F"/>
    <w:rsid w:val="00530134"/>
    <w:rsid w:val="00530194"/>
    <w:rsid w:val="00532BF0"/>
    <w:rsid w:val="00534029"/>
    <w:rsid w:val="00534306"/>
    <w:rsid w:val="00534F29"/>
    <w:rsid w:val="005361CA"/>
    <w:rsid w:val="005378B6"/>
    <w:rsid w:val="005403BD"/>
    <w:rsid w:val="00541036"/>
    <w:rsid w:val="0054267E"/>
    <w:rsid w:val="0054398E"/>
    <w:rsid w:val="00546899"/>
    <w:rsid w:val="00547E17"/>
    <w:rsid w:val="0055249E"/>
    <w:rsid w:val="0055495C"/>
    <w:rsid w:val="00554B55"/>
    <w:rsid w:val="00555D0B"/>
    <w:rsid w:val="00557245"/>
    <w:rsid w:val="00560E88"/>
    <w:rsid w:val="005623D8"/>
    <w:rsid w:val="005629FD"/>
    <w:rsid w:val="00563890"/>
    <w:rsid w:val="00566299"/>
    <w:rsid w:val="00570051"/>
    <w:rsid w:val="005710F6"/>
    <w:rsid w:val="00571A13"/>
    <w:rsid w:val="005774D1"/>
    <w:rsid w:val="00577A10"/>
    <w:rsid w:val="00577A86"/>
    <w:rsid w:val="00577B79"/>
    <w:rsid w:val="0058431C"/>
    <w:rsid w:val="00587518"/>
    <w:rsid w:val="00587994"/>
    <w:rsid w:val="00590EE7"/>
    <w:rsid w:val="005919FD"/>
    <w:rsid w:val="005945EE"/>
    <w:rsid w:val="00594602"/>
    <w:rsid w:val="00594833"/>
    <w:rsid w:val="00594F5F"/>
    <w:rsid w:val="00596AA3"/>
    <w:rsid w:val="005978B9"/>
    <w:rsid w:val="00597928"/>
    <w:rsid w:val="005A0B99"/>
    <w:rsid w:val="005A136D"/>
    <w:rsid w:val="005A2444"/>
    <w:rsid w:val="005B190D"/>
    <w:rsid w:val="005B3AB7"/>
    <w:rsid w:val="005B4C7B"/>
    <w:rsid w:val="005B5874"/>
    <w:rsid w:val="005B58E4"/>
    <w:rsid w:val="005B6959"/>
    <w:rsid w:val="005B6EC2"/>
    <w:rsid w:val="005B7A78"/>
    <w:rsid w:val="005C5F22"/>
    <w:rsid w:val="005C6485"/>
    <w:rsid w:val="005D10E5"/>
    <w:rsid w:val="005D31CF"/>
    <w:rsid w:val="005D3ECF"/>
    <w:rsid w:val="005D5B00"/>
    <w:rsid w:val="005D71D5"/>
    <w:rsid w:val="005E0C39"/>
    <w:rsid w:val="005E257A"/>
    <w:rsid w:val="005E2F55"/>
    <w:rsid w:val="005E3041"/>
    <w:rsid w:val="005E312C"/>
    <w:rsid w:val="005E4C86"/>
    <w:rsid w:val="005E578A"/>
    <w:rsid w:val="005E63CB"/>
    <w:rsid w:val="005F28A9"/>
    <w:rsid w:val="005F3B50"/>
    <w:rsid w:val="005F76C3"/>
    <w:rsid w:val="006000EE"/>
    <w:rsid w:val="006003C8"/>
    <w:rsid w:val="00603E96"/>
    <w:rsid w:val="006046B7"/>
    <w:rsid w:val="00605C20"/>
    <w:rsid w:val="0060662C"/>
    <w:rsid w:val="0060738E"/>
    <w:rsid w:val="006135F9"/>
    <w:rsid w:val="00613B0B"/>
    <w:rsid w:val="00613BCF"/>
    <w:rsid w:val="006174B7"/>
    <w:rsid w:val="006207B2"/>
    <w:rsid w:val="006222D6"/>
    <w:rsid w:val="00623465"/>
    <w:rsid w:val="00623D23"/>
    <w:rsid w:val="006242E8"/>
    <w:rsid w:val="006252C1"/>
    <w:rsid w:val="00625BE9"/>
    <w:rsid w:val="00625C5F"/>
    <w:rsid w:val="00626B9C"/>
    <w:rsid w:val="00632E92"/>
    <w:rsid w:val="00633AE3"/>
    <w:rsid w:val="00635E37"/>
    <w:rsid w:val="00636D98"/>
    <w:rsid w:val="00637B64"/>
    <w:rsid w:val="00640C5D"/>
    <w:rsid w:val="00640E10"/>
    <w:rsid w:val="006413CE"/>
    <w:rsid w:val="0064148D"/>
    <w:rsid w:val="00641DBC"/>
    <w:rsid w:val="006420B2"/>
    <w:rsid w:val="00643779"/>
    <w:rsid w:val="00643D78"/>
    <w:rsid w:val="0064526A"/>
    <w:rsid w:val="006452D2"/>
    <w:rsid w:val="0064611E"/>
    <w:rsid w:val="006464EB"/>
    <w:rsid w:val="006475B6"/>
    <w:rsid w:val="00650FBF"/>
    <w:rsid w:val="006521AE"/>
    <w:rsid w:val="00653882"/>
    <w:rsid w:val="006546A1"/>
    <w:rsid w:val="00655369"/>
    <w:rsid w:val="006557E2"/>
    <w:rsid w:val="006568F0"/>
    <w:rsid w:val="0065692D"/>
    <w:rsid w:val="00661A82"/>
    <w:rsid w:val="006645E1"/>
    <w:rsid w:val="0066476D"/>
    <w:rsid w:val="00665B4F"/>
    <w:rsid w:val="00666B84"/>
    <w:rsid w:val="00671DE6"/>
    <w:rsid w:val="00671F18"/>
    <w:rsid w:val="00673949"/>
    <w:rsid w:val="00673EBE"/>
    <w:rsid w:val="0067555F"/>
    <w:rsid w:val="00675F8F"/>
    <w:rsid w:val="00676FD7"/>
    <w:rsid w:val="00681E5D"/>
    <w:rsid w:val="0068340E"/>
    <w:rsid w:val="00683DFC"/>
    <w:rsid w:val="00683FE2"/>
    <w:rsid w:val="006908B9"/>
    <w:rsid w:val="00691C72"/>
    <w:rsid w:val="006936B9"/>
    <w:rsid w:val="00694619"/>
    <w:rsid w:val="00695974"/>
    <w:rsid w:val="00697DDA"/>
    <w:rsid w:val="006A0558"/>
    <w:rsid w:val="006A0FFF"/>
    <w:rsid w:val="006A37DB"/>
    <w:rsid w:val="006A57D0"/>
    <w:rsid w:val="006A6237"/>
    <w:rsid w:val="006A76D9"/>
    <w:rsid w:val="006B3B4A"/>
    <w:rsid w:val="006B5275"/>
    <w:rsid w:val="006B55DF"/>
    <w:rsid w:val="006B5B14"/>
    <w:rsid w:val="006C2064"/>
    <w:rsid w:val="006C2B9F"/>
    <w:rsid w:val="006C41A3"/>
    <w:rsid w:val="006C49AD"/>
    <w:rsid w:val="006C6C97"/>
    <w:rsid w:val="006C792E"/>
    <w:rsid w:val="006D265E"/>
    <w:rsid w:val="006D36B9"/>
    <w:rsid w:val="006D39AE"/>
    <w:rsid w:val="006D3F9E"/>
    <w:rsid w:val="006D572E"/>
    <w:rsid w:val="006D5C34"/>
    <w:rsid w:val="006D62AB"/>
    <w:rsid w:val="006D72EB"/>
    <w:rsid w:val="006E085C"/>
    <w:rsid w:val="006E0B21"/>
    <w:rsid w:val="006E10CE"/>
    <w:rsid w:val="006E1171"/>
    <w:rsid w:val="006E13C1"/>
    <w:rsid w:val="006E156A"/>
    <w:rsid w:val="006E26F8"/>
    <w:rsid w:val="006E2BF2"/>
    <w:rsid w:val="006E3F36"/>
    <w:rsid w:val="006E42C7"/>
    <w:rsid w:val="006E55FD"/>
    <w:rsid w:val="006E5C81"/>
    <w:rsid w:val="006E659F"/>
    <w:rsid w:val="006E7F99"/>
    <w:rsid w:val="006F1D81"/>
    <w:rsid w:val="006F558B"/>
    <w:rsid w:val="006F7089"/>
    <w:rsid w:val="00701C5D"/>
    <w:rsid w:val="00702994"/>
    <w:rsid w:val="00703883"/>
    <w:rsid w:val="00705352"/>
    <w:rsid w:val="00707D8B"/>
    <w:rsid w:val="0071052E"/>
    <w:rsid w:val="00713E5A"/>
    <w:rsid w:val="00714336"/>
    <w:rsid w:val="0071567F"/>
    <w:rsid w:val="00720956"/>
    <w:rsid w:val="00721F5F"/>
    <w:rsid w:val="007255EC"/>
    <w:rsid w:val="00730ACB"/>
    <w:rsid w:val="00733A16"/>
    <w:rsid w:val="00734245"/>
    <w:rsid w:val="00735632"/>
    <w:rsid w:val="007414C7"/>
    <w:rsid w:val="0074196C"/>
    <w:rsid w:val="0074283E"/>
    <w:rsid w:val="00743E8F"/>
    <w:rsid w:val="00744ABF"/>
    <w:rsid w:val="007452F1"/>
    <w:rsid w:val="00751C80"/>
    <w:rsid w:val="00752CCB"/>
    <w:rsid w:val="00752FA7"/>
    <w:rsid w:val="00754C22"/>
    <w:rsid w:val="0075792C"/>
    <w:rsid w:val="00761408"/>
    <w:rsid w:val="007614D6"/>
    <w:rsid w:val="007623B8"/>
    <w:rsid w:val="00764B1B"/>
    <w:rsid w:val="00766571"/>
    <w:rsid w:val="0077225E"/>
    <w:rsid w:val="0077262C"/>
    <w:rsid w:val="00772894"/>
    <w:rsid w:val="00774069"/>
    <w:rsid w:val="00775BD1"/>
    <w:rsid w:val="00776005"/>
    <w:rsid w:val="00777EDE"/>
    <w:rsid w:val="007809E7"/>
    <w:rsid w:val="007845A5"/>
    <w:rsid w:val="007856CC"/>
    <w:rsid w:val="007856F3"/>
    <w:rsid w:val="00791205"/>
    <w:rsid w:val="00793DC5"/>
    <w:rsid w:val="00795475"/>
    <w:rsid w:val="00797FA4"/>
    <w:rsid w:val="007A24A8"/>
    <w:rsid w:val="007A58B5"/>
    <w:rsid w:val="007A6992"/>
    <w:rsid w:val="007B02A8"/>
    <w:rsid w:val="007B0F69"/>
    <w:rsid w:val="007B105A"/>
    <w:rsid w:val="007B2F72"/>
    <w:rsid w:val="007B46EF"/>
    <w:rsid w:val="007B507C"/>
    <w:rsid w:val="007B5E8B"/>
    <w:rsid w:val="007B6D84"/>
    <w:rsid w:val="007B78DD"/>
    <w:rsid w:val="007C1274"/>
    <w:rsid w:val="007C2803"/>
    <w:rsid w:val="007C49D5"/>
    <w:rsid w:val="007C561D"/>
    <w:rsid w:val="007C65A1"/>
    <w:rsid w:val="007D0FEF"/>
    <w:rsid w:val="007D2BA3"/>
    <w:rsid w:val="007D43CE"/>
    <w:rsid w:val="007D58B4"/>
    <w:rsid w:val="007D59AB"/>
    <w:rsid w:val="007E1593"/>
    <w:rsid w:val="007E196E"/>
    <w:rsid w:val="007E2BEC"/>
    <w:rsid w:val="007E3B8C"/>
    <w:rsid w:val="007E6105"/>
    <w:rsid w:val="007E6A73"/>
    <w:rsid w:val="007E7BBC"/>
    <w:rsid w:val="007F174E"/>
    <w:rsid w:val="007F3656"/>
    <w:rsid w:val="007F382F"/>
    <w:rsid w:val="007F6D7C"/>
    <w:rsid w:val="007F6DD7"/>
    <w:rsid w:val="007F6E7C"/>
    <w:rsid w:val="00801B08"/>
    <w:rsid w:val="008029E6"/>
    <w:rsid w:val="008039AF"/>
    <w:rsid w:val="00804C0E"/>
    <w:rsid w:val="00805878"/>
    <w:rsid w:val="008077D0"/>
    <w:rsid w:val="00807F55"/>
    <w:rsid w:val="008123EF"/>
    <w:rsid w:val="0081248B"/>
    <w:rsid w:val="00812AE4"/>
    <w:rsid w:val="008145C0"/>
    <w:rsid w:val="00815650"/>
    <w:rsid w:val="00816B1F"/>
    <w:rsid w:val="008208C3"/>
    <w:rsid w:val="008217DE"/>
    <w:rsid w:val="00821964"/>
    <w:rsid w:val="0082396C"/>
    <w:rsid w:val="00826774"/>
    <w:rsid w:val="00830089"/>
    <w:rsid w:val="008302B8"/>
    <w:rsid w:val="00831906"/>
    <w:rsid w:val="00834A70"/>
    <w:rsid w:val="00834D39"/>
    <w:rsid w:val="00834DB5"/>
    <w:rsid w:val="0083635F"/>
    <w:rsid w:val="008377EF"/>
    <w:rsid w:val="00840524"/>
    <w:rsid w:val="00840F90"/>
    <w:rsid w:val="0084395D"/>
    <w:rsid w:val="0084457C"/>
    <w:rsid w:val="00847D17"/>
    <w:rsid w:val="0085087D"/>
    <w:rsid w:val="00850A47"/>
    <w:rsid w:val="00852919"/>
    <w:rsid w:val="00853616"/>
    <w:rsid w:val="008539A8"/>
    <w:rsid w:val="00853FC4"/>
    <w:rsid w:val="0085610F"/>
    <w:rsid w:val="008601D6"/>
    <w:rsid w:val="00865440"/>
    <w:rsid w:val="0086562B"/>
    <w:rsid w:val="00866802"/>
    <w:rsid w:val="00867A62"/>
    <w:rsid w:val="008714B1"/>
    <w:rsid w:val="00871AE1"/>
    <w:rsid w:val="00872108"/>
    <w:rsid w:val="00873A20"/>
    <w:rsid w:val="00874778"/>
    <w:rsid w:val="008758A2"/>
    <w:rsid w:val="00876EC9"/>
    <w:rsid w:val="00880429"/>
    <w:rsid w:val="008805EC"/>
    <w:rsid w:val="00880E28"/>
    <w:rsid w:val="008813E6"/>
    <w:rsid w:val="00881DA5"/>
    <w:rsid w:val="00882CE8"/>
    <w:rsid w:val="00882E36"/>
    <w:rsid w:val="00883497"/>
    <w:rsid w:val="00885251"/>
    <w:rsid w:val="00885F68"/>
    <w:rsid w:val="0088787B"/>
    <w:rsid w:val="00887917"/>
    <w:rsid w:val="00893660"/>
    <w:rsid w:val="0089529E"/>
    <w:rsid w:val="008978B6"/>
    <w:rsid w:val="008A04DB"/>
    <w:rsid w:val="008A0F34"/>
    <w:rsid w:val="008A1FF8"/>
    <w:rsid w:val="008A2256"/>
    <w:rsid w:val="008A4683"/>
    <w:rsid w:val="008A4C98"/>
    <w:rsid w:val="008A6D46"/>
    <w:rsid w:val="008A6D8E"/>
    <w:rsid w:val="008A712C"/>
    <w:rsid w:val="008B0410"/>
    <w:rsid w:val="008B045E"/>
    <w:rsid w:val="008B09EB"/>
    <w:rsid w:val="008B1B03"/>
    <w:rsid w:val="008B413A"/>
    <w:rsid w:val="008B44D7"/>
    <w:rsid w:val="008B5805"/>
    <w:rsid w:val="008B7026"/>
    <w:rsid w:val="008B7DB8"/>
    <w:rsid w:val="008C214A"/>
    <w:rsid w:val="008C22DF"/>
    <w:rsid w:val="008C2A48"/>
    <w:rsid w:val="008C42C2"/>
    <w:rsid w:val="008C4F98"/>
    <w:rsid w:val="008C5BD4"/>
    <w:rsid w:val="008D3EC8"/>
    <w:rsid w:val="008D68B8"/>
    <w:rsid w:val="008D7898"/>
    <w:rsid w:val="008D79E6"/>
    <w:rsid w:val="008E1A3B"/>
    <w:rsid w:val="008E232C"/>
    <w:rsid w:val="008E5060"/>
    <w:rsid w:val="008F1B20"/>
    <w:rsid w:val="008F1D73"/>
    <w:rsid w:val="008F25C0"/>
    <w:rsid w:val="008F39ED"/>
    <w:rsid w:val="008F3C65"/>
    <w:rsid w:val="008F3F07"/>
    <w:rsid w:val="008F538B"/>
    <w:rsid w:val="008F68A2"/>
    <w:rsid w:val="009030A0"/>
    <w:rsid w:val="0090371A"/>
    <w:rsid w:val="00903ADF"/>
    <w:rsid w:val="00905321"/>
    <w:rsid w:val="009053BF"/>
    <w:rsid w:val="0090594A"/>
    <w:rsid w:val="009102F2"/>
    <w:rsid w:val="00910EE3"/>
    <w:rsid w:val="0091373E"/>
    <w:rsid w:val="00915A4F"/>
    <w:rsid w:val="00915E27"/>
    <w:rsid w:val="00916D25"/>
    <w:rsid w:val="00917F00"/>
    <w:rsid w:val="00920E01"/>
    <w:rsid w:val="009222B6"/>
    <w:rsid w:val="0092348E"/>
    <w:rsid w:val="00926DD9"/>
    <w:rsid w:val="0093250F"/>
    <w:rsid w:val="00934F46"/>
    <w:rsid w:val="00935EA3"/>
    <w:rsid w:val="00936623"/>
    <w:rsid w:val="009368DB"/>
    <w:rsid w:val="00937923"/>
    <w:rsid w:val="0093797D"/>
    <w:rsid w:val="00940333"/>
    <w:rsid w:val="00941F92"/>
    <w:rsid w:val="0094247D"/>
    <w:rsid w:val="00942EB4"/>
    <w:rsid w:val="009435D4"/>
    <w:rsid w:val="0094428B"/>
    <w:rsid w:val="00945B7D"/>
    <w:rsid w:val="009469DC"/>
    <w:rsid w:val="009510F9"/>
    <w:rsid w:val="00952311"/>
    <w:rsid w:val="00954D68"/>
    <w:rsid w:val="00954E23"/>
    <w:rsid w:val="0095513B"/>
    <w:rsid w:val="009554DF"/>
    <w:rsid w:val="00955EEF"/>
    <w:rsid w:val="00957591"/>
    <w:rsid w:val="009610DA"/>
    <w:rsid w:val="00963EF0"/>
    <w:rsid w:val="00964219"/>
    <w:rsid w:val="00964E86"/>
    <w:rsid w:val="00965A11"/>
    <w:rsid w:val="00966945"/>
    <w:rsid w:val="0097095A"/>
    <w:rsid w:val="00971210"/>
    <w:rsid w:val="00971581"/>
    <w:rsid w:val="00972E27"/>
    <w:rsid w:val="009732D6"/>
    <w:rsid w:val="00973BE9"/>
    <w:rsid w:val="00975358"/>
    <w:rsid w:val="00975423"/>
    <w:rsid w:val="00975A0C"/>
    <w:rsid w:val="00975F3F"/>
    <w:rsid w:val="009772A7"/>
    <w:rsid w:val="009803F6"/>
    <w:rsid w:val="00982601"/>
    <w:rsid w:val="009834C6"/>
    <w:rsid w:val="00983A8C"/>
    <w:rsid w:val="0098486F"/>
    <w:rsid w:val="00985154"/>
    <w:rsid w:val="00987F15"/>
    <w:rsid w:val="0099072B"/>
    <w:rsid w:val="0099550F"/>
    <w:rsid w:val="0099575E"/>
    <w:rsid w:val="00996292"/>
    <w:rsid w:val="0099658A"/>
    <w:rsid w:val="009A01C6"/>
    <w:rsid w:val="009A15F3"/>
    <w:rsid w:val="009A2DD9"/>
    <w:rsid w:val="009A38A8"/>
    <w:rsid w:val="009A4FCD"/>
    <w:rsid w:val="009A78A0"/>
    <w:rsid w:val="009A7AE6"/>
    <w:rsid w:val="009B0242"/>
    <w:rsid w:val="009B31FC"/>
    <w:rsid w:val="009B6721"/>
    <w:rsid w:val="009B7573"/>
    <w:rsid w:val="009B7598"/>
    <w:rsid w:val="009B7D07"/>
    <w:rsid w:val="009C0F0B"/>
    <w:rsid w:val="009C3A35"/>
    <w:rsid w:val="009C3E23"/>
    <w:rsid w:val="009C5E5E"/>
    <w:rsid w:val="009C6DEC"/>
    <w:rsid w:val="009C7CA3"/>
    <w:rsid w:val="009C7FD4"/>
    <w:rsid w:val="009D04A6"/>
    <w:rsid w:val="009D083A"/>
    <w:rsid w:val="009D0C64"/>
    <w:rsid w:val="009D38E3"/>
    <w:rsid w:val="009D4B31"/>
    <w:rsid w:val="009D5A3F"/>
    <w:rsid w:val="009D63C0"/>
    <w:rsid w:val="009D6EDB"/>
    <w:rsid w:val="009D76A9"/>
    <w:rsid w:val="009D7DBB"/>
    <w:rsid w:val="009E0A0B"/>
    <w:rsid w:val="009E1407"/>
    <w:rsid w:val="009E20BB"/>
    <w:rsid w:val="009E3620"/>
    <w:rsid w:val="009E367A"/>
    <w:rsid w:val="009E6B6E"/>
    <w:rsid w:val="009E7137"/>
    <w:rsid w:val="009E7A65"/>
    <w:rsid w:val="009F0E0E"/>
    <w:rsid w:val="009F1278"/>
    <w:rsid w:val="009F18D7"/>
    <w:rsid w:val="009F22F3"/>
    <w:rsid w:val="009F56D7"/>
    <w:rsid w:val="009F7F6A"/>
    <w:rsid w:val="00A02265"/>
    <w:rsid w:val="00A02F59"/>
    <w:rsid w:val="00A033A1"/>
    <w:rsid w:val="00A07F5A"/>
    <w:rsid w:val="00A122E7"/>
    <w:rsid w:val="00A12EB6"/>
    <w:rsid w:val="00A136F6"/>
    <w:rsid w:val="00A13BDB"/>
    <w:rsid w:val="00A1555D"/>
    <w:rsid w:val="00A16625"/>
    <w:rsid w:val="00A202F3"/>
    <w:rsid w:val="00A215A0"/>
    <w:rsid w:val="00A21A9D"/>
    <w:rsid w:val="00A22250"/>
    <w:rsid w:val="00A22E3F"/>
    <w:rsid w:val="00A23C2F"/>
    <w:rsid w:val="00A24705"/>
    <w:rsid w:val="00A249BB"/>
    <w:rsid w:val="00A249E4"/>
    <w:rsid w:val="00A25411"/>
    <w:rsid w:val="00A269B9"/>
    <w:rsid w:val="00A322D1"/>
    <w:rsid w:val="00A3232B"/>
    <w:rsid w:val="00A35A3C"/>
    <w:rsid w:val="00A360CD"/>
    <w:rsid w:val="00A37517"/>
    <w:rsid w:val="00A3778C"/>
    <w:rsid w:val="00A401C8"/>
    <w:rsid w:val="00A40CC5"/>
    <w:rsid w:val="00A40EA3"/>
    <w:rsid w:val="00A44849"/>
    <w:rsid w:val="00A44E85"/>
    <w:rsid w:val="00A503D0"/>
    <w:rsid w:val="00A506B8"/>
    <w:rsid w:val="00A511A8"/>
    <w:rsid w:val="00A51585"/>
    <w:rsid w:val="00A51B82"/>
    <w:rsid w:val="00A52C72"/>
    <w:rsid w:val="00A52C7F"/>
    <w:rsid w:val="00A537CD"/>
    <w:rsid w:val="00A539F7"/>
    <w:rsid w:val="00A55E1E"/>
    <w:rsid w:val="00A63A31"/>
    <w:rsid w:val="00A642C7"/>
    <w:rsid w:val="00A64795"/>
    <w:rsid w:val="00A648C3"/>
    <w:rsid w:val="00A6665C"/>
    <w:rsid w:val="00A66FB1"/>
    <w:rsid w:val="00A6711A"/>
    <w:rsid w:val="00A70254"/>
    <w:rsid w:val="00A708E2"/>
    <w:rsid w:val="00A8099D"/>
    <w:rsid w:val="00A83CC9"/>
    <w:rsid w:val="00A83D25"/>
    <w:rsid w:val="00A8412C"/>
    <w:rsid w:val="00A84C54"/>
    <w:rsid w:val="00A85931"/>
    <w:rsid w:val="00A85D57"/>
    <w:rsid w:val="00A86946"/>
    <w:rsid w:val="00A906BC"/>
    <w:rsid w:val="00A9162C"/>
    <w:rsid w:val="00A943D5"/>
    <w:rsid w:val="00A96646"/>
    <w:rsid w:val="00A96FD0"/>
    <w:rsid w:val="00AA0D80"/>
    <w:rsid w:val="00AA1070"/>
    <w:rsid w:val="00AA1577"/>
    <w:rsid w:val="00AA255F"/>
    <w:rsid w:val="00AA690B"/>
    <w:rsid w:val="00AA761E"/>
    <w:rsid w:val="00AB11D1"/>
    <w:rsid w:val="00AB2177"/>
    <w:rsid w:val="00AB2D0F"/>
    <w:rsid w:val="00AB41BA"/>
    <w:rsid w:val="00AB4CA6"/>
    <w:rsid w:val="00AC0C2E"/>
    <w:rsid w:val="00AC3100"/>
    <w:rsid w:val="00AC67CD"/>
    <w:rsid w:val="00AC736D"/>
    <w:rsid w:val="00AD08BF"/>
    <w:rsid w:val="00AD0947"/>
    <w:rsid w:val="00AD152F"/>
    <w:rsid w:val="00AD17F5"/>
    <w:rsid w:val="00AD288C"/>
    <w:rsid w:val="00AD729D"/>
    <w:rsid w:val="00AE1889"/>
    <w:rsid w:val="00AE203F"/>
    <w:rsid w:val="00AE20C0"/>
    <w:rsid w:val="00AE2DCC"/>
    <w:rsid w:val="00AE4D48"/>
    <w:rsid w:val="00AE5514"/>
    <w:rsid w:val="00AE72D2"/>
    <w:rsid w:val="00AF0386"/>
    <w:rsid w:val="00AF113C"/>
    <w:rsid w:val="00AF1DFB"/>
    <w:rsid w:val="00AF218D"/>
    <w:rsid w:val="00AF29C8"/>
    <w:rsid w:val="00AF46A2"/>
    <w:rsid w:val="00AF51EE"/>
    <w:rsid w:val="00AF6287"/>
    <w:rsid w:val="00B00C99"/>
    <w:rsid w:val="00B0102C"/>
    <w:rsid w:val="00B02A19"/>
    <w:rsid w:val="00B039C7"/>
    <w:rsid w:val="00B05AA2"/>
    <w:rsid w:val="00B05EBC"/>
    <w:rsid w:val="00B0741D"/>
    <w:rsid w:val="00B110BB"/>
    <w:rsid w:val="00B1381E"/>
    <w:rsid w:val="00B15A4F"/>
    <w:rsid w:val="00B16B4D"/>
    <w:rsid w:val="00B17421"/>
    <w:rsid w:val="00B175E8"/>
    <w:rsid w:val="00B20F4F"/>
    <w:rsid w:val="00B21056"/>
    <w:rsid w:val="00B2116E"/>
    <w:rsid w:val="00B21DB5"/>
    <w:rsid w:val="00B2510E"/>
    <w:rsid w:val="00B30C46"/>
    <w:rsid w:val="00B3265E"/>
    <w:rsid w:val="00B32EEE"/>
    <w:rsid w:val="00B34884"/>
    <w:rsid w:val="00B363D8"/>
    <w:rsid w:val="00B36ACD"/>
    <w:rsid w:val="00B3785F"/>
    <w:rsid w:val="00B3789B"/>
    <w:rsid w:val="00B4000F"/>
    <w:rsid w:val="00B415F1"/>
    <w:rsid w:val="00B416FE"/>
    <w:rsid w:val="00B438F6"/>
    <w:rsid w:val="00B4485B"/>
    <w:rsid w:val="00B453D2"/>
    <w:rsid w:val="00B457DD"/>
    <w:rsid w:val="00B554AA"/>
    <w:rsid w:val="00B56BF6"/>
    <w:rsid w:val="00B57080"/>
    <w:rsid w:val="00B57BC5"/>
    <w:rsid w:val="00B61A98"/>
    <w:rsid w:val="00B61F8A"/>
    <w:rsid w:val="00B6345F"/>
    <w:rsid w:val="00B639EA"/>
    <w:rsid w:val="00B643D2"/>
    <w:rsid w:val="00B655C5"/>
    <w:rsid w:val="00B65E82"/>
    <w:rsid w:val="00B71149"/>
    <w:rsid w:val="00B722BB"/>
    <w:rsid w:val="00B732AB"/>
    <w:rsid w:val="00B7446A"/>
    <w:rsid w:val="00B778FC"/>
    <w:rsid w:val="00B77FBC"/>
    <w:rsid w:val="00B82634"/>
    <w:rsid w:val="00B85D31"/>
    <w:rsid w:val="00B86604"/>
    <w:rsid w:val="00B87CF5"/>
    <w:rsid w:val="00B90C6A"/>
    <w:rsid w:val="00B94AF4"/>
    <w:rsid w:val="00B94DA9"/>
    <w:rsid w:val="00B95357"/>
    <w:rsid w:val="00B974AA"/>
    <w:rsid w:val="00B97597"/>
    <w:rsid w:val="00BA0EBD"/>
    <w:rsid w:val="00BA1EC1"/>
    <w:rsid w:val="00BA2000"/>
    <w:rsid w:val="00BA44B5"/>
    <w:rsid w:val="00BB1793"/>
    <w:rsid w:val="00BB22B4"/>
    <w:rsid w:val="00BB5737"/>
    <w:rsid w:val="00BB63BF"/>
    <w:rsid w:val="00BB68D4"/>
    <w:rsid w:val="00BC0518"/>
    <w:rsid w:val="00BC4F68"/>
    <w:rsid w:val="00BC5575"/>
    <w:rsid w:val="00BC682D"/>
    <w:rsid w:val="00BC6A9D"/>
    <w:rsid w:val="00BC7F03"/>
    <w:rsid w:val="00BD0965"/>
    <w:rsid w:val="00BD0C79"/>
    <w:rsid w:val="00BD4BE6"/>
    <w:rsid w:val="00BD5BF0"/>
    <w:rsid w:val="00BD6D85"/>
    <w:rsid w:val="00BE1AA6"/>
    <w:rsid w:val="00BE3E27"/>
    <w:rsid w:val="00BE673A"/>
    <w:rsid w:val="00BF0412"/>
    <w:rsid w:val="00C0033F"/>
    <w:rsid w:val="00C00860"/>
    <w:rsid w:val="00C00FDC"/>
    <w:rsid w:val="00C0191C"/>
    <w:rsid w:val="00C01AA0"/>
    <w:rsid w:val="00C029F9"/>
    <w:rsid w:val="00C05E78"/>
    <w:rsid w:val="00C077D5"/>
    <w:rsid w:val="00C10D1A"/>
    <w:rsid w:val="00C1118E"/>
    <w:rsid w:val="00C15CA6"/>
    <w:rsid w:val="00C16B80"/>
    <w:rsid w:val="00C21018"/>
    <w:rsid w:val="00C21CAA"/>
    <w:rsid w:val="00C21FC0"/>
    <w:rsid w:val="00C227FB"/>
    <w:rsid w:val="00C23789"/>
    <w:rsid w:val="00C2478E"/>
    <w:rsid w:val="00C2597A"/>
    <w:rsid w:val="00C259BF"/>
    <w:rsid w:val="00C26240"/>
    <w:rsid w:val="00C275E6"/>
    <w:rsid w:val="00C30836"/>
    <w:rsid w:val="00C3491D"/>
    <w:rsid w:val="00C360C4"/>
    <w:rsid w:val="00C41762"/>
    <w:rsid w:val="00C41E80"/>
    <w:rsid w:val="00C41F08"/>
    <w:rsid w:val="00C42ED1"/>
    <w:rsid w:val="00C4327F"/>
    <w:rsid w:val="00C450F8"/>
    <w:rsid w:val="00C45F1B"/>
    <w:rsid w:val="00C466FE"/>
    <w:rsid w:val="00C5199F"/>
    <w:rsid w:val="00C52B8B"/>
    <w:rsid w:val="00C56269"/>
    <w:rsid w:val="00C60436"/>
    <w:rsid w:val="00C6063B"/>
    <w:rsid w:val="00C61BBB"/>
    <w:rsid w:val="00C63DC5"/>
    <w:rsid w:val="00C65820"/>
    <w:rsid w:val="00C65B1D"/>
    <w:rsid w:val="00C65D64"/>
    <w:rsid w:val="00C676D2"/>
    <w:rsid w:val="00C716FA"/>
    <w:rsid w:val="00C720A7"/>
    <w:rsid w:val="00C72D0D"/>
    <w:rsid w:val="00C76958"/>
    <w:rsid w:val="00C801AC"/>
    <w:rsid w:val="00C83E62"/>
    <w:rsid w:val="00C866A9"/>
    <w:rsid w:val="00C87371"/>
    <w:rsid w:val="00C903BC"/>
    <w:rsid w:val="00C91876"/>
    <w:rsid w:val="00C92BA2"/>
    <w:rsid w:val="00C93987"/>
    <w:rsid w:val="00C959F6"/>
    <w:rsid w:val="00CA36C6"/>
    <w:rsid w:val="00CA54B4"/>
    <w:rsid w:val="00CA5998"/>
    <w:rsid w:val="00CA67DF"/>
    <w:rsid w:val="00CB0758"/>
    <w:rsid w:val="00CB265A"/>
    <w:rsid w:val="00CB430F"/>
    <w:rsid w:val="00CB5B4B"/>
    <w:rsid w:val="00CB5C5D"/>
    <w:rsid w:val="00CC0A29"/>
    <w:rsid w:val="00CC20FC"/>
    <w:rsid w:val="00CC2542"/>
    <w:rsid w:val="00CC2AB5"/>
    <w:rsid w:val="00CD08B6"/>
    <w:rsid w:val="00CD1A79"/>
    <w:rsid w:val="00CD34EA"/>
    <w:rsid w:val="00CD383D"/>
    <w:rsid w:val="00CD54D1"/>
    <w:rsid w:val="00CD56E6"/>
    <w:rsid w:val="00CD6CE8"/>
    <w:rsid w:val="00CD7478"/>
    <w:rsid w:val="00CD7DE6"/>
    <w:rsid w:val="00CE1365"/>
    <w:rsid w:val="00CE175E"/>
    <w:rsid w:val="00CE1A23"/>
    <w:rsid w:val="00CE3032"/>
    <w:rsid w:val="00CE44B2"/>
    <w:rsid w:val="00CE46DA"/>
    <w:rsid w:val="00CE585F"/>
    <w:rsid w:val="00CE5C7D"/>
    <w:rsid w:val="00CE6A5E"/>
    <w:rsid w:val="00CF0684"/>
    <w:rsid w:val="00CF1D9D"/>
    <w:rsid w:val="00CF1E6B"/>
    <w:rsid w:val="00CF2E5D"/>
    <w:rsid w:val="00CF3115"/>
    <w:rsid w:val="00CF3966"/>
    <w:rsid w:val="00D00AF4"/>
    <w:rsid w:val="00D02455"/>
    <w:rsid w:val="00D04CF0"/>
    <w:rsid w:val="00D063B3"/>
    <w:rsid w:val="00D07CA1"/>
    <w:rsid w:val="00D07F1C"/>
    <w:rsid w:val="00D11716"/>
    <w:rsid w:val="00D11866"/>
    <w:rsid w:val="00D12E24"/>
    <w:rsid w:val="00D13DD1"/>
    <w:rsid w:val="00D14BA7"/>
    <w:rsid w:val="00D21E91"/>
    <w:rsid w:val="00D21F1D"/>
    <w:rsid w:val="00D22C76"/>
    <w:rsid w:val="00D23214"/>
    <w:rsid w:val="00D2385D"/>
    <w:rsid w:val="00D24534"/>
    <w:rsid w:val="00D260C7"/>
    <w:rsid w:val="00D26399"/>
    <w:rsid w:val="00D268C5"/>
    <w:rsid w:val="00D31798"/>
    <w:rsid w:val="00D31F61"/>
    <w:rsid w:val="00D329D0"/>
    <w:rsid w:val="00D33594"/>
    <w:rsid w:val="00D33F61"/>
    <w:rsid w:val="00D34850"/>
    <w:rsid w:val="00D361B0"/>
    <w:rsid w:val="00D3777F"/>
    <w:rsid w:val="00D37836"/>
    <w:rsid w:val="00D37924"/>
    <w:rsid w:val="00D415CD"/>
    <w:rsid w:val="00D4277E"/>
    <w:rsid w:val="00D43342"/>
    <w:rsid w:val="00D44048"/>
    <w:rsid w:val="00D44311"/>
    <w:rsid w:val="00D44F91"/>
    <w:rsid w:val="00D464DD"/>
    <w:rsid w:val="00D469C5"/>
    <w:rsid w:val="00D51AFC"/>
    <w:rsid w:val="00D52B9A"/>
    <w:rsid w:val="00D52D40"/>
    <w:rsid w:val="00D54710"/>
    <w:rsid w:val="00D56862"/>
    <w:rsid w:val="00D600EF"/>
    <w:rsid w:val="00D60783"/>
    <w:rsid w:val="00D62544"/>
    <w:rsid w:val="00D700D4"/>
    <w:rsid w:val="00D718BC"/>
    <w:rsid w:val="00D71F0E"/>
    <w:rsid w:val="00D7271A"/>
    <w:rsid w:val="00D74F3E"/>
    <w:rsid w:val="00D76027"/>
    <w:rsid w:val="00D760DF"/>
    <w:rsid w:val="00D7761B"/>
    <w:rsid w:val="00D809A5"/>
    <w:rsid w:val="00D80C61"/>
    <w:rsid w:val="00D81D40"/>
    <w:rsid w:val="00D81E32"/>
    <w:rsid w:val="00D83989"/>
    <w:rsid w:val="00D84654"/>
    <w:rsid w:val="00D86D08"/>
    <w:rsid w:val="00D87623"/>
    <w:rsid w:val="00D91077"/>
    <w:rsid w:val="00D919D6"/>
    <w:rsid w:val="00D932A9"/>
    <w:rsid w:val="00D94D0C"/>
    <w:rsid w:val="00D95A71"/>
    <w:rsid w:val="00DA067A"/>
    <w:rsid w:val="00DA4392"/>
    <w:rsid w:val="00DA4C94"/>
    <w:rsid w:val="00DA56E3"/>
    <w:rsid w:val="00DA5B37"/>
    <w:rsid w:val="00DA6B45"/>
    <w:rsid w:val="00DA79EF"/>
    <w:rsid w:val="00DA7AB1"/>
    <w:rsid w:val="00DB1559"/>
    <w:rsid w:val="00DB36F8"/>
    <w:rsid w:val="00DB4842"/>
    <w:rsid w:val="00DB5989"/>
    <w:rsid w:val="00DC2AF4"/>
    <w:rsid w:val="00DC30F0"/>
    <w:rsid w:val="00DC487C"/>
    <w:rsid w:val="00DD11C2"/>
    <w:rsid w:val="00DD2618"/>
    <w:rsid w:val="00DD6631"/>
    <w:rsid w:val="00DD7DEC"/>
    <w:rsid w:val="00DE1B7B"/>
    <w:rsid w:val="00DE277C"/>
    <w:rsid w:val="00DE456B"/>
    <w:rsid w:val="00DE63A6"/>
    <w:rsid w:val="00DE72ED"/>
    <w:rsid w:val="00DF1058"/>
    <w:rsid w:val="00DF5575"/>
    <w:rsid w:val="00DF639A"/>
    <w:rsid w:val="00E0095B"/>
    <w:rsid w:val="00E010A6"/>
    <w:rsid w:val="00E014FE"/>
    <w:rsid w:val="00E01C03"/>
    <w:rsid w:val="00E01EEB"/>
    <w:rsid w:val="00E03735"/>
    <w:rsid w:val="00E05907"/>
    <w:rsid w:val="00E063D3"/>
    <w:rsid w:val="00E07969"/>
    <w:rsid w:val="00E07B5D"/>
    <w:rsid w:val="00E1022C"/>
    <w:rsid w:val="00E103B0"/>
    <w:rsid w:val="00E10508"/>
    <w:rsid w:val="00E1055E"/>
    <w:rsid w:val="00E10F58"/>
    <w:rsid w:val="00E13739"/>
    <w:rsid w:val="00E143FC"/>
    <w:rsid w:val="00E14953"/>
    <w:rsid w:val="00E1499B"/>
    <w:rsid w:val="00E14F72"/>
    <w:rsid w:val="00E17427"/>
    <w:rsid w:val="00E22E9A"/>
    <w:rsid w:val="00E240C1"/>
    <w:rsid w:val="00E25E68"/>
    <w:rsid w:val="00E26C6E"/>
    <w:rsid w:val="00E30A14"/>
    <w:rsid w:val="00E30B21"/>
    <w:rsid w:val="00E323C2"/>
    <w:rsid w:val="00E3339A"/>
    <w:rsid w:val="00E3518D"/>
    <w:rsid w:val="00E371BE"/>
    <w:rsid w:val="00E3740C"/>
    <w:rsid w:val="00E402DB"/>
    <w:rsid w:val="00E402EA"/>
    <w:rsid w:val="00E404C8"/>
    <w:rsid w:val="00E41971"/>
    <w:rsid w:val="00E42239"/>
    <w:rsid w:val="00E4306F"/>
    <w:rsid w:val="00E455E0"/>
    <w:rsid w:val="00E46B12"/>
    <w:rsid w:val="00E47775"/>
    <w:rsid w:val="00E53D8A"/>
    <w:rsid w:val="00E541EF"/>
    <w:rsid w:val="00E55E4C"/>
    <w:rsid w:val="00E55F8C"/>
    <w:rsid w:val="00E60DD8"/>
    <w:rsid w:val="00E61294"/>
    <w:rsid w:val="00E62726"/>
    <w:rsid w:val="00E6325D"/>
    <w:rsid w:val="00E6354E"/>
    <w:rsid w:val="00E63AA4"/>
    <w:rsid w:val="00E64BBD"/>
    <w:rsid w:val="00E70AB6"/>
    <w:rsid w:val="00E71E45"/>
    <w:rsid w:val="00E73A48"/>
    <w:rsid w:val="00E75358"/>
    <w:rsid w:val="00E75540"/>
    <w:rsid w:val="00E75896"/>
    <w:rsid w:val="00E77431"/>
    <w:rsid w:val="00E8112E"/>
    <w:rsid w:val="00E81E95"/>
    <w:rsid w:val="00E82468"/>
    <w:rsid w:val="00E82C87"/>
    <w:rsid w:val="00E9225F"/>
    <w:rsid w:val="00E92FC6"/>
    <w:rsid w:val="00E94382"/>
    <w:rsid w:val="00E949B6"/>
    <w:rsid w:val="00E95894"/>
    <w:rsid w:val="00E9640C"/>
    <w:rsid w:val="00EA10AD"/>
    <w:rsid w:val="00EA29EB"/>
    <w:rsid w:val="00EA3349"/>
    <w:rsid w:val="00EA40C4"/>
    <w:rsid w:val="00EA6CC5"/>
    <w:rsid w:val="00EA77ED"/>
    <w:rsid w:val="00EA7A23"/>
    <w:rsid w:val="00EB030C"/>
    <w:rsid w:val="00EB0348"/>
    <w:rsid w:val="00EB0A47"/>
    <w:rsid w:val="00EB0DC2"/>
    <w:rsid w:val="00EB183E"/>
    <w:rsid w:val="00EB2FAB"/>
    <w:rsid w:val="00EB4883"/>
    <w:rsid w:val="00EB743D"/>
    <w:rsid w:val="00EC042B"/>
    <w:rsid w:val="00EC1654"/>
    <w:rsid w:val="00EC1AED"/>
    <w:rsid w:val="00EC2597"/>
    <w:rsid w:val="00EC30A1"/>
    <w:rsid w:val="00EC3703"/>
    <w:rsid w:val="00EC3D83"/>
    <w:rsid w:val="00EC4129"/>
    <w:rsid w:val="00EC4F77"/>
    <w:rsid w:val="00EC51DD"/>
    <w:rsid w:val="00EC5935"/>
    <w:rsid w:val="00ED2473"/>
    <w:rsid w:val="00ED3AD9"/>
    <w:rsid w:val="00ED3E5F"/>
    <w:rsid w:val="00ED61E2"/>
    <w:rsid w:val="00ED64BB"/>
    <w:rsid w:val="00ED6B4F"/>
    <w:rsid w:val="00ED7E3F"/>
    <w:rsid w:val="00EE2300"/>
    <w:rsid w:val="00EE2F4B"/>
    <w:rsid w:val="00EE4E67"/>
    <w:rsid w:val="00EE6A80"/>
    <w:rsid w:val="00EE7762"/>
    <w:rsid w:val="00EE7D08"/>
    <w:rsid w:val="00EF088E"/>
    <w:rsid w:val="00EF1BE3"/>
    <w:rsid w:val="00EF6EF5"/>
    <w:rsid w:val="00EF7036"/>
    <w:rsid w:val="00EF787E"/>
    <w:rsid w:val="00F003BA"/>
    <w:rsid w:val="00F0166B"/>
    <w:rsid w:val="00F01BDD"/>
    <w:rsid w:val="00F01E83"/>
    <w:rsid w:val="00F023F6"/>
    <w:rsid w:val="00F027A1"/>
    <w:rsid w:val="00F03337"/>
    <w:rsid w:val="00F05380"/>
    <w:rsid w:val="00F066E2"/>
    <w:rsid w:val="00F06D6A"/>
    <w:rsid w:val="00F07A6E"/>
    <w:rsid w:val="00F10DEC"/>
    <w:rsid w:val="00F13C2E"/>
    <w:rsid w:val="00F140C5"/>
    <w:rsid w:val="00F14574"/>
    <w:rsid w:val="00F1516C"/>
    <w:rsid w:val="00F178FB"/>
    <w:rsid w:val="00F17AF9"/>
    <w:rsid w:val="00F17ED3"/>
    <w:rsid w:val="00F21C9C"/>
    <w:rsid w:val="00F24029"/>
    <w:rsid w:val="00F252C7"/>
    <w:rsid w:val="00F254BC"/>
    <w:rsid w:val="00F2616A"/>
    <w:rsid w:val="00F26249"/>
    <w:rsid w:val="00F27719"/>
    <w:rsid w:val="00F27E7A"/>
    <w:rsid w:val="00F3254E"/>
    <w:rsid w:val="00F33974"/>
    <w:rsid w:val="00F34522"/>
    <w:rsid w:val="00F34636"/>
    <w:rsid w:val="00F40F26"/>
    <w:rsid w:val="00F4206B"/>
    <w:rsid w:val="00F43833"/>
    <w:rsid w:val="00F444B8"/>
    <w:rsid w:val="00F4538F"/>
    <w:rsid w:val="00F5223B"/>
    <w:rsid w:val="00F54371"/>
    <w:rsid w:val="00F545EC"/>
    <w:rsid w:val="00F5527E"/>
    <w:rsid w:val="00F55962"/>
    <w:rsid w:val="00F55F81"/>
    <w:rsid w:val="00F57A72"/>
    <w:rsid w:val="00F60803"/>
    <w:rsid w:val="00F60881"/>
    <w:rsid w:val="00F61A89"/>
    <w:rsid w:val="00F6250A"/>
    <w:rsid w:val="00F66E18"/>
    <w:rsid w:val="00F71303"/>
    <w:rsid w:val="00F71610"/>
    <w:rsid w:val="00F71620"/>
    <w:rsid w:val="00F72068"/>
    <w:rsid w:val="00F737F9"/>
    <w:rsid w:val="00F7617C"/>
    <w:rsid w:val="00F801C0"/>
    <w:rsid w:val="00F8124A"/>
    <w:rsid w:val="00F826F5"/>
    <w:rsid w:val="00F82870"/>
    <w:rsid w:val="00F84AB6"/>
    <w:rsid w:val="00F86BA3"/>
    <w:rsid w:val="00F86BB2"/>
    <w:rsid w:val="00F87015"/>
    <w:rsid w:val="00F90FE8"/>
    <w:rsid w:val="00F92B3F"/>
    <w:rsid w:val="00F93BC8"/>
    <w:rsid w:val="00F9525C"/>
    <w:rsid w:val="00F956C3"/>
    <w:rsid w:val="00F96AA8"/>
    <w:rsid w:val="00FA28FD"/>
    <w:rsid w:val="00FA3DA0"/>
    <w:rsid w:val="00FA455E"/>
    <w:rsid w:val="00FA5341"/>
    <w:rsid w:val="00FA5770"/>
    <w:rsid w:val="00FA6105"/>
    <w:rsid w:val="00FA7E01"/>
    <w:rsid w:val="00FA7FA3"/>
    <w:rsid w:val="00FB0936"/>
    <w:rsid w:val="00FB12AB"/>
    <w:rsid w:val="00FB2E8C"/>
    <w:rsid w:val="00FB38BC"/>
    <w:rsid w:val="00FB423D"/>
    <w:rsid w:val="00FB799B"/>
    <w:rsid w:val="00FB7B4D"/>
    <w:rsid w:val="00FC08A2"/>
    <w:rsid w:val="00FC128E"/>
    <w:rsid w:val="00FC1E54"/>
    <w:rsid w:val="00FC3B26"/>
    <w:rsid w:val="00FC48DA"/>
    <w:rsid w:val="00FC4D5A"/>
    <w:rsid w:val="00FC5730"/>
    <w:rsid w:val="00FD057B"/>
    <w:rsid w:val="00FD26BF"/>
    <w:rsid w:val="00FD4A8E"/>
    <w:rsid w:val="00FD4B3F"/>
    <w:rsid w:val="00FD5153"/>
    <w:rsid w:val="00FD59A9"/>
    <w:rsid w:val="00FD6301"/>
    <w:rsid w:val="00FD66A7"/>
    <w:rsid w:val="00FD6977"/>
    <w:rsid w:val="00FE1A75"/>
    <w:rsid w:val="00FE2375"/>
    <w:rsid w:val="00FE283C"/>
    <w:rsid w:val="00FE2CD1"/>
    <w:rsid w:val="00FE37F5"/>
    <w:rsid w:val="00FE44C5"/>
    <w:rsid w:val="00FE5097"/>
    <w:rsid w:val="00FE514F"/>
    <w:rsid w:val="00FE632B"/>
    <w:rsid w:val="00FE6C0D"/>
    <w:rsid w:val="00FF0715"/>
    <w:rsid w:val="00FF0805"/>
    <w:rsid w:val="00FF25DC"/>
    <w:rsid w:val="00FF2B74"/>
    <w:rsid w:val="00FF2F50"/>
    <w:rsid w:val="00FF458D"/>
    <w:rsid w:val="00FF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uiPriority="11"/>
    <w:lsdException w:name="Hyperlink" w:uiPriority="0"/>
    <w:lsdException w:name="Strong" w:semiHidden="0" w:uiPriority="22" w:unhideWhenUsed="0"/>
    <w:lsdException w:name="Emphasis" w:semiHidden="0" w:uiPriority="20" w:unhideWhenUs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95974"/>
    <w:rPr>
      <w:rFonts w:ascii="Univers" w:hAnsi="Univers" w:cs="Times New Roman"/>
      <w:lang w:val="nl-NL" w:eastAsia="nl-NL"/>
    </w:rPr>
  </w:style>
  <w:style w:type="paragraph" w:styleId="Kop1">
    <w:name w:val="heading 1"/>
    <w:basedOn w:val="Standaard"/>
    <w:next w:val="Standaard"/>
    <w:link w:val="Kop1Char"/>
    <w:uiPriority w:val="1"/>
    <w:qFormat/>
    <w:rsid w:val="00E3518D"/>
    <w:pPr>
      <w:keepNext/>
      <w:keepLines/>
      <w:spacing w:before="480"/>
      <w:outlineLvl w:val="0"/>
    </w:pPr>
    <w:rPr>
      <w:rFonts w:asciiTheme="majorHAnsi" w:eastAsiaTheme="majorEastAsia" w:hAnsiTheme="majorHAnsi" w:cstheme="majorBidi"/>
      <w:b/>
      <w:bCs/>
      <w:sz w:val="36"/>
      <w:szCs w:val="28"/>
    </w:rPr>
  </w:style>
  <w:style w:type="paragraph" w:styleId="Kop2">
    <w:name w:val="heading 2"/>
    <w:basedOn w:val="Standaard"/>
    <w:next w:val="Standaard"/>
    <w:link w:val="Kop2Char"/>
    <w:uiPriority w:val="1"/>
    <w:qFormat/>
    <w:rsid w:val="00E3518D"/>
    <w:pPr>
      <w:spacing w:before="200"/>
      <w:outlineLvl w:val="1"/>
    </w:pPr>
    <w:rPr>
      <w:rFonts w:eastAsiaTheme="majorEastAsia" w:cstheme="majorBidi"/>
      <w:b/>
      <w:bCs/>
      <w:sz w:val="24"/>
      <w:szCs w:val="26"/>
    </w:rPr>
  </w:style>
  <w:style w:type="paragraph" w:styleId="Kop3">
    <w:name w:val="heading 3"/>
    <w:basedOn w:val="Standaard"/>
    <w:next w:val="Standaard"/>
    <w:link w:val="Kop3Char"/>
    <w:uiPriority w:val="1"/>
    <w:qFormat/>
    <w:rsid w:val="00E3518D"/>
    <w:pPr>
      <w:keepNext/>
      <w:keepLines/>
      <w:spacing w:before="200"/>
      <w:outlineLvl w:val="2"/>
    </w:pPr>
    <w:rPr>
      <w:rFonts w:eastAsiaTheme="majorEastAsia" w:cstheme="majorBidi"/>
      <w:b/>
      <w:bCs/>
    </w:rPr>
  </w:style>
  <w:style w:type="paragraph" w:styleId="Kop4">
    <w:name w:val="heading 4"/>
    <w:basedOn w:val="Standaard"/>
    <w:next w:val="Standaard"/>
    <w:link w:val="Kop4Char1"/>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294F"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294F"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E3518D"/>
    <w:rPr>
      <w:rFonts w:asciiTheme="majorHAnsi" w:eastAsiaTheme="majorEastAsia" w:hAnsiTheme="majorHAnsi" w:cstheme="majorBidi"/>
      <w:b/>
      <w:bCs/>
      <w:sz w:val="36"/>
      <w:szCs w:val="28"/>
    </w:rPr>
  </w:style>
  <w:style w:type="character" w:customStyle="1" w:styleId="Kop2Char">
    <w:name w:val="Kop 2 Char"/>
    <w:basedOn w:val="Standaardalinea-lettertype"/>
    <w:link w:val="Kop2"/>
    <w:uiPriority w:val="1"/>
    <w:rsid w:val="00E3518D"/>
    <w:rPr>
      <w:rFonts w:eastAsiaTheme="majorEastAsia" w:cstheme="majorBidi"/>
      <w:b/>
      <w:bCs/>
      <w:sz w:val="24"/>
      <w:szCs w:val="26"/>
    </w:rPr>
  </w:style>
  <w:style w:type="character" w:customStyle="1" w:styleId="Kop3Char">
    <w:name w:val="Kop 3 Char"/>
    <w:basedOn w:val="Standaardalinea-lettertype"/>
    <w:link w:val="Kop3"/>
    <w:uiPriority w:val="1"/>
    <w:rsid w:val="00E3518D"/>
    <w:rPr>
      <w:rFonts w:eastAsiaTheme="majorEastAsia" w:cstheme="majorBidi"/>
      <w:b/>
      <w:bCs/>
    </w:rPr>
  </w:style>
  <w:style w:type="character" w:customStyle="1" w:styleId="Kop4Char1">
    <w:name w:val="Kop 4 Char1"/>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E3518D"/>
    <w:pPr>
      <w:spacing w:after="300"/>
      <w:contextualSpacing/>
    </w:pPr>
    <w:rPr>
      <w:rFonts w:asciiTheme="majorHAnsi" w:eastAsiaTheme="majorEastAsia" w:hAnsiTheme="majorHAnsi" w:cstheme="majorBidi"/>
      <w:spacing w:val="5"/>
      <w:kern w:val="28"/>
      <w:sz w:val="76"/>
      <w:szCs w:val="52"/>
    </w:rPr>
  </w:style>
  <w:style w:type="character" w:customStyle="1" w:styleId="TitelChar">
    <w:name w:val="Titel Char"/>
    <w:basedOn w:val="Standaardalinea-lettertype"/>
    <w:link w:val="Titel"/>
    <w:uiPriority w:val="1"/>
    <w:rsid w:val="00E3518D"/>
    <w:rPr>
      <w:rFonts w:asciiTheme="majorHAnsi" w:eastAsiaTheme="majorEastAsia" w:hAnsiTheme="majorHAnsi" w:cstheme="majorBidi"/>
      <w:spacing w:val="5"/>
      <w:kern w:val="28"/>
      <w:sz w:val="7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E3518D"/>
    <w:rPr>
      <w:sz w:val="52"/>
    </w:rPr>
  </w:style>
  <w:style w:type="paragraph" w:styleId="Kopvaninhoudsopgave">
    <w:name w:val="TOC Heading"/>
    <w:basedOn w:val="Kop1"/>
    <w:next w:val="Standaard"/>
    <w:uiPriority w:val="39"/>
    <w:semiHidden/>
    <w:unhideWhenUsed/>
    <w:qFormat/>
    <w:rsid w:val="00E3518D"/>
    <w:pPr>
      <w:outlineLvl w:val="9"/>
    </w:pPr>
    <w:rPr>
      <w:color w:val="003E77" w:themeColor="accent1" w:themeShade="BF"/>
      <w:sz w:val="28"/>
      <w:lang w:eastAsia="ja-JP"/>
    </w:rPr>
  </w:style>
  <w:style w:type="character" w:customStyle="1" w:styleId="InhoudsopgaveChar">
    <w:name w:val="Inhoudsopgave Char"/>
    <w:basedOn w:val="TitelChar"/>
    <w:link w:val="Inhoudsopgave"/>
    <w:uiPriority w:val="2"/>
    <w:rsid w:val="00E3518D"/>
    <w:rPr>
      <w:rFonts w:asciiTheme="majorHAnsi" w:eastAsiaTheme="majorEastAsia" w:hAnsiTheme="majorHAnsi" w:cstheme="majorBidi"/>
      <w:spacing w:val="5"/>
      <w:kern w:val="28"/>
      <w:sz w:val="52"/>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nhideWhenUsed/>
    <w:rsid w:val="00E3518D"/>
    <w:rPr>
      <w:color w:val="00539F" w:themeColor="hyperlink"/>
      <w:u w:val="single"/>
    </w:rPr>
  </w:style>
  <w:style w:type="paragraph" w:customStyle="1" w:styleId="Kop41">
    <w:name w:val="Kop 41"/>
    <w:basedOn w:val="Standaard"/>
    <w:link w:val="Kop4Char"/>
    <w:uiPriority w:val="1"/>
    <w:qFormat/>
    <w:rsid w:val="00E3518D"/>
    <w:rPr>
      <w:i/>
    </w:rPr>
  </w:style>
  <w:style w:type="paragraph" w:customStyle="1" w:styleId="Kop51">
    <w:name w:val="Kop 51"/>
    <w:basedOn w:val="Standaard"/>
    <w:uiPriority w:val="2"/>
    <w:unhideWhenUsed/>
    <w:rsid w:val="00E3518D"/>
    <w:pPr>
      <w:numPr>
        <w:ilvl w:val="4"/>
        <w:numId w:val="2"/>
      </w:numPr>
    </w:pPr>
  </w:style>
  <w:style w:type="paragraph" w:customStyle="1" w:styleId="Kop61">
    <w:name w:val="Kop 61"/>
    <w:basedOn w:val="Standaard"/>
    <w:uiPriority w:val="2"/>
    <w:unhideWhenUsed/>
    <w:rsid w:val="00E3518D"/>
    <w:pPr>
      <w:numPr>
        <w:ilvl w:val="5"/>
        <w:numId w:val="2"/>
      </w:numPr>
    </w:pPr>
  </w:style>
  <w:style w:type="paragraph" w:customStyle="1" w:styleId="Kop71">
    <w:name w:val="Kop 71"/>
    <w:basedOn w:val="Standaard"/>
    <w:uiPriority w:val="2"/>
    <w:unhideWhenUsed/>
    <w:rsid w:val="00E3518D"/>
    <w:pPr>
      <w:numPr>
        <w:ilvl w:val="6"/>
        <w:numId w:val="2"/>
      </w:numPr>
    </w:pPr>
  </w:style>
  <w:style w:type="paragraph" w:customStyle="1" w:styleId="Kop81">
    <w:name w:val="Kop 81"/>
    <w:basedOn w:val="Standaard"/>
    <w:uiPriority w:val="2"/>
    <w:unhideWhenUsed/>
    <w:rsid w:val="00E3518D"/>
    <w:pPr>
      <w:numPr>
        <w:ilvl w:val="7"/>
        <w:numId w:val="2"/>
      </w:numPr>
    </w:pPr>
  </w:style>
  <w:style w:type="paragraph" w:customStyle="1" w:styleId="Kop91">
    <w:name w:val="Kop 91"/>
    <w:basedOn w:val="Standaard"/>
    <w:uiPriority w:val="2"/>
    <w:unhideWhenUsed/>
    <w:rsid w:val="00E3518D"/>
    <w:pPr>
      <w:numPr>
        <w:ilvl w:val="8"/>
        <w:numId w:val="2"/>
      </w:numPr>
    </w:pPr>
  </w:style>
  <w:style w:type="paragraph" w:styleId="Lijstalinea">
    <w:name w:val="List Paragraph"/>
    <w:basedOn w:val="Standaard"/>
    <w:uiPriority w:val="34"/>
    <w:unhideWhenUsed/>
    <w:qFormat/>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294F"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294F"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character" w:customStyle="1" w:styleId="Kop4Char">
    <w:name w:val="Kop 4 Char"/>
    <w:basedOn w:val="Standaardalinea-lettertype"/>
    <w:link w:val="Kop41"/>
    <w:uiPriority w:val="1"/>
    <w:rsid w:val="00E3518D"/>
    <w:rPr>
      <w:i/>
    </w:r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uiPriority w:val="99"/>
    <w:rsid w:val="00E3518D"/>
    <w:pPr>
      <w:tabs>
        <w:tab w:val="center" w:pos="4703"/>
        <w:tab w:val="right" w:pos="9406"/>
      </w:tabs>
    </w:pPr>
  </w:style>
  <w:style w:type="character" w:customStyle="1" w:styleId="VoettekstChar">
    <w:name w:val="Voettekst Char"/>
    <w:basedOn w:val="Standaardalinea-lettertype"/>
    <w:link w:val="Voettekst"/>
    <w:uiPriority w:val="99"/>
    <w:rsid w:val="00E3518D"/>
    <w:rPr>
      <w:rFonts w:eastAsia="Times New Roman" w:cs="Times New Roman"/>
      <w:lang w:val="nl-NL"/>
    </w:rPr>
  </w:style>
  <w:style w:type="paragraph" w:customStyle="1" w:styleId="Opmaakprofiel1">
    <w:name w:val="Opmaakprofiel1"/>
    <w:basedOn w:val="Standaard"/>
    <w:rsid w:val="00695974"/>
  </w:style>
  <w:style w:type="paragraph" w:styleId="Geenafstand">
    <w:name w:val="No Spacing"/>
    <w:uiPriority w:val="1"/>
    <w:qFormat/>
    <w:rsid w:val="00695974"/>
    <w:rPr>
      <w:rFonts w:eastAsia="Calibri" w:cs="Arial"/>
      <w:sz w:val="22"/>
      <w:szCs w:val="22"/>
      <w:lang w:val="nl-NL"/>
    </w:rPr>
  </w:style>
  <w:style w:type="paragraph" w:customStyle="1" w:styleId="Hoofdtekst">
    <w:name w:val="Hoofdtekst"/>
    <w:rsid w:val="00695974"/>
    <w:pPr>
      <w:pBdr>
        <w:top w:val="nil"/>
        <w:left w:val="nil"/>
        <w:bottom w:val="nil"/>
        <w:right w:val="nil"/>
        <w:between w:val="nil"/>
        <w:bar w:val="nil"/>
      </w:pBdr>
      <w:spacing w:line="312" w:lineRule="auto"/>
    </w:pPr>
    <w:rPr>
      <w:rFonts w:ascii="Lucida Grande" w:eastAsia="Arial Unicode MS" w:hAnsi="Arial Unicode MS" w:cs="Arial Unicode MS"/>
      <w:color w:val="000000"/>
      <w:sz w:val="18"/>
      <w:szCs w:val="18"/>
      <w:bdr w:val="nil"/>
      <w:lang w:val="nl-NL" w:eastAsia="nl-NL"/>
    </w:rPr>
  </w:style>
  <w:style w:type="table" w:styleId="Tabelraster">
    <w:name w:val="Table Grid"/>
    <w:basedOn w:val="Standaardtabel"/>
    <w:uiPriority w:val="59"/>
    <w:rsid w:val="00913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uiPriority="11"/>
    <w:lsdException w:name="Hyperlink" w:uiPriority="0"/>
    <w:lsdException w:name="Strong" w:semiHidden="0" w:uiPriority="22" w:unhideWhenUsed="0"/>
    <w:lsdException w:name="Emphasis" w:semiHidden="0" w:uiPriority="20" w:unhideWhenUs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95974"/>
    <w:rPr>
      <w:rFonts w:ascii="Univers" w:hAnsi="Univers" w:cs="Times New Roman"/>
      <w:lang w:val="nl-NL" w:eastAsia="nl-NL"/>
    </w:rPr>
  </w:style>
  <w:style w:type="paragraph" w:styleId="Kop1">
    <w:name w:val="heading 1"/>
    <w:basedOn w:val="Standaard"/>
    <w:next w:val="Standaard"/>
    <w:link w:val="Kop1Char"/>
    <w:uiPriority w:val="1"/>
    <w:qFormat/>
    <w:rsid w:val="00E3518D"/>
    <w:pPr>
      <w:keepNext/>
      <w:keepLines/>
      <w:spacing w:before="480"/>
      <w:outlineLvl w:val="0"/>
    </w:pPr>
    <w:rPr>
      <w:rFonts w:asciiTheme="majorHAnsi" w:eastAsiaTheme="majorEastAsia" w:hAnsiTheme="majorHAnsi" w:cstheme="majorBidi"/>
      <w:b/>
      <w:bCs/>
      <w:sz w:val="36"/>
      <w:szCs w:val="28"/>
    </w:rPr>
  </w:style>
  <w:style w:type="paragraph" w:styleId="Kop2">
    <w:name w:val="heading 2"/>
    <w:basedOn w:val="Standaard"/>
    <w:next w:val="Standaard"/>
    <w:link w:val="Kop2Char"/>
    <w:uiPriority w:val="1"/>
    <w:qFormat/>
    <w:rsid w:val="00E3518D"/>
    <w:pPr>
      <w:spacing w:before="200"/>
      <w:outlineLvl w:val="1"/>
    </w:pPr>
    <w:rPr>
      <w:rFonts w:eastAsiaTheme="majorEastAsia" w:cstheme="majorBidi"/>
      <w:b/>
      <w:bCs/>
      <w:sz w:val="24"/>
      <w:szCs w:val="26"/>
    </w:rPr>
  </w:style>
  <w:style w:type="paragraph" w:styleId="Kop3">
    <w:name w:val="heading 3"/>
    <w:basedOn w:val="Standaard"/>
    <w:next w:val="Standaard"/>
    <w:link w:val="Kop3Char"/>
    <w:uiPriority w:val="1"/>
    <w:qFormat/>
    <w:rsid w:val="00E3518D"/>
    <w:pPr>
      <w:keepNext/>
      <w:keepLines/>
      <w:spacing w:before="200"/>
      <w:outlineLvl w:val="2"/>
    </w:pPr>
    <w:rPr>
      <w:rFonts w:eastAsiaTheme="majorEastAsia" w:cstheme="majorBidi"/>
      <w:b/>
      <w:bCs/>
    </w:rPr>
  </w:style>
  <w:style w:type="paragraph" w:styleId="Kop4">
    <w:name w:val="heading 4"/>
    <w:basedOn w:val="Standaard"/>
    <w:next w:val="Standaard"/>
    <w:link w:val="Kop4Char1"/>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294F"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294F"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E3518D"/>
    <w:rPr>
      <w:rFonts w:asciiTheme="majorHAnsi" w:eastAsiaTheme="majorEastAsia" w:hAnsiTheme="majorHAnsi" w:cstheme="majorBidi"/>
      <w:b/>
      <w:bCs/>
      <w:sz w:val="36"/>
      <w:szCs w:val="28"/>
    </w:rPr>
  </w:style>
  <w:style w:type="character" w:customStyle="1" w:styleId="Kop2Char">
    <w:name w:val="Kop 2 Char"/>
    <w:basedOn w:val="Standaardalinea-lettertype"/>
    <w:link w:val="Kop2"/>
    <w:uiPriority w:val="1"/>
    <w:rsid w:val="00E3518D"/>
    <w:rPr>
      <w:rFonts w:eastAsiaTheme="majorEastAsia" w:cstheme="majorBidi"/>
      <w:b/>
      <w:bCs/>
      <w:sz w:val="24"/>
      <w:szCs w:val="26"/>
    </w:rPr>
  </w:style>
  <w:style w:type="character" w:customStyle="1" w:styleId="Kop3Char">
    <w:name w:val="Kop 3 Char"/>
    <w:basedOn w:val="Standaardalinea-lettertype"/>
    <w:link w:val="Kop3"/>
    <w:uiPriority w:val="1"/>
    <w:rsid w:val="00E3518D"/>
    <w:rPr>
      <w:rFonts w:eastAsiaTheme="majorEastAsia" w:cstheme="majorBidi"/>
      <w:b/>
      <w:bCs/>
    </w:rPr>
  </w:style>
  <w:style w:type="character" w:customStyle="1" w:styleId="Kop4Char1">
    <w:name w:val="Kop 4 Char1"/>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E3518D"/>
    <w:pPr>
      <w:spacing w:after="300"/>
      <w:contextualSpacing/>
    </w:pPr>
    <w:rPr>
      <w:rFonts w:asciiTheme="majorHAnsi" w:eastAsiaTheme="majorEastAsia" w:hAnsiTheme="majorHAnsi" w:cstheme="majorBidi"/>
      <w:spacing w:val="5"/>
      <w:kern w:val="28"/>
      <w:sz w:val="76"/>
      <w:szCs w:val="52"/>
    </w:rPr>
  </w:style>
  <w:style w:type="character" w:customStyle="1" w:styleId="TitelChar">
    <w:name w:val="Titel Char"/>
    <w:basedOn w:val="Standaardalinea-lettertype"/>
    <w:link w:val="Titel"/>
    <w:uiPriority w:val="1"/>
    <w:rsid w:val="00E3518D"/>
    <w:rPr>
      <w:rFonts w:asciiTheme="majorHAnsi" w:eastAsiaTheme="majorEastAsia" w:hAnsiTheme="majorHAnsi" w:cstheme="majorBidi"/>
      <w:spacing w:val="5"/>
      <w:kern w:val="28"/>
      <w:sz w:val="7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E3518D"/>
    <w:rPr>
      <w:sz w:val="52"/>
    </w:rPr>
  </w:style>
  <w:style w:type="paragraph" w:styleId="Kopvaninhoudsopgave">
    <w:name w:val="TOC Heading"/>
    <w:basedOn w:val="Kop1"/>
    <w:next w:val="Standaard"/>
    <w:uiPriority w:val="39"/>
    <w:semiHidden/>
    <w:unhideWhenUsed/>
    <w:qFormat/>
    <w:rsid w:val="00E3518D"/>
    <w:pPr>
      <w:outlineLvl w:val="9"/>
    </w:pPr>
    <w:rPr>
      <w:color w:val="003E77" w:themeColor="accent1" w:themeShade="BF"/>
      <w:sz w:val="28"/>
      <w:lang w:eastAsia="ja-JP"/>
    </w:rPr>
  </w:style>
  <w:style w:type="character" w:customStyle="1" w:styleId="InhoudsopgaveChar">
    <w:name w:val="Inhoudsopgave Char"/>
    <w:basedOn w:val="TitelChar"/>
    <w:link w:val="Inhoudsopgave"/>
    <w:uiPriority w:val="2"/>
    <w:rsid w:val="00E3518D"/>
    <w:rPr>
      <w:rFonts w:asciiTheme="majorHAnsi" w:eastAsiaTheme="majorEastAsia" w:hAnsiTheme="majorHAnsi" w:cstheme="majorBidi"/>
      <w:spacing w:val="5"/>
      <w:kern w:val="28"/>
      <w:sz w:val="52"/>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nhideWhenUsed/>
    <w:rsid w:val="00E3518D"/>
    <w:rPr>
      <w:color w:val="00539F" w:themeColor="hyperlink"/>
      <w:u w:val="single"/>
    </w:rPr>
  </w:style>
  <w:style w:type="paragraph" w:customStyle="1" w:styleId="Kop41">
    <w:name w:val="Kop 41"/>
    <w:basedOn w:val="Standaard"/>
    <w:link w:val="Kop4Char"/>
    <w:uiPriority w:val="1"/>
    <w:qFormat/>
    <w:rsid w:val="00E3518D"/>
    <w:rPr>
      <w:i/>
    </w:rPr>
  </w:style>
  <w:style w:type="paragraph" w:customStyle="1" w:styleId="Kop51">
    <w:name w:val="Kop 51"/>
    <w:basedOn w:val="Standaard"/>
    <w:uiPriority w:val="2"/>
    <w:unhideWhenUsed/>
    <w:rsid w:val="00E3518D"/>
    <w:pPr>
      <w:numPr>
        <w:ilvl w:val="4"/>
        <w:numId w:val="2"/>
      </w:numPr>
    </w:pPr>
  </w:style>
  <w:style w:type="paragraph" w:customStyle="1" w:styleId="Kop61">
    <w:name w:val="Kop 61"/>
    <w:basedOn w:val="Standaard"/>
    <w:uiPriority w:val="2"/>
    <w:unhideWhenUsed/>
    <w:rsid w:val="00E3518D"/>
    <w:pPr>
      <w:numPr>
        <w:ilvl w:val="5"/>
        <w:numId w:val="2"/>
      </w:numPr>
    </w:pPr>
  </w:style>
  <w:style w:type="paragraph" w:customStyle="1" w:styleId="Kop71">
    <w:name w:val="Kop 71"/>
    <w:basedOn w:val="Standaard"/>
    <w:uiPriority w:val="2"/>
    <w:unhideWhenUsed/>
    <w:rsid w:val="00E3518D"/>
    <w:pPr>
      <w:numPr>
        <w:ilvl w:val="6"/>
        <w:numId w:val="2"/>
      </w:numPr>
    </w:pPr>
  </w:style>
  <w:style w:type="paragraph" w:customStyle="1" w:styleId="Kop81">
    <w:name w:val="Kop 81"/>
    <w:basedOn w:val="Standaard"/>
    <w:uiPriority w:val="2"/>
    <w:unhideWhenUsed/>
    <w:rsid w:val="00E3518D"/>
    <w:pPr>
      <w:numPr>
        <w:ilvl w:val="7"/>
        <w:numId w:val="2"/>
      </w:numPr>
    </w:pPr>
  </w:style>
  <w:style w:type="paragraph" w:customStyle="1" w:styleId="Kop91">
    <w:name w:val="Kop 91"/>
    <w:basedOn w:val="Standaard"/>
    <w:uiPriority w:val="2"/>
    <w:unhideWhenUsed/>
    <w:rsid w:val="00E3518D"/>
    <w:pPr>
      <w:numPr>
        <w:ilvl w:val="8"/>
        <w:numId w:val="2"/>
      </w:numPr>
    </w:pPr>
  </w:style>
  <w:style w:type="paragraph" w:styleId="Lijstalinea">
    <w:name w:val="List Paragraph"/>
    <w:basedOn w:val="Standaard"/>
    <w:uiPriority w:val="34"/>
    <w:unhideWhenUsed/>
    <w:qFormat/>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294F"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294F"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character" w:customStyle="1" w:styleId="Kop4Char">
    <w:name w:val="Kop 4 Char"/>
    <w:basedOn w:val="Standaardalinea-lettertype"/>
    <w:link w:val="Kop41"/>
    <w:uiPriority w:val="1"/>
    <w:rsid w:val="00E3518D"/>
    <w:rPr>
      <w:i/>
    </w:r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uiPriority w:val="99"/>
    <w:rsid w:val="00E3518D"/>
    <w:pPr>
      <w:tabs>
        <w:tab w:val="center" w:pos="4703"/>
        <w:tab w:val="right" w:pos="9406"/>
      </w:tabs>
    </w:pPr>
  </w:style>
  <w:style w:type="character" w:customStyle="1" w:styleId="VoettekstChar">
    <w:name w:val="Voettekst Char"/>
    <w:basedOn w:val="Standaardalinea-lettertype"/>
    <w:link w:val="Voettekst"/>
    <w:uiPriority w:val="99"/>
    <w:rsid w:val="00E3518D"/>
    <w:rPr>
      <w:rFonts w:eastAsia="Times New Roman" w:cs="Times New Roman"/>
      <w:lang w:val="nl-NL"/>
    </w:rPr>
  </w:style>
  <w:style w:type="paragraph" w:customStyle="1" w:styleId="Opmaakprofiel1">
    <w:name w:val="Opmaakprofiel1"/>
    <w:basedOn w:val="Standaard"/>
    <w:rsid w:val="00695974"/>
  </w:style>
  <w:style w:type="paragraph" w:styleId="Geenafstand">
    <w:name w:val="No Spacing"/>
    <w:uiPriority w:val="1"/>
    <w:qFormat/>
    <w:rsid w:val="00695974"/>
    <w:rPr>
      <w:rFonts w:eastAsia="Calibri" w:cs="Arial"/>
      <w:sz w:val="22"/>
      <w:szCs w:val="22"/>
      <w:lang w:val="nl-NL"/>
    </w:rPr>
  </w:style>
  <w:style w:type="paragraph" w:customStyle="1" w:styleId="Hoofdtekst">
    <w:name w:val="Hoofdtekst"/>
    <w:rsid w:val="00695974"/>
    <w:pPr>
      <w:pBdr>
        <w:top w:val="nil"/>
        <w:left w:val="nil"/>
        <w:bottom w:val="nil"/>
        <w:right w:val="nil"/>
        <w:between w:val="nil"/>
        <w:bar w:val="nil"/>
      </w:pBdr>
      <w:spacing w:line="312" w:lineRule="auto"/>
    </w:pPr>
    <w:rPr>
      <w:rFonts w:ascii="Lucida Grande" w:eastAsia="Arial Unicode MS" w:hAnsi="Arial Unicode MS" w:cs="Arial Unicode MS"/>
      <w:color w:val="000000"/>
      <w:sz w:val="18"/>
      <w:szCs w:val="18"/>
      <w:bdr w:val="nil"/>
      <w:lang w:val="nl-NL" w:eastAsia="nl-NL"/>
    </w:rPr>
  </w:style>
  <w:style w:type="table" w:styleId="Tabelraster">
    <w:name w:val="Table Grid"/>
    <w:basedOn w:val="Standaardtabel"/>
    <w:uiPriority w:val="59"/>
    <w:rsid w:val="00913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veiligthuishaagland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ugeo.nl/nl-nl/meldcode/afwegingskader"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Isala standaard">
      <a:dk1>
        <a:sysClr val="windowText" lastClr="000000"/>
      </a:dk1>
      <a:lt1>
        <a:sysClr val="window" lastClr="FFFFFF"/>
      </a:lt1>
      <a:dk2>
        <a:srgbClr val="B2071B"/>
      </a:dk2>
      <a:lt2>
        <a:srgbClr val="FFD300"/>
      </a:lt2>
      <a:accent1>
        <a:srgbClr val="00539F"/>
      </a:accent1>
      <a:accent2>
        <a:srgbClr val="E32119"/>
      </a:accent2>
      <a:accent3>
        <a:srgbClr val="F7DD00"/>
      </a:accent3>
      <a:accent4>
        <a:srgbClr val="74A0CA"/>
      </a:accent4>
      <a:accent5>
        <a:srgbClr val="BCBD00"/>
      </a:accent5>
      <a:accent6>
        <a:srgbClr val="F39900"/>
      </a:accent6>
      <a:hlink>
        <a:srgbClr val="00539F"/>
      </a:hlink>
      <a:folHlink>
        <a:srgbClr val="3DB5B0"/>
      </a:folHlink>
    </a:clrScheme>
    <a:fontScheme name="ISAL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2B0A6-FC4E-43E8-8A9C-A7F3C7F7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974BD58.dotm</Template>
  <TotalTime>1</TotalTime>
  <Pages>4</Pages>
  <Words>1076</Words>
  <Characters>5924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GGZ-Delfland</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Landuyt, Goedele</dc:creator>
  <cp:lastModifiedBy>Margot Kemp</cp:lastModifiedBy>
  <cp:revision>3</cp:revision>
  <dcterms:created xsi:type="dcterms:W3CDTF">2020-01-06T09:33:00Z</dcterms:created>
  <dcterms:modified xsi:type="dcterms:W3CDTF">2020-02-25T09:08:00Z</dcterms:modified>
</cp:coreProperties>
</file>