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74" w:rsidRDefault="00695974" w:rsidP="006959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3925" cy="1171575"/>
            <wp:effectExtent l="0" t="0" r="9525" b="9525"/>
            <wp:docPr id="1" name="Afbeelding 1" descr="Afbeeldingsresultaat voor logo veilig thuis haagl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ogo veilig thuis haagland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74" w:rsidRDefault="00695974" w:rsidP="00695974">
      <w:pPr>
        <w:rPr>
          <w:rFonts w:ascii="Arial" w:hAnsi="Arial" w:cs="Arial"/>
          <w:b/>
          <w:sz w:val="28"/>
          <w:szCs w:val="28"/>
        </w:rPr>
      </w:pPr>
    </w:p>
    <w:p w:rsidR="00695974" w:rsidRDefault="00695974" w:rsidP="00695974">
      <w:pPr>
        <w:rPr>
          <w:rFonts w:ascii="Arial" w:hAnsi="Arial" w:cs="Arial"/>
          <w:b/>
          <w:sz w:val="24"/>
          <w:szCs w:val="24"/>
        </w:rPr>
      </w:pPr>
    </w:p>
    <w:p w:rsidR="00695974" w:rsidRDefault="00695974" w:rsidP="00695974">
      <w:pPr>
        <w:rPr>
          <w:rFonts w:ascii="Arial" w:hAnsi="Arial" w:cs="Arial"/>
          <w:b/>
          <w:sz w:val="24"/>
          <w:szCs w:val="24"/>
        </w:rPr>
      </w:pPr>
    </w:p>
    <w:p w:rsidR="00695974" w:rsidRPr="000E2AF1" w:rsidRDefault="007264D4" w:rsidP="00695974">
      <w:pPr>
        <w:rPr>
          <w:rFonts w:ascii="Arial" w:hAnsi="Arial" w:cs="Arial"/>
          <w:b/>
          <w:sz w:val="24"/>
          <w:szCs w:val="24"/>
          <w:lang w:val="en-US"/>
        </w:rPr>
      </w:pPr>
      <w:r w:rsidRPr="000E2AF1">
        <w:rPr>
          <w:rFonts w:ascii="Arial" w:hAnsi="Arial" w:cs="Arial"/>
          <w:b/>
          <w:sz w:val="24"/>
          <w:szCs w:val="24"/>
          <w:lang w:val="en-US"/>
        </w:rPr>
        <w:t>Reporting Form for P</w:t>
      </w:r>
      <w:r w:rsidR="00695974" w:rsidRPr="000E2AF1">
        <w:rPr>
          <w:rFonts w:ascii="Arial" w:hAnsi="Arial" w:cs="Arial"/>
          <w:b/>
          <w:sz w:val="24"/>
          <w:szCs w:val="24"/>
          <w:lang w:val="en-US"/>
        </w:rPr>
        <w:t xml:space="preserve">rofessionals </w:t>
      </w:r>
    </w:p>
    <w:p w:rsidR="00695974" w:rsidRPr="000E2AF1" w:rsidRDefault="00695974" w:rsidP="00695974">
      <w:pPr>
        <w:rPr>
          <w:rFonts w:ascii="Arial" w:hAnsi="Arial" w:cs="Arial"/>
          <w:lang w:val="en-US"/>
        </w:rPr>
      </w:pPr>
    </w:p>
    <w:p w:rsidR="00695974" w:rsidRPr="000E2AF1" w:rsidRDefault="007264D4" w:rsidP="00695974">
      <w:pPr>
        <w:rPr>
          <w:rFonts w:ascii="Arial" w:hAnsi="Arial" w:cs="Arial"/>
          <w:sz w:val="22"/>
          <w:szCs w:val="22"/>
          <w:lang w:val="en-US"/>
        </w:rPr>
      </w:pPr>
      <w:r w:rsidRPr="000E2AF1">
        <w:rPr>
          <w:rFonts w:ascii="Arial" w:hAnsi="Arial" w:cs="Arial"/>
          <w:sz w:val="22"/>
          <w:szCs w:val="22"/>
          <w:lang w:val="en-US"/>
        </w:rPr>
        <w:t xml:space="preserve">For reporting </w:t>
      </w:r>
      <w:r w:rsidR="00892908" w:rsidRPr="000E2AF1">
        <w:rPr>
          <w:rFonts w:ascii="Arial" w:hAnsi="Arial" w:cs="Arial"/>
          <w:sz w:val="22"/>
          <w:szCs w:val="22"/>
          <w:lang w:val="en-US"/>
        </w:rPr>
        <w:t xml:space="preserve">of (suspicions of) child or elderly abuse and partner violence </w:t>
      </w:r>
    </w:p>
    <w:p w:rsidR="00695974" w:rsidRPr="000E2AF1" w:rsidRDefault="00695974" w:rsidP="00695974">
      <w:pPr>
        <w:rPr>
          <w:rFonts w:ascii="Arial" w:hAnsi="Arial" w:cs="Arial"/>
          <w:b/>
          <w:lang w:val="en-US"/>
        </w:rPr>
        <w:sectPr w:rsidR="00695974" w:rsidRPr="000E2AF1" w:rsidSect="00DE456B">
          <w:footerReference w:type="default" r:id="rId10"/>
          <w:pgSz w:w="11906" w:h="16838" w:code="9"/>
          <w:pgMar w:top="567" w:right="567" w:bottom="397" w:left="567" w:header="709" w:footer="709" w:gutter="0"/>
          <w:cols w:num="2" w:space="708"/>
        </w:sectPr>
      </w:pPr>
    </w:p>
    <w:p w:rsidR="0091373E" w:rsidRPr="000E2AF1" w:rsidRDefault="0091373E" w:rsidP="0091373E">
      <w:pPr>
        <w:pStyle w:val="Hoofdtekst"/>
        <w:rPr>
          <w:rFonts w:asciiTheme="minorHAnsi" w:hAnsiTheme="minorHAnsi" w:cstheme="minorHAnsi"/>
          <w:sz w:val="20"/>
          <w:szCs w:val="20"/>
          <w:lang w:val="en-US"/>
        </w:rPr>
      </w:pPr>
    </w:p>
    <w:p w:rsidR="0091373E" w:rsidRPr="000E2AF1" w:rsidRDefault="00892908" w:rsidP="0091373E">
      <w:pPr>
        <w:pStyle w:val="Hoofdtekst"/>
        <w:rPr>
          <w:rFonts w:asciiTheme="minorHAnsi" w:hAnsiTheme="minorHAnsi" w:cstheme="minorHAnsi"/>
          <w:b/>
          <w:color w:val="00294F" w:themeColor="accent1" w:themeShade="80"/>
          <w:sz w:val="20"/>
          <w:szCs w:val="20"/>
          <w:lang w:val="en-US"/>
        </w:rPr>
      </w:pPr>
      <w:r w:rsidRPr="000E2AF1">
        <w:rPr>
          <w:rFonts w:asciiTheme="minorHAnsi" w:hAnsiTheme="minorHAnsi" w:cstheme="minorHAnsi"/>
          <w:b/>
          <w:color w:val="00294F" w:themeColor="accent1" w:themeShade="80"/>
          <w:sz w:val="20"/>
          <w:szCs w:val="20"/>
          <w:lang w:val="en-US"/>
        </w:rPr>
        <w:t>Acute danger</w:t>
      </w:r>
    </w:p>
    <w:p w:rsidR="00892908" w:rsidRPr="000E2AF1" w:rsidRDefault="00892908" w:rsidP="0091373E">
      <w:pPr>
        <w:pStyle w:val="Hoofdtekst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>First determine if in case of acute danger</w:t>
      </w:r>
      <w:r w:rsidR="002D31C3" w:rsidRPr="000E2AF1">
        <w:rPr>
          <w:rFonts w:asciiTheme="minorHAnsi" w:hAnsiTheme="minorHAnsi" w:cstheme="minorHAnsi"/>
          <w:b/>
          <w:sz w:val="20"/>
          <w:szCs w:val="20"/>
          <w:lang w:val="en-US"/>
        </w:rPr>
        <w:t>,</w:t>
      </w:r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police should be alerted before contacting </w:t>
      </w:r>
      <w:proofErr w:type="spellStart"/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>Veilig</w:t>
      </w:r>
      <w:proofErr w:type="spellEnd"/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>Thuis</w:t>
      </w:r>
      <w:proofErr w:type="spellEnd"/>
      <w:r w:rsidRPr="000E2AF1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(Home Safe).</w:t>
      </w:r>
    </w:p>
    <w:p w:rsidR="0091373E" w:rsidRPr="000E2AF1" w:rsidRDefault="0091373E" w:rsidP="0091373E">
      <w:pPr>
        <w:pStyle w:val="Hoofdtekst"/>
        <w:rPr>
          <w:rFonts w:asciiTheme="minorHAnsi" w:hAnsiTheme="minorHAnsi" w:cstheme="minorHAnsi"/>
          <w:sz w:val="20"/>
          <w:szCs w:val="20"/>
          <w:lang w:val="en-US"/>
        </w:rPr>
      </w:pPr>
    </w:p>
    <w:p w:rsidR="0091373E" w:rsidRPr="000E2AF1" w:rsidRDefault="00892908" w:rsidP="0091373E">
      <w:pPr>
        <w:pStyle w:val="Hoofdtekst"/>
        <w:rPr>
          <w:rFonts w:asciiTheme="minorHAnsi" w:hAnsiTheme="minorHAnsi" w:cstheme="minorHAnsi"/>
          <w:b/>
          <w:color w:val="00294F" w:themeColor="accent1" w:themeShade="80"/>
          <w:sz w:val="20"/>
          <w:szCs w:val="20"/>
          <w:lang w:val="en-US"/>
        </w:rPr>
      </w:pPr>
      <w:r w:rsidRPr="000E2AF1">
        <w:rPr>
          <w:rFonts w:asciiTheme="minorHAnsi" w:hAnsiTheme="minorHAnsi" w:cstheme="minorHAnsi"/>
          <w:b/>
          <w:color w:val="00294F" w:themeColor="accent1" w:themeShade="80"/>
          <w:sz w:val="20"/>
          <w:szCs w:val="20"/>
          <w:lang w:val="en-US"/>
        </w:rPr>
        <w:t>File creation</w:t>
      </w:r>
    </w:p>
    <w:p w:rsidR="0091373E" w:rsidRPr="000E2AF1" w:rsidRDefault="00892908" w:rsidP="0091373E">
      <w:pPr>
        <w:pStyle w:val="Hoofdtekst"/>
        <w:rPr>
          <w:rFonts w:asciiTheme="minorHAnsi" w:hAnsiTheme="minorHAnsi" w:cstheme="minorHAnsi"/>
          <w:sz w:val="20"/>
          <w:szCs w:val="20"/>
          <w:lang w:val="en-US"/>
        </w:rPr>
      </w:pPr>
      <w:r w:rsidRPr="000E2AF1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All</w:t>
      </w:r>
      <w:r w:rsidR="0091373E" w:rsidRPr="000E2AF1">
        <w:rPr>
          <w:rFonts w:asciiTheme="minorHAnsi" w:hAnsiTheme="minorHAnsi" w:cstheme="minorHAnsi"/>
          <w:sz w:val="20"/>
          <w:szCs w:val="20"/>
          <w:lang w:val="en-US"/>
        </w:rPr>
        <w:t xml:space="preserve"> informati</w:t>
      </w:r>
      <w:r w:rsidRPr="000E2AF1">
        <w:rPr>
          <w:rFonts w:asciiTheme="minorHAnsi" w:hAnsiTheme="minorHAnsi" w:cstheme="minorHAnsi"/>
          <w:sz w:val="20"/>
          <w:szCs w:val="20"/>
          <w:lang w:val="en-US"/>
        </w:rPr>
        <w:t>on</w:t>
      </w:r>
      <w:r w:rsidR="0091373E" w:rsidRPr="000E2AF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E2AF1">
        <w:rPr>
          <w:rFonts w:asciiTheme="minorHAnsi" w:hAnsiTheme="minorHAnsi" w:cstheme="minorHAnsi"/>
          <w:sz w:val="20"/>
          <w:szCs w:val="20"/>
          <w:lang w:val="en-US"/>
        </w:rPr>
        <w:t>on the report form</w:t>
      </w:r>
      <w:r w:rsidR="0091373E" w:rsidRPr="000E2AF1">
        <w:rPr>
          <w:rFonts w:asciiTheme="minorHAnsi" w:hAnsiTheme="minorHAnsi" w:cstheme="minorHAnsi"/>
          <w:sz w:val="20"/>
          <w:szCs w:val="20"/>
          <w:lang w:val="en-US"/>
        </w:rPr>
        <w:t xml:space="preserve"> is open </w:t>
      </w:r>
      <w:r w:rsidRPr="000E2AF1">
        <w:rPr>
          <w:rFonts w:asciiTheme="minorHAnsi" w:hAnsiTheme="minorHAnsi" w:cstheme="minorHAnsi"/>
          <w:sz w:val="20"/>
          <w:szCs w:val="20"/>
          <w:lang w:val="en-US"/>
        </w:rPr>
        <w:t>and</w:t>
      </w:r>
      <w:r w:rsidR="0091373E" w:rsidRPr="000E2AF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E2AF1">
        <w:rPr>
          <w:rFonts w:asciiTheme="minorHAnsi" w:hAnsiTheme="minorHAnsi" w:cstheme="minorHAnsi"/>
          <w:sz w:val="20"/>
          <w:szCs w:val="20"/>
          <w:lang w:val="en-US"/>
        </w:rPr>
        <w:t>can be viewed by</w:t>
      </w:r>
      <w:r w:rsidR="0091373E" w:rsidRPr="000E2AF1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0E2AF1">
        <w:rPr>
          <w:rFonts w:asciiTheme="minorHAnsi" w:hAnsiTheme="minorHAnsi" w:cstheme="minorHAnsi"/>
          <w:sz w:val="20"/>
          <w:szCs w:val="20"/>
          <w:lang w:val="en-US"/>
        </w:rPr>
        <w:t>those directly involved.</w:t>
      </w:r>
    </w:p>
    <w:p w:rsidR="0091373E" w:rsidRPr="000E2AF1" w:rsidRDefault="0091373E" w:rsidP="00695974">
      <w:pPr>
        <w:rPr>
          <w:rFonts w:asciiTheme="minorHAnsi" w:hAnsiTheme="minorHAnsi" w:cstheme="minorHAnsi"/>
          <w:bCs/>
          <w:color w:val="2E2E2E"/>
          <w:lang w:val="en-US"/>
        </w:rPr>
      </w:pPr>
    </w:p>
    <w:p w:rsidR="0091373E" w:rsidRPr="000E2AF1" w:rsidRDefault="00892908" w:rsidP="0091373E">
      <w:pPr>
        <w:rPr>
          <w:rFonts w:asciiTheme="minorHAnsi" w:hAnsiTheme="minorHAnsi" w:cstheme="minorHAnsi"/>
          <w:b/>
          <w:color w:val="00294F" w:themeColor="accent1" w:themeShade="80"/>
          <w:lang w:val="en-US"/>
        </w:rPr>
      </w:pPr>
      <w:r w:rsidRPr="000E2AF1">
        <w:rPr>
          <w:rFonts w:asciiTheme="minorHAnsi" w:hAnsiTheme="minorHAnsi" w:cstheme="minorHAnsi"/>
          <w:b/>
          <w:color w:val="00294F" w:themeColor="accent1" w:themeShade="80"/>
          <w:lang w:val="en-US"/>
        </w:rPr>
        <w:t>Instruction for form completion</w:t>
      </w:r>
    </w:p>
    <w:p w:rsidR="0091373E" w:rsidRPr="000E2AF1" w:rsidRDefault="00892908" w:rsidP="00695974">
      <w:pPr>
        <w:rPr>
          <w:rFonts w:asciiTheme="minorHAnsi" w:hAnsiTheme="minorHAnsi" w:cstheme="minorHAnsi"/>
          <w:bCs/>
          <w:color w:val="2E2E2E"/>
          <w:lang w:val="en-US"/>
        </w:rPr>
      </w:pPr>
      <w:r w:rsidRPr="000E2AF1">
        <w:rPr>
          <w:rFonts w:asciiTheme="minorHAnsi" w:hAnsiTheme="minorHAnsi" w:cstheme="minorHAnsi"/>
          <w:bCs/>
          <w:color w:val="2E2E2E"/>
          <w:lang w:val="en-US"/>
        </w:rPr>
        <w:t>You only need to fill out what you know at this point in time</w:t>
      </w:r>
      <w:r w:rsidR="0091373E" w:rsidRPr="000E2AF1">
        <w:rPr>
          <w:rFonts w:asciiTheme="minorHAnsi" w:hAnsiTheme="minorHAnsi" w:cstheme="minorHAnsi"/>
          <w:bCs/>
          <w:color w:val="2E2E2E"/>
          <w:lang w:val="en-US"/>
        </w:rPr>
        <w:t xml:space="preserve">. </w:t>
      </w:r>
      <w:r w:rsidRPr="000E2AF1">
        <w:rPr>
          <w:rFonts w:asciiTheme="minorHAnsi" w:hAnsiTheme="minorHAnsi" w:cstheme="minorHAnsi"/>
          <w:bCs/>
          <w:color w:val="2E2E2E"/>
          <w:lang w:val="en-US"/>
        </w:rPr>
        <w:t xml:space="preserve">TRY TO BE AS </w:t>
      </w:r>
      <w:r w:rsidR="002D31C3" w:rsidRPr="000E2AF1">
        <w:rPr>
          <w:rFonts w:asciiTheme="minorHAnsi" w:hAnsiTheme="minorHAnsi" w:cstheme="minorHAnsi"/>
          <w:bCs/>
          <w:color w:val="2E2E2E"/>
          <w:lang w:val="en-US"/>
        </w:rPr>
        <w:t>SPECIFIC</w:t>
      </w:r>
      <w:r w:rsidRPr="000E2AF1">
        <w:rPr>
          <w:rFonts w:asciiTheme="minorHAnsi" w:hAnsiTheme="minorHAnsi" w:cstheme="minorHAnsi"/>
          <w:bCs/>
          <w:color w:val="2E2E2E"/>
          <w:lang w:val="en-US"/>
        </w:rPr>
        <w:t xml:space="preserve"> AS POSSIBLE</w:t>
      </w:r>
      <w:r w:rsidR="0091373E" w:rsidRPr="000E2AF1">
        <w:rPr>
          <w:rFonts w:asciiTheme="minorHAnsi" w:hAnsiTheme="minorHAnsi" w:cstheme="minorHAnsi"/>
          <w:bCs/>
          <w:color w:val="2E2E2E"/>
          <w:lang w:val="en-US"/>
        </w:rPr>
        <w:t>.</w:t>
      </w:r>
    </w:p>
    <w:p w:rsidR="00695974" w:rsidRPr="000E2AF1" w:rsidRDefault="00695974" w:rsidP="00695974">
      <w:pPr>
        <w:rPr>
          <w:rFonts w:asciiTheme="minorHAnsi" w:hAnsiTheme="minorHAnsi" w:cstheme="minorHAnsi"/>
          <w:b/>
          <w:lang w:val="en-US"/>
        </w:rPr>
      </w:pPr>
    </w:p>
    <w:p w:rsidR="00695974" w:rsidRPr="000E2AF1" w:rsidRDefault="00892908" w:rsidP="00695974">
      <w:pPr>
        <w:rPr>
          <w:rFonts w:asciiTheme="minorHAnsi" w:hAnsiTheme="minorHAnsi" w:cstheme="minorHAnsi"/>
          <w:lang w:val="en-US"/>
        </w:rPr>
      </w:pPr>
      <w:r w:rsidRPr="000E2AF1">
        <w:rPr>
          <w:rFonts w:asciiTheme="minorHAnsi" w:hAnsiTheme="minorHAnsi" w:cstheme="minorHAnsi"/>
          <w:lang w:val="en-US"/>
        </w:rPr>
        <w:t xml:space="preserve">We always advise you to call </w:t>
      </w:r>
      <w:proofErr w:type="spellStart"/>
      <w:r w:rsidRPr="000E2AF1">
        <w:rPr>
          <w:rFonts w:asciiTheme="minorHAnsi" w:hAnsiTheme="minorHAnsi" w:cstheme="minorHAnsi"/>
          <w:lang w:val="en-US"/>
        </w:rPr>
        <w:t>Veilig</w:t>
      </w:r>
      <w:proofErr w:type="spellEnd"/>
      <w:r w:rsidRPr="000E2AF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E2AF1">
        <w:rPr>
          <w:rFonts w:asciiTheme="minorHAnsi" w:hAnsiTheme="minorHAnsi" w:cstheme="minorHAnsi"/>
          <w:lang w:val="en-US"/>
        </w:rPr>
        <w:t>Thuis</w:t>
      </w:r>
      <w:proofErr w:type="spellEnd"/>
      <w:r w:rsidR="004B798C" w:rsidRPr="000E2AF1">
        <w:rPr>
          <w:rFonts w:asciiTheme="minorHAnsi" w:hAnsiTheme="minorHAnsi" w:cstheme="minorHAnsi"/>
          <w:lang w:val="en-US"/>
        </w:rPr>
        <w:t xml:space="preserve"> for consultation and advice, </w:t>
      </w:r>
      <w:r w:rsidR="004B798C" w:rsidRPr="000E2AF1">
        <w:rPr>
          <w:rFonts w:asciiTheme="minorHAnsi" w:hAnsiTheme="minorHAnsi" w:cstheme="minorHAnsi"/>
          <w:i/>
          <w:lang w:val="en-US"/>
        </w:rPr>
        <w:t xml:space="preserve">before </w:t>
      </w:r>
      <w:r w:rsidR="004B798C" w:rsidRPr="000E2AF1">
        <w:rPr>
          <w:rFonts w:asciiTheme="minorHAnsi" w:hAnsiTheme="minorHAnsi" w:cstheme="minorHAnsi"/>
          <w:lang w:val="en-US"/>
        </w:rPr>
        <w:t>filing a written or digital report</w:t>
      </w:r>
      <w:r w:rsidR="001A39C0" w:rsidRPr="000E2AF1">
        <w:rPr>
          <w:rFonts w:asciiTheme="minorHAnsi" w:hAnsiTheme="minorHAnsi" w:cstheme="minorHAnsi"/>
          <w:lang w:val="en-US"/>
        </w:rPr>
        <w:t>:</w:t>
      </w:r>
    </w:p>
    <w:p w:rsidR="0091373E" w:rsidRPr="000E2AF1" w:rsidRDefault="00695974" w:rsidP="00695974">
      <w:pPr>
        <w:rPr>
          <w:rFonts w:asciiTheme="minorHAnsi" w:hAnsiTheme="minorHAnsi" w:cstheme="minorHAnsi"/>
          <w:lang w:val="en-US"/>
        </w:rPr>
      </w:pPr>
      <w:r w:rsidRPr="000E2AF1">
        <w:rPr>
          <w:rFonts w:asciiTheme="minorHAnsi" w:hAnsiTheme="minorHAnsi" w:cstheme="minorHAnsi"/>
          <w:b/>
          <w:lang w:val="en-US"/>
        </w:rPr>
        <w:t>Tel.</w:t>
      </w:r>
      <w:r w:rsidRPr="000E2AF1">
        <w:rPr>
          <w:rFonts w:asciiTheme="minorHAnsi" w:hAnsiTheme="minorHAnsi" w:cstheme="minorHAnsi"/>
          <w:lang w:val="en-US"/>
        </w:rPr>
        <w:t xml:space="preserve"> </w:t>
      </w:r>
      <w:r w:rsidRPr="000E2AF1">
        <w:rPr>
          <w:rFonts w:asciiTheme="minorHAnsi" w:hAnsiTheme="minorHAnsi" w:cstheme="minorHAnsi"/>
          <w:b/>
          <w:lang w:val="en-US"/>
        </w:rPr>
        <w:t>070 3469717</w:t>
      </w:r>
      <w:r w:rsidR="001A39C0" w:rsidRPr="000E2AF1">
        <w:rPr>
          <w:rFonts w:asciiTheme="minorHAnsi" w:hAnsiTheme="minorHAnsi" w:cstheme="minorHAnsi"/>
          <w:b/>
          <w:lang w:val="en-US"/>
        </w:rPr>
        <w:t>.</w:t>
      </w:r>
      <w:r w:rsidRPr="000E2AF1">
        <w:rPr>
          <w:rFonts w:asciiTheme="minorHAnsi" w:hAnsiTheme="minorHAnsi" w:cstheme="minorHAnsi"/>
          <w:b/>
          <w:lang w:val="en-US"/>
        </w:rPr>
        <w:t xml:space="preserve">  </w:t>
      </w:r>
      <w:r w:rsidRPr="000E2AF1">
        <w:rPr>
          <w:rFonts w:asciiTheme="minorHAnsi" w:hAnsiTheme="minorHAnsi" w:cstheme="minorHAnsi"/>
          <w:lang w:val="en-US"/>
        </w:rPr>
        <w:t>(</w:t>
      </w:r>
      <w:r w:rsidR="004B798C" w:rsidRPr="000E2AF1">
        <w:rPr>
          <w:rFonts w:asciiTheme="minorHAnsi" w:hAnsiTheme="minorHAnsi" w:cstheme="minorHAnsi"/>
          <w:lang w:val="en-US"/>
        </w:rPr>
        <w:t>We can be reached during office hours</w:t>
      </w:r>
      <w:r w:rsidRPr="000E2AF1">
        <w:rPr>
          <w:rFonts w:asciiTheme="minorHAnsi" w:hAnsiTheme="minorHAnsi" w:cstheme="minorHAnsi"/>
          <w:lang w:val="en-US"/>
        </w:rPr>
        <w:t xml:space="preserve"> </w:t>
      </w:r>
      <w:r w:rsidR="004B798C" w:rsidRPr="000E2AF1">
        <w:rPr>
          <w:rFonts w:asciiTheme="minorHAnsi" w:hAnsiTheme="minorHAnsi" w:cstheme="minorHAnsi"/>
          <w:lang w:val="en-US"/>
        </w:rPr>
        <w:t xml:space="preserve">from </w:t>
      </w:r>
      <w:r w:rsidRPr="000E2AF1">
        <w:rPr>
          <w:rFonts w:asciiTheme="minorHAnsi" w:hAnsiTheme="minorHAnsi" w:cstheme="minorHAnsi"/>
          <w:lang w:val="en-US"/>
        </w:rPr>
        <w:t>8</w:t>
      </w:r>
      <w:r w:rsidR="004B798C" w:rsidRPr="000E2AF1">
        <w:rPr>
          <w:rFonts w:asciiTheme="minorHAnsi" w:hAnsiTheme="minorHAnsi" w:cstheme="minorHAnsi"/>
          <w:lang w:val="en-US"/>
        </w:rPr>
        <w:t>:</w:t>
      </w:r>
      <w:r w:rsidRPr="000E2AF1">
        <w:rPr>
          <w:rFonts w:asciiTheme="minorHAnsi" w:hAnsiTheme="minorHAnsi" w:cstheme="minorHAnsi"/>
          <w:lang w:val="en-US"/>
        </w:rPr>
        <w:t xml:space="preserve">30 </w:t>
      </w:r>
      <w:r w:rsidR="004B798C" w:rsidRPr="000E2AF1">
        <w:rPr>
          <w:rFonts w:asciiTheme="minorHAnsi" w:hAnsiTheme="minorHAnsi" w:cstheme="minorHAnsi"/>
          <w:lang w:val="en-US"/>
        </w:rPr>
        <w:t>AM to 5:00 PM</w:t>
      </w:r>
      <w:r w:rsidRPr="000E2AF1">
        <w:rPr>
          <w:rFonts w:asciiTheme="minorHAnsi" w:hAnsiTheme="minorHAnsi" w:cstheme="minorHAnsi"/>
          <w:lang w:val="en-US"/>
        </w:rPr>
        <w:t xml:space="preserve">; </w:t>
      </w:r>
      <w:r w:rsidR="004B798C" w:rsidRPr="000E2AF1">
        <w:rPr>
          <w:rFonts w:asciiTheme="minorHAnsi" w:hAnsiTheme="minorHAnsi" w:cstheme="minorHAnsi"/>
          <w:lang w:val="en-US"/>
        </w:rPr>
        <w:t>outside office hours</w:t>
      </w:r>
      <w:r w:rsidR="002B5360" w:rsidRPr="000E2AF1">
        <w:rPr>
          <w:rFonts w:asciiTheme="minorHAnsi" w:hAnsiTheme="minorHAnsi" w:cstheme="minorHAnsi"/>
          <w:lang w:val="en-US"/>
        </w:rPr>
        <w:t xml:space="preserve"> </w:t>
      </w:r>
      <w:r w:rsidR="004B798C" w:rsidRPr="000E2AF1">
        <w:rPr>
          <w:rFonts w:asciiTheme="minorHAnsi" w:hAnsiTheme="minorHAnsi" w:cstheme="minorHAnsi"/>
          <w:lang w:val="en-US"/>
        </w:rPr>
        <w:t xml:space="preserve">you will be connected </w:t>
      </w:r>
      <w:proofErr w:type="spellStart"/>
      <w:r w:rsidR="004B798C" w:rsidRPr="000E2AF1">
        <w:rPr>
          <w:rFonts w:asciiTheme="minorHAnsi" w:hAnsiTheme="minorHAnsi" w:cstheme="minorHAnsi"/>
          <w:lang w:val="en-US"/>
        </w:rPr>
        <w:t>tot</w:t>
      </w:r>
      <w:proofErr w:type="spellEnd"/>
      <w:r w:rsidR="004B798C" w:rsidRPr="000E2AF1">
        <w:rPr>
          <w:rFonts w:asciiTheme="minorHAnsi" w:hAnsiTheme="minorHAnsi" w:cstheme="minorHAnsi"/>
          <w:lang w:val="en-US"/>
        </w:rPr>
        <w:t xml:space="preserve"> the availability service)</w:t>
      </w:r>
      <w:r w:rsidR="000E2AF1">
        <w:rPr>
          <w:rFonts w:asciiTheme="minorHAnsi" w:hAnsiTheme="minorHAnsi" w:cstheme="minorHAnsi"/>
          <w:lang w:val="en-US"/>
        </w:rPr>
        <w:t>.</w:t>
      </w:r>
      <w:r w:rsidR="002B5360" w:rsidRPr="000E2AF1">
        <w:rPr>
          <w:rFonts w:asciiTheme="minorHAnsi" w:hAnsiTheme="minorHAnsi" w:cstheme="minorHAnsi"/>
          <w:lang w:val="en-US"/>
        </w:rPr>
        <w:t xml:space="preserve"> </w:t>
      </w:r>
    </w:p>
    <w:p w:rsidR="0091373E" w:rsidRPr="000E2AF1" w:rsidRDefault="0091373E" w:rsidP="00695974">
      <w:pPr>
        <w:rPr>
          <w:rFonts w:asciiTheme="minorHAnsi" w:hAnsiTheme="minorHAnsi" w:cstheme="minorHAnsi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91373E" w:rsidRPr="00B37E00" w:rsidTr="0091373E">
        <w:tc>
          <w:tcPr>
            <w:tcW w:w="10762" w:type="dxa"/>
          </w:tcPr>
          <w:p w:rsidR="0091373E" w:rsidRPr="000E2AF1" w:rsidRDefault="004B798C" w:rsidP="0091373E">
            <w:pPr>
              <w:spacing w:before="60" w:after="60"/>
              <w:rPr>
                <w:rFonts w:asciiTheme="minorHAnsi" w:hAnsiTheme="minorHAnsi" w:cstheme="minorHAnsi"/>
                <w:b/>
                <w:color w:val="00294F" w:themeColor="accent1" w:themeShade="80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b/>
                <w:color w:val="00294F" w:themeColor="accent1" w:themeShade="80"/>
                <w:sz w:val="18"/>
                <w:szCs w:val="18"/>
                <w:lang w:val="en-US"/>
              </w:rPr>
              <w:t xml:space="preserve">Report </w:t>
            </w:r>
            <w:r w:rsidR="00C72B8E" w:rsidRPr="000E2AF1">
              <w:rPr>
                <w:rFonts w:asciiTheme="minorHAnsi" w:hAnsiTheme="minorHAnsi" w:cstheme="minorHAnsi"/>
                <w:b/>
                <w:color w:val="00294F" w:themeColor="accent1" w:themeShade="80"/>
                <w:sz w:val="18"/>
                <w:szCs w:val="18"/>
                <w:lang w:val="en-US"/>
              </w:rPr>
              <w:t>C</w:t>
            </w:r>
            <w:r w:rsidRPr="000E2AF1">
              <w:rPr>
                <w:rFonts w:asciiTheme="minorHAnsi" w:hAnsiTheme="minorHAnsi" w:cstheme="minorHAnsi"/>
                <w:b/>
                <w:color w:val="00294F" w:themeColor="accent1" w:themeShade="80"/>
                <w:sz w:val="18"/>
                <w:szCs w:val="18"/>
                <w:lang w:val="en-US"/>
              </w:rPr>
              <w:t>ode</w:t>
            </w:r>
          </w:p>
          <w:p w:rsidR="00C72B8E" w:rsidRPr="000E2AF1" w:rsidRDefault="00C72B8E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As </w:t>
            </w:r>
            <w:r w:rsidR="002D31C3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 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professional</w:t>
            </w:r>
            <w:r w:rsidR="002D31C3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first follow the Report </w:t>
            </w:r>
            <w:r w:rsidR="002D31C3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ode steps before reporting.</w:t>
            </w:r>
          </w:p>
          <w:p w:rsidR="0091373E" w:rsidRPr="000E2AF1" w:rsidRDefault="001A39C0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After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completing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the child check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as a professional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follow the Report Code based on parent signals.</w:t>
            </w:r>
          </w:p>
          <w:p w:rsidR="0091373E" w:rsidRPr="000E2AF1" w:rsidRDefault="0091373E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C72B8E" w:rsidRPr="000E2AF1" w:rsidRDefault="00C72B8E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If you cannot tick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step off, explain why you did not follow this step. </w:t>
            </w:r>
          </w:p>
          <w:p w:rsidR="000C7D51" w:rsidRPr="000E2AF1" w:rsidRDefault="00B37E00" w:rsidP="0091373E">
            <w:pPr>
              <w:spacing w:before="60" w:after="60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12409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E" w:rsidRPr="000E2AF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 1: 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chart the signals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</w:p>
          <w:p w:rsidR="0091373E" w:rsidRPr="000E2AF1" w:rsidRDefault="00B37E00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201958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E" w:rsidRPr="000E2AF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 2: 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consult with </w:t>
            </w:r>
            <w:proofErr w:type="spellStart"/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Veilig</w:t>
            </w:r>
            <w:proofErr w:type="spellEnd"/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Thuis</w:t>
            </w:r>
            <w:proofErr w:type="spellEnd"/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and preferably</w:t>
            </w:r>
            <w:r w:rsidR="002D31C3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with a colleague</w:t>
            </w:r>
            <w:r w:rsidR="002D31C3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as well</w:t>
            </w:r>
          </w:p>
          <w:p w:rsidR="0091373E" w:rsidRPr="000E2AF1" w:rsidRDefault="00B37E00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-189155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E" w:rsidRPr="000E2AF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 3: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ngage in conversation with those involved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in order to discuss concerns</w:t>
            </w:r>
          </w:p>
          <w:p w:rsidR="0091373E" w:rsidRPr="000E2AF1" w:rsidRDefault="00B37E00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70174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E" w:rsidRPr="000E2AF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</w:t>
            </w:r>
            <w:r w:rsidR="00C72B8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 4: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consider the suspected child abuse and domestic violence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incl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uding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consideration questions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) </w:t>
            </w:r>
          </w:p>
          <w:p w:rsidR="0091373E" w:rsidRPr="000E2AF1" w:rsidRDefault="001A39C0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At 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KNMG </w:t>
            </w:r>
            <w:r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step 4 can be taken in consultation with involved professionals.</w:t>
            </w:r>
          </w:p>
          <w:p w:rsidR="0091373E" w:rsidRPr="000E2AF1" w:rsidRDefault="00B37E00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n-US"/>
                </w:rPr>
                <w:id w:val="31507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73E" w:rsidRPr="000E2AF1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 5: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decide: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consideration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1: is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reporting necessary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consideration</w:t>
            </w:r>
            <w:r w:rsidR="0091373E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2: </w:t>
            </w:r>
            <w:r w:rsidR="001A39C0" w:rsidRPr="000E2AF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is assistance possible (too).</w:t>
            </w:r>
          </w:p>
          <w:p w:rsidR="0091373E" w:rsidRPr="000E2AF1" w:rsidRDefault="002B17AC" w:rsidP="0091373E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2AF1">
              <w:rPr>
                <w:rFonts w:asciiTheme="minorHAnsi" w:hAnsiTheme="minorHAnsi" w:cstheme="minorHAnsi"/>
                <w:lang w:val="en-US"/>
              </w:rPr>
              <w:t>Visit</w:t>
            </w:r>
            <w:r w:rsidR="0091373E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1" w:history="1">
              <w:r w:rsidR="0091373E" w:rsidRPr="000E2AF1">
                <w:rPr>
                  <w:rStyle w:val="Hyperlink"/>
                  <w:rFonts w:asciiTheme="minorHAnsi" w:hAnsiTheme="minorHAnsi" w:cstheme="minorHAnsi"/>
                  <w:lang w:val="en-US"/>
                </w:rPr>
                <w:t>https://www.augeo.nl/nl-nl/meldcode/afwegingskader</w:t>
              </w:r>
            </w:hyperlink>
            <w:r w:rsidR="0091373E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0E2AF1">
              <w:rPr>
                <w:rFonts w:asciiTheme="minorHAnsi" w:hAnsiTheme="minorHAnsi" w:cstheme="minorHAnsi"/>
                <w:lang w:val="en-US"/>
              </w:rPr>
              <w:t xml:space="preserve">for consideration </w:t>
            </w:r>
            <w:r w:rsidR="00676B7B" w:rsidRPr="000E2AF1">
              <w:rPr>
                <w:rFonts w:asciiTheme="minorHAnsi" w:hAnsiTheme="minorHAnsi" w:cstheme="minorHAnsi"/>
                <w:lang w:val="en-US"/>
              </w:rPr>
              <w:t xml:space="preserve">framework per profession. </w:t>
            </w:r>
          </w:p>
          <w:p w:rsidR="0091373E" w:rsidRPr="000E2AF1" w:rsidRDefault="0091373E" w:rsidP="0069597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695974" w:rsidRPr="000E2AF1" w:rsidRDefault="00695974" w:rsidP="00695974">
      <w:pPr>
        <w:rPr>
          <w:rFonts w:ascii="Arial" w:hAnsi="Arial" w:cs="Arial"/>
          <w:lang w:val="en-US"/>
        </w:rPr>
      </w:pPr>
    </w:p>
    <w:p w:rsidR="00695974" w:rsidRPr="000E2AF1" w:rsidRDefault="00695974" w:rsidP="00695974">
      <w:pPr>
        <w:rPr>
          <w:rFonts w:ascii="Arial" w:hAnsi="Arial" w:cs="Arial"/>
          <w:b/>
          <w:lang w:val="en-US"/>
        </w:rPr>
      </w:pPr>
      <w:r w:rsidRPr="000E2AF1">
        <w:rPr>
          <w:lang w:val="en-US"/>
        </w:rPr>
        <w:t xml:space="preserve">       </w:t>
      </w:r>
    </w:p>
    <w:tbl>
      <w:tblPr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3664"/>
        <w:gridCol w:w="1128"/>
        <w:gridCol w:w="1127"/>
        <w:gridCol w:w="2399"/>
      </w:tblGrid>
      <w:tr w:rsidR="00695974" w:rsidRPr="00166A64" w:rsidTr="004D7093">
        <w:trPr>
          <w:trHeight w:val="243"/>
        </w:trPr>
        <w:tc>
          <w:tcPr>
            <w:tcW w:w="2645" w:type="dxa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 w:rsidRPr="00E25FB4">
              <w:rPr>
                <w:rFonts w:ascii="Arial" w:hAnsi="Arial" w:cs="Arial"/>
                <w:b/>
                <w:shd w:val="clear" w:color="auto" w:fill="FFFFFF"/>
              </w:rPr>
              <w:t xml:space="preserve">1. </w:t>
            </w:r>
            <w:r w:rsidR="00676B7B">
              <w:rPr>
                <w:rFonts w:ascii="Arial" w:hAnsi="Arial" w:cs="Arial"/>
                <w:b/>
                <w:shd w:val="clear" w:color="auto" w:fill="FFFFFF"/>
              </w:rPr>
              <w:t>Date of Report</w:t>
            </w:r>
            <w:r w:rsidRPr="00D702EE">
              <w:rPr>
                <w:rFonts w:ascii="Arial" w:hAnsi="Arial" w:cs="Arial"/>
                <w:b/>
              </w:rPr>
              <w:tab/>
            </w:r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/>
              </w:rPr>
            </w:pPr>
          </w:p>
        </w:tc>
      </w:tr>
      <w:tr w:rsidR="00695974" w:rsidRPr="00B37E00" w:rsidTr="004D7093">
        <w:trPr>
          <w:trHeight w:val="283"/>
        </w:trPr>
        <w:tc>
          <w:tcPr>
            <w:tcW w:w="10963" w:type="dxa"/>
            <w:gridSpan w:val="5"/>
            <w:shd w:val="clear" w:color="auto" w:fill="auto"/>
          </w:tcPr>
          <w:p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b/>
                <w:lang w:val="en-US"/>
              </w:rPr>
            </w:pPr>
            <w:r w:rsidRPr="000E2AF1">
              <w:rPr>
                <w:rFonts w:ascii="Arial" w:hAnsi="Arial" w:cs="Arial"/>
                <w:b/>
                <w:lang w:val="en-US"/>
              </w:rPr>
              <w:t xml:space="preserve">2. </w:t>
            </w:r>
            <w:r w:rsidR="00676B7B" w:rsidRPr="000E2AF1">
              <w:rPr>
                <w:rFonts w:ascii="Arial" w:hAnsi="Arial" w:cs="Arial"/>
                <w:b/>
                <w:lang w:val="en-US"/>
              </w:rPr>
              <w:t>Your personal data (as reporter)</w:t>
            </w:r>
          </w:p>
        </w:tc>
      </w:tr>
      <w:tr w:rsidR="00695974" w:rsidRPr="00166A64" w:rsidTr="004D7093">
        <w:trPr>
          <w:trHeight w:val="283"/>
        </w:trPr>
        <w:tc>
          <w:tcPr>
            <w:tcW w:w="2645" w:type="dxa"/>
            <w:shd w:val="clear" w:color="auto" w:fill="auto"/>
          </w:tcPr>
          <w:p w:rsidR="00695974" w:rsidRPr="00D702EE" w:rsidRDefault="00676B7B" w:rsidP="00DE456B">
            <w:pPr>
              <w:spacing w:line="340" w:lineRule="exact"/>
              <w:jc w:val="both"/>
              <w:rPr>
                <w:rFonts w:ascii="Arial" w:hAnsi="Arial" w:cs="Arial"/>
                <w:b/>
              </w:rPr>
            </w:pPr>
            <w:bookmarkStart w:id="0" w:name="Text51"/>
            <w:bookmarkEnd w:id="0"/>
            <w:r>
              <w:rPr>
                <w:rFonts w:ascii="Arial" w:hAnsi="Arial" w:cs="Arial"/>
              </w:rPr>
              <w:t>Name reporter</w:t>
            </w:r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:rsidTr="004D7093">
        <w:trPr>
          <w:trHeight w:val="283"/>
        </w:trPr>
        <w:tc>
          <w:tcPr>
            <w:tcW w:w="2645" w:type="dxa"/>
            <w:shd w:val="clear" w:color="auto" w:fill="auto"/>
          </w:tcPr>
          <w:p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Working</w:t>
            </w:r>
            <w:proofErr w:type="spellEnd"/>
            <w:r>
              <w:rPr>
                <w:rFonts w:ascii="Arial" w:hAnsi="Arial" w:cs="Arial"/>
              </w:rPr>
              <w:t xml:space="preserve"> at</w:t>
            </w:r>
            <w:r w:rsidR="00695974" w:rsidRPr="00D702EE">
              <w:rPr>
                <w:rFonts w:ascii="Arial" w:hAnsi="Arial" w:cs="Arial"/>
              </w:rPr>
              <w:tab/>
            </w:r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:rsidTr="004D7093">
        <w:trPr>
          <w:trHeight w:val="263"/>
        </w:trPr>
        <w:tc>
          <w:tcPr>
            <w:tcW w:w="2645" w:type="dxa"/>
            <w:shd w:val="clear" w:color="auto" w:fill="auto"/>
          </w:tcPr>
          <w:p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Position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B37E00" w:rsidTr="004D7093">
        <w:trPr>
          <w:trHeight w:val="283"/>
        </w:trPr>
        <w:tc>
          <w:tcPr>
            <w:tcW w:w="2645" w:type="dxa"/>
            <w:shd w:val="clear" w:color="auto" w:fill="auto"/>
          </w:tcPr>
          <w:p w:rsidR="00695974" w:rsidRPr="000E2AF1" w:rsidRDefault="00676B7B" w:rsidP="00DE456B">
            <w:pPr>
              <w:spacing w:line="340" w:lineRule="exact"/>
              <w:rPr>
                <w:rFonts w:ascii="Arial" w:hAnsi="Arial" w:cs="Arial"/>
                <w:lang w:val="en-US"/>
              </w:rPr>
            </w:pPr>
            <w:r w:rsidRPr="000E2AF1">
              <w:rPr>
                <w:rFonts w:ascii="Arial" w:hAnsi="Arial" w:cs="Arial"/>
                <w:lang w:val="en-US"/>
              </w:rPr>
              <w:t>Phone, can be reached at</w:t>
            </w:r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lang w:val="en-US"/>
              </w:rPr>
            </w:pPr>
          </w:p>
        </w:tc>
      </w:tr>
      <w:tr w:rsidR="00695974" w:rsidRPr="00166A64" w:rsidTr="004D7093">
        <w:trPr>
          <w:trHeight w:val="283"/>
        </w:trPr>
        <w:tc>
          <w:tcPr>
            <w:tcW w:w="2645" w:type="dxa"/>
            <w:shd w:val="clear" w:color="auto" w:fill="auto"/>
          </w:tcPr>
          <w:p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42291E" w:rsidRPr="00166A64" w:rsidTr="004D7093">
        <w:trPr>
          <w:trHeight w:val="283"/>
        </w:trPr>
        <w:tc>
          <w:tcPr>
            <w:tcW w:w="2645" w:type="dxa"/>
            <w:shd w:val="clear" w:color="auto" w:fill="auto"/>
          </w:tcPr>
          <w:p w:rsidR="0042291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Involved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since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:rsidR="0042291E" w:rsidRPr="00D702EE" w:rsidRDefault="0042291E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B37E00" w:rsidTr="004D7093">
        <w:trPr>
          <w:trHeight w:val="143"/>
        </w:trPr>
        <w:tc>
          <w:tcPr>
            <w:tcW w:w="10963" w:type="dxa"/>
            <w:gridSpan w:val="5"/>
            <w:shd w:val="clear" w:color="auto" w:fill="auto"/>
          </w:tcPr>
          <w:p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b/>
                <w:lang w:val="en-US"/>
              </w:rPr>
            </w:pPr>
            <w:r w:rsidRPr="000E2AF1">
              <w:rPr>
                <w:rFonts w:ascii="Arial" w:hAnsi="Arial" w:cs="Arial"/>
                <w:b/>
                <w:lang w:val="en-US"/>
              </w:rPr>
              <w:t xml:space="preserve">3a. </w:t>
            </w:r>
            <w:r w:rsidR="00676B7B" w:rsidRPr="000E2AF1">
              <w:rPr>
                <w:rFonts w:ascii="Arial" w:hAnsi="Arial" w:cs="Arial"/>
                <w:b/>
                <w:lang w:val="en-US"/>
              </w:rPr>
              <w:t>Data of each child and/or adult you are concerned about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. </w:t>
            </w:r>
            <w:r w:rsidR="00676B7B" w:rsidRPr="000E2AF1">
              <w:rPr>
                <w:rFonts w:ascii="Arial" w:hAnsi="Arial" w:cs="Arial"/>
                <w:b/>
                <w:lang w:val="en-US"/>
              </w:rPr>
              <w:t>Put the name of the person you are most concerned about under 1.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76B7B">
              <w:rPr>
                <w:rFonts w:ascii="Arial" w:hAnsi="Arial" w:cs="Arial"/>
              </w:rPr>
              <w:t xml:space="preserve">Name </w:t>
            </w:r>
            <w:proofErr w:type="spellStart"/>
            <w:r w:rsidR="00676B7B">
              <w:rPr>
                <w:rFonts w:ascii="Arial" w:hAnsi="Arial" w:cs="Arial"/>
              </w:rPr>
              <w:t>child</w:t>
            </w:r>
            <w:proofErr w:type="spellEnd"/>
            <w:r w:rsidR="00676B7B">
              <w:rPr>
                <w:rFonts w:ascii="Arial" w:hAnsi="Arial" w:cs="Arial"/>
              </w:rPr>
              <w:t>/adult</w:t>
            </w:r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676B7B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  <w:r w:rsidR="00695974" w:rsidRPr="00D702EE">
              <w:rPr>
                <w:rFonts w:ascii="Arial" w:hAnsi="Arial" w:cs="Arial"/>
                <w:bCs/>
              </w:rPr>
              <w:tab/>
            </w:r>
          </w:p>
        </w:tc>
        <w:tc>
          <w:tcPr>
            <w:tcW w:w="8318" w:type="dxa"/>
            <w:gridSpan w:val="4"/>
            <w:shd w:val="clear" w:color="auto" w:fill="auto"/>
          </w:tcPr>
          <w:p w:rsidR="0042291E" w:rsidRPr="00D702EE" w:rsidRDefault="0042291E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676B7B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  <w:r>
              <w:rPr>
                <w:rFonts w:ascii="Arial" w:hAnsi="Arial" w:cs="Arial"/>
                <w:bCs/>
              </w:rPr>
              <w:t xml:space="preserve"> + Gender</w:t>
            </w:r>
          </w:p>
        </w:tc>
        <w:tc>
          <w:tcPr>
            <w:tcW w:w="3664" w:type="dxa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654" w:type="dxa"/>
            <w:gridSpan w:val="3"/>
            <w:shd w:val="clear" w:color="auto" w:fill="auto"/>
          </w:tcPr>
          <w:p w:rsidR="00695974" w:rsidRPr="00D702EE" w:rsidRDefault="00676B7B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boy</w:t>
            </w:r>
            <w:r w:rsidR="00695974">
              <w:rPr>
                <w:rFonts w:ascii="Arial" w:hAnsi="Arial" w:cs="Arial"/>
                <w:bCs/>
              </w:rPr>
              <w:t>/</w:t>
            </w:r>
            <w:r w:rsidR="00695974" w:rsidRPr="00D702EE">
              <w:rPr>
                <w:rFonts w:ascii="Arial" w:hAnsi="Arial" w:cs="Arial"/>
                <w:bCs/>
              </w:rPr>
              <w:t>ma</w:t>
            </w:r>
            <w:r w:rsidR="00934B86">
              <w:rPr>
                <w:rFonts w:ascii="Arial" w:hAnsi="Arial" w:cs="Arial"/>
                <w:bCs/>
              </w:rPr>
              <w:t>le</w:t>
            </w:r>
            <w:r w:rsidR="0069597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  <w:r w:rsidR="00676B7B">
              <w:rPr>
                <w:rFonts w:ascii="Arial" w:hAnsi="Arial" w:cs="Arial"/>
              </w:rPr>
              <w:t xml:space="preserve">Name </w:t>
            </w:r>
            <w:proofErr w:type="spellStart"/>
            <w:r w:rsidR="00676B7B">
              <w:rPr>
                <w:rFonts w:ascii="Arial" w:hAnsi="Arial" w:cs="Arial"/>
              </w:rPr>
              <w:t>child</w:t>
            </w:r>
            <w:proofErr w:type="spellEnd"/>
            <w:r w:rsidR="00676B7B">
              <w:rPr>
                <w:rFonts w:ascii="Arial" w:hAnsi="Arial" w:cs="Arial"/>
              </w:rPr>
              <w:t>/adult</w:t>
            </w:r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676B7B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676B7B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  <w:r>
              <w:rPr>
                <w:rFonts w:ascii="Arial" w:hAnsi="Arial" w:cs="Arial"/>
                <w:bCs/>
              </w:rPr>
              <w:t xml:space="preserve"> + Gender</w:t>
            </w:r>
          </w:p>
        </w:tc>
        <w:tc>
          <w:tcPr>
            <w:tcW w:w="3664" w:type="dxa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654" w:type="dxa"/>
            <w:gridSpan w:val="3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 w:rsidR="00676B7B">
              <w:rPr>
                <w:rFonts w:ascii="Arial" w:hAnsi="Arial" w:cs="Arial"/>
                <w:bCs/>
              </w:rPr>
              <w:t>boy</w:t>
            </w:r>
            <w:r>
              <w:rPr>
                <w:rFonts w:ascii="Arial" w:hAnsi="Arial" w:cs="Arial"/>
                <w:bCs/>
              </w:rPr>
              <w:t>/</w:t>
            </w:r>
            <w:r w:rsidRPr="00D702EE">
              <w:rPr>
                <w:rFonts w:ascii="Arial" w:hAnsi="Arial" w:cs="Arial"/>
                <w:bCs/>
              </w:rPr>
              <w:t>ma</w:t>
            </w:r>
            <w:r w:rsidR="00676B7B">
              <w:rPr>
                <w:rFonts w:ascii="Arial" w:hAnsi="Arial" w:cs="Arial"/>
                <w:bCs/>
              </w:rPr>
              <w:t>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 w:rsidR="002D31C3">
              <w:rPr>
                <w:rFonts w:ascii="Arial" w:hAnsi="Arial" w:cs="Arial"/>
                <w:bCs/>
              </w:rPr>
              <w:t>girl/</w:t>
            </w:r>
            <w:proofErr w:type="spellStart"/>
            <w:r w:rsidR="002D31C3">
              <w:rPr>
                <w:rFonts w:ascii="Arial" w:hAnsi="Arial" w:cs="Arial"/>
                <w:bCs/>
              </w:rPr>
              <w:t>female</w:t>
            </w:r>
            <w:proofErr w:type="spellEnd"/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34B86">
              <w:rPr>
                <w:rFonts w:ascii="Arial" w:hAnsi="Arial" w:cs="Arial"/>
              </w:rPr>
              <w:t xml:space="preserve">Name </w:t>
            </w:r>
            <w:proofErr w:type="spellStart"/>
            <w:r w:rsidR="00934B86">
              <w:rPr>
                <w:rFonts w:ascii="Arial" w:hAnsi="Arial" w:cs="Arial"/>
              </w:rPr>
              <w:t>child</w:t>
            </w:r>
            <w:proofErr w:type="spellEnd"/>
            <w:r w:rsidR="00934B86">
              <w:rPr>
                <w:rFonts w:ascii="Arial" w:hAnsi="Arial" w:cs="Arial"/>
              </w:rPr>
              <w:t>/adult</w:t>
            </w:r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934B86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934B86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tabs>
                <w:tab w:val="left" w:pos="1026"/>
              </w:tabs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  <w:r>
              <w:rPr>
                <w:rFonts w:ascii="Arial" w:hAnsi="Arial" w:cs="Arial"/>
                <w:bCs/>
              </w:rPr>
              <w:t xml:space="preserve"> + Gender</w:t>
            </w:r>
          </w:p>
        </w:tc>
        <w:tc>
          <w:tcPr>
            <w:tcW w:w="3664" w:type="dxa"/>
            <w:shd w:val="clear" w:color="auto" w:fill="auto"/>
          </w:tcPr>
          <w:p w:rsidR="00695974" w:rsidRPr="00D702EE" w:rsidRDefault="00695974" w:rsidP="00DE456B">
            <w:pPr>
              <w:tabs>
                <w:tab w:val="left" w:pos="1026"/>
              </w:tabs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4654" w:type="dxa"/>
            <w:gridSpan w:val="3"/>
            <w:shd w:val="clear" w:color="auto" w:fill="auto"/>
          </w:tcPr>
          <w:p w:rsidR="00695974" w:rsidRPr="00D702EE" w:rsidRDefault="00695974" w:rsidP="00DE456B">
            <w:pPr>
              <w:tabs>
                <w:tab w:val="left" w:pos="1026"/>
              </w:tabs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 w:rsidR="00934B86">
              <w:rPr>
                <w:rFonts w:ascii="Arial" w:hAnsi="Arial" w:cs="Arial"/>
                <w:bCs/>
              </w:rPr>
              <w:t>boy</w:t>
            </w:r>
            <w:r>
              <w:rPr>
                <w:rFonts w:ascii="Arial" w:hAnsi="Arial" w:cs="Arial"/>
                <w:bCs/>
              </w:rPr>
              <w:t>/</w:t>
            </w:r>
            <w:r w:rsidRPr="00D702EE">
              <w:rPr>
                <w:rFonts w:ascii="Arial" w:hAnsi="Arial" w:cs="Arial"/>
                <w:bCs/>
              </w:rPr>
              <w:t>ma</w:t>
            </w:r>
            <w:r w:rsidR="00676B7B">
              <w:rPr>
                <w:rFonts w:ascii="Arial" w:hAnsi="Arial" w:cs="Arial"/>
                <w:bCs/>
              </w:rPr>
              <w:t>le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 w:rsidR="00676B7B">
              <w:rPr>
                <w:rFonts w:ascii="Arial" w:hAnsi="Arial" w:cs="Arial"/>
                <w:bCs/>
              </w:rPr>
              <w:t>girl</w:t>
            </w:r>
            <w:r>
              <w:rPr>
                <w:rFonts w:ascii="Arial" w:hAnsi="Arial" w:cs="Arial"/>
                <w:bCs/>
              </w:rPr>
              <w:t>/</w:t>
            </w:r>
            <w:proofErr w:type="spellStart"/>
            <w:r w:rsidR="00676B7B">
              <w:rPr>
                <w:rFonts w:ascii="Arial" w:hAnsi="Arial" w:cs="Arial"/>
                <w:bCs/>
              </w:rPr>
              <w:t>female</w:t>
            </w:r>
            <w:proofErr w:type="spellEnd"/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95974" w:rsidRPr="00B37E00" w:rsidTr="004D7093">
        <w:trPr>
          <w:trHeight w:val="143"/>
        </w:trPr>
        <w:tc>
          <w:tcPr>
            <w:tcW w:w="10963" w:type="dxa"/>
            <w:gridSpan w:val="5"/>
            <w:shd w:val="clear" w:color="auto" w:fill="auto"/>
          </w:tcPr>
          <w:p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 xml:space="preserve">3b. </w:t>
            </w:r>
            <w:r w:rsidR="00934B86" w:rsidRPr="000E2AF1">
              <w:rPr>
                <w:rFonts w:ascii="Arial" w:hAnsi="Arial" w:cs="Arial"/>
                <w:b/>
                <w:bCs/>
                <w:lang w:val="en-US"/>
              </w:rPr>
              <w:t>Data of other family members/members of household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934B86">
              <w:rPr>
                <w:rFonts w:ascii="Arial" w:hAnsi="Arial" w:cs="Arial"/>
              </w:rPr>
              <w:t>Name</w:t>
            </w:r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183FCA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:rsidTr="004D7093">
        <w:trPr>
          <w:trHeight w:val="143"/>
        </w:trPr>
        <w:tc>
          <w:tcPr>
            <w:tcW w:w="2645" w:type="dxa"/>
            <w:shd w:val="clear" w:color="auto" w:fill="auto"/>
          </w:tcPr>
          <w:p w:rsidR="00695974" w:rsidRPr="00D702EE" w:rsidRDefault="00934B86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4792" w:type="dxa"/>
            <w:gridSpan w:val="2"/>
            <w:shd w:val="clear" w:color="auto" w:fill="auto"/>
          </w:tcPr>
          <w:p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:rsidR="00695974" w:rsidRPr="0042033A" w:rsidRDefault="00873257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Relation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reported</w:t>
            </w:r>
            <w:proofErr w:type="spellEnd"/>
            <w:r w:rsidR="00695974">
              <w:rPr>
                <w:rFonts w:ascii="Arial" w:hAnsi="Arial" w:cs="Arial"/>
                <w:bCs/>
              </w:rPr>
              <w:t xml:space="preserve"> person 1:</w:t>
            </w:r>
          </w:p>
        </w:tc>
      </w:tr>
      <w:tr w:rsidR="00695974" w:rsidRPr="00B37E00" w:rsidTr="004D7093">
        <w:trPr>
          <w:trHeight w:val="329"/>
        </w:trPr>
        <w:tc>
          <w:tcPr>
            <w:tcW w:w="2645" w:type="dxa"/>
            <w:shd w:val="clear" w:color="auto" w:fill="auto"/>
          </w:tcPr>
          <w:p w:rsidR="00695974" w:rsidRPr="00D702EE" w:rsidRDefault="00934B86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:rsidR="00695974" w:rsidRPr="00183FCA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255" w:type="dxa"/>
            <w:gridSpan w:val="2"/>
            <w:vMerge w:val="restart"/>
            <w:shd w:val="clear" w:color="auto" w:fill="auto"/>
          </w:tcPr>
          <w:p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father/mother</w:t>
            </w:r>
          </w:p>
          <w:p w:rsidR="00695974" w:rsidRPr="000E2AF1" w:rsidRDefault="00873257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>Legal authority?</w:t>
            </w:r>
          </w:p>
          <w:p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695974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yes</w:t>
            </w:r>
          </w:p>
          <w:p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n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o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spouse/partner</w:t>
            </w:r>
          </w:p>
          <w:p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brother/sister</w:t>
            </w:r>
          </w:p>
          <w:p w:rsidR="00695974" w:rsidRPr="000E2AF1" w:rsidRDefault="00695974" w:rsidP="00DE456B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873257" w:rsidRPr="000E2AF1">
              <w:rPr>
                <w:rFonts w:ascii="Arial" w:hAnsi="Arial" w:cs="Arial"/>
                <w:szCs w:val="18"/>
                <w:lang w:val="en-US"/>
              </w:rPr>
              <w:t>other:</w:t>
            </w:r>
            <w:r w:rsidRPr="000E2AF1">
              <w:rPr>
                <w:rFonts w:ascii="Arial" w:hAnsi="Arial" w:cs="Arial"/>
                <w:szCs w:val="18"/>
                <w:lang w:val="en-US"/>
              </w:rPr>
              <w:t>…………</w:t>
            </w:r>
          </w:p>
        </w:tc>
      </w:tr>
      <w:tr w:rsidR="00695974" w:rsidRPr="00166A64" w:rsidTr="004D7093">
        <w:trPr>
          <w:trHeight w:val="344"/>
        </w:trPr>
        <w:tc>
          <w:tcPr>
            <w:tcW w:w="2645" w:type="dxa"/>
            <w:shd w:val="clear" w:color="auto" w:fill="auto"/>
          </w:tcPr>
          <w:p w:rsidR="00695974" w:rsidRPr="00D702EE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:rsidR="00695974" w:rsidRPr="00183FCA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255" w:type="dxa"/>
            <w:gridSpan w:val="2"/>
            <w:vMerge/>
            <w:shd w:val="clear" w:color="auto" w:fill="auto"/>
          </w:tcPr>
          <w:p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95974" w:rsidRPr="00166A64" w:rsidTr="004D7093">
        <w:trPr>
          <w:trHeight w:val="644"/>
        </w:trPr>
        <w:tc>
          <w:tcPr>
            <w:tcW w:w="2645" w:type="dxa"/>
            <w:shd w:val="clear" w:color="auto" w:fill="auto"/>
          </w:tcPr>
          <w:p w:rsidR="00695974" w:rsidRPr="00D702EE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3664" w:type="dxa"/>
            <w:shd w:val="clear" w:color="auto" w:fill="auto"/>
          </w:tcPr>
          <w:p w:rsidR="00695974" w:rsidRDefault="00873257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boy/</w:t>
            </w:r>
            <w:r w:rsidRPr="00D702EE">
              <w:rPr>
                <w:rFonts w:ascii="Arial" w:hAnsi="Arial" w:cs="Arial"/>
                <w:bCs/>
              </w:rPr>
              <w:t>ma</w:t>
            </w:r>
            <w:r>
              <w:rPr>
                <w:rFonts w:ascii="Arial" w:hAnsi="Arial" w:cs="Arial"/>
                <w:bCs/>
              </w:rPr>
              <w:t xml:space="preserve">le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girl/</w:t>
            </w:r>
            <w:proofErr w:type="spellStart"/>
            <w:r>
              <w:rPr>
                <w:rFonts w:ascii="Arial" w:hAnsi="Arial" w:cs="Arial"/>
                <w:bCs/>
              </w:rPr>
              <w:t>female</w:t>
            </w:r>
            <w:proofErr w:type="spellEnd"/>
          </w:p>
        </w:tc>
        <w:tc>
          <w:tcPr>
            <w:tcW w:w="2255" w:type="dxa"/>
            <w:gridSpan w:val="2"/>
            <w:vMerge/>
            <w:shd w:val="clear" w:color="auto" w:fill="auto"/>
          </w:tcPr>
          <w:p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95974" w:rsidRPr="00166A64" w:rsidTr="004D7093">
        <w:trPr>
          <w:trHeight w:val="344"/>
        </w:trPr>
        <w:tc>
          <w:tcPr>
            <w:tcW w:w="2645" w:type="dxa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D702EE">
              <w:rPr>
                <w:rFonts w:ascii="Arial" w:hAnsi="Arial" w:cs="Arial"/>
              </w:rPr>
              <w:t>N</w:t>
            </w:r>
            <w:r w:rsidR="002D31C3">
              <w:rPr>
                <w:rFonts w:ascii="Arial" w:hAnsi="Arial" w:cs="Arial"/>
              </w:rPr>
              <w:t>a</w:t>
            </w:r>
            <w:r w:rsidRPr="00D702EE">
              <w:rPr>
                <w:rFonts w:ascii="Arial" w:hAnsi="Arial" w:cs="Arial"/>
              </w:rPr>
              <w:t>m</w:t>
            </w:r>
            <w:r w:rsidR="002D31C3">
              <w:rPr>
                <w:rFonts w:ascii="Arial" w:hAnsi="Arial" w:cs="Arial"/>
              </w:rPr>
              <w:t>e</w:t>
            </w:r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A278F6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:rsidTr="004D7093">
        <w:trPr>
          <w:trHeight w:val="329"/>
        </w:trPr>
        <w:tc>
          <w:tcPr>
            <w:tcW w:w="2645" w:type="dxa"/>
            <w:shd w:val="clear" w:color="auto" w:fill="auto"/>
          </w:tcPr>
          <w:p w:rsidR="00695974" w:rsidRPr="00D702EE" w:rsidRDefault="00934B86" w:rsidP="00DE456B">
            <w:pPr>
              <w:spacing w:line="340" w:lineRule="exac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4792" w:type="dxa"/>
            <w:gridSpan w:val="2"/>
            <w:shd w:val="clear" w:color="auto" w:fill="auto"/>
          </w:tcPr>
          <w:p w:rsidR="00695974" w:rsidRPr="00B17472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:rsidR="00695974" w:rsidRPr="00B17472" w:rsidRDefault="00873257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Relation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reported</w:t>
            </w:r>
            <w:proofErr w:type="spellEnd"/>
            <w:r>
              <w:rPr>
                <w:rFonts w:ascii="Arial" w:hAnsi="Arial" w:cs="Arial"/>
                <w:bCs/>
              </w:rPr>
              <w:t xml:space="preserve"> person 1:</w:t>
            </w:r>
          </w:p>
        </w:tc>
      </w:tr>
      <w:tr w:rsidR="00873257" w:rsidRPr="00B37E00" w:rsidTr="004D7093">
        <w:trPr>
          <w:trHeight w:val="329"/>
        </w:trPr>
        <w:tc>
          <w:tcPr>
            <w:tcW w:w="2645" w:type="dxa"/>
            <w:shd w:val="clear" w:color="auto" w:fill="auto"/>
          </w:tcPr>
          <w:p w:rsidR="00873257" w:rsidRPr="00D702EE" w:rsidRDefault="00873257" w:rsidP="00873257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:rsidR="00873257" w:rsidRPr="00A278F6" w:rsidRDefault="00873257" w:rsidP="00873257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255" w:type="dxa"/>
            <w:gridSpan w:val="2"/>
            <w:vMerge w:val="restart"/>
            <w:shd w:val="clear" w:color="auto" w:fill="auto"/>
          </w:tcPr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father/mother</w:t>
            </w:r>
          </w:p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>Legal authority?</w:t>
            </w:r>
          </w:p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695974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yes</w:t>
            </w:r>
          </w:p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no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spouse/partner</w:t>
            </w:r>
          </w:p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brother/sister</w:t>
            </w:r>
          </w:p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other:…………</w:t>
            </w:r>
          </w:p>
        </w:tc>
      </w:tr>
      <w:tr w:rsidR="00695974" w:rsidRPr="00166A64" w:rsidTr="004D7093">
        <w:trPr>
          <w:trHeight w:val="344"/>
        </w:trPr>
        <w:tc>
          <w:tcPr>
            <w:tcW w:w="2645" w:type="dxa"/>
            <w:shd w:val="clear" w:color="auto" w:fill="auto"/>
          </w:tcPr>
          <w:p w:rsidR="00695974" w:rsidRPr="00D702EE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:rsidR="00695974" w:rsidRPr="00A278F6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255" w:type="dxa"/>
            <w:gridSpan w:val="2"/>
            <w:vMerge/>
            <w:shd w:val="clear" w:color="auto" w:fill="auto"/>
          </w:tcPr>
          <w:p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95974" w:rsidRPr="0042033A" w:rsidRDefault="00695974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695974" w:rsidRPr="00166A64" w:rsidTr="004D7093">
        <w:trPr>
          <w:trHeight w:val="431"/>
        </w:trPr>
        <w:tc>
          <w:tcPr>
            <w:tcW w:w="2645" w:type="dxa"/>
            <w:shd w:val="clear" w:color="auto" w:fill="auto"/>
          </w:tcPr>
          <w:p w:rsidR="00695974" w:rsidRPr="00D702EE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3664" w:type="dxa"/>
            <w:shd w:val="clear" w:color="auto" w:fill="auto"/>
          </w:tcPr>
          <w:p w:rsidR="00695974" w:rsidRPr="00D702EE" w:rsidRDefault="00873257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boy/</w:t>
            </w:r>
            <w:r w:rsidRPr="00D702EE">
              <w:rPr>
                <w:rFonts w:ascii="Arial" w:hAnsi="Arial" w:cs="Arial"/>
                <w:bCs/>
              </w:rPr>
              <w:t>ma</w:t>
            </w:r>
            <w:r>
              <w:rPr>
                <w:rFonts w:ascii="Arial" w:hAnsi="Arial" w:cs="Arial"/>
                <w:bCs/>
              </w:rPr>
              <w:t xml:space="preserve">le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girl/</w:t>
            </w:r>
            <w:proofErr w:type="spellStart"/>
            <w:r>
              <w:rPr>
                <w:rFonts w:ascii="Arial" w:hAnsi="Arial" w:cs="Arial"/>
                <w:bCs/>
              </w:rPr>
              <w:t>female</w:t>
            </w:r>
            <w:proofErr w:type="spellEnd"/>
          </w:p>
        </w:tc>
        <w:tc>
          <w:tcPr>
            <w:tcW w:w="2255" w:type="dxa"/>
            <w:gridSpan w:val="2"/>
            <w:vMerge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:rsidTr="004D7093">
        <w:trPr>
          <w:trHeight w:val="440"/>
        </w:trPr>
        <w:tc>
          <w:tcPr>
            <w:tcW w:w="2645" w:type="dxa"/>
            <w:shd w:val="clear" w:color="auto" w:fill="auto"/>
          </w:tcPr>
          <w:p w:rsidR="00695974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3. </w:t>
            </w:r>
            <w:r w:rsidR="00873257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8318" w:type="dxa"/>
            <w:gridSpan w:val="4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:rsidTr="004D7093">
        <w:trPr>
          <w:trHeight w:val="440"/>
        </w:trPr>
        <w:tc>
          <w:tcPr>
            <w:tcW w:w="2645" w:type="dxa"/>
            <w:shd w:val="clear" w:color="auto" w:fill="auto"/>
          </w:tcPr>
          <w:p w:rsidR="00695974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Address</w:t>
            </w:r>
            <w:proofErr w:type="spellEnd"/>
            <w:r>
              <w:rPr>
                <w:rFonts w:ascii="Arial" w:hAnsi="Arial" w:cs="Arial"/>
              </w:rPr>
              <w:t xml:space="preserve">, postcode, </w:t>
            </w:r>
            <w:proofErr w:type="spellStart"/>
            <w:r>
              <w:rPr>
                <w:rFonts w:ascii="Arial" w:hAnsi="Arial" w:cs="Arial"/>
              </w:rPr>
              <w:t>city</w:t>
            </w:r>
            <w:proofErr w:type="spellEnd"/>
          </w:p>
        </w:tc>
        <w:tc>
          <w:tcPr>
            <w:tcW w:w="4792" w:type="dxa"/>
            <w:gridSpan w:val="2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3526" w:type="dxa"/>
            <w:gridSpan w:val="2"/>
            <w:shd w:val="clear" w:color="auto" w:fill="auto"/>
          </w:tcPr>
          <w:p w:rsidR="00695974" w:rsidRPr="00D702EE" w:rsidRDefault="00873257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Relation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reported</w:t>
            </w:r>
            <w:proofErr w:type="spellEnd"/>
            <w:r>
              <w:rPr>
                <w:rFonts w:ascii="Arial" w:hAnsi="Arial" w:cs="Arial"/>
                <w:bCs/>
              </w:rPr>
              <w:t xml:space="preserve"> person 1:</w:t>
            </w:r>
          </w:p>
        </w:tc>
      </w:tr>
      <w:tr w:rsidR="00873257" w:rsidRPr="00B37E00" w:rsidTr="004D7093">
        <w:trPr>
          <w:trHeight w:val="336"/>
        </w:trPr>
        <w:tc>
          <w:tcPr>
            <w:tcW w:w="2645" w:type="dxa"/>
            <w:shd w:val="clear" w:color="auto" w:fill="auto"/>
          </w:tcPr>
          <w:p w:rsidR="00873257" w:rsidRDefault="00873257" w:rsidP="00873257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Telephone + email </w:t>
            </w:r>
            <w:proofErr w:type="spellStart"/>
            <w:r>
              <w:rPr>
                <w:rFonts w:ascii="Arial" w:hAnsi="Arial" w:cs="Arial"/>
                <w:bCs/>
              </w:rPr>
              <w:t>address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:rsidR="00873257" w:rsidRPr="00D702EE" w:rsidRDefault="00873257" w:rsidP="00873257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255" w:type="dxa"/>
            <w:gridSpan w:val="2"/>
            <w:vMerge w:val="restart"/>
            <w:shd w:val="clear" w:color="auto" w:fill="auto"/>
          </w:tcPr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father/mother</w:t>
            </w:r>
          </w:p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>Legal authority?</w:t>
            </w:r>
          </w:p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695974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yes</w:t>
            </w:r>
          </w:p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014033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no</w:t>
            </w:r>
          </w:p>
        </w:tc>
        <w:tc>
          <w:tcPr>
            <w:tcW w:w="2399" w:type="dxa"/>
            <w:vMerge w:val="restart"/>
            <w:shd w:val="clear" w:color="auto" w:fill="auto"/>
          </w:tcPr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spouse/partner</w:t>
            </w:r>
          </w:p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brother/sister</w:t>
            </w:r>
          </w:p>
          <w:p w:rsidR="00873257" w:rsidRPr="000E2AF1" w:rsidRDefault="00873257" w:rsidP="00873257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other:…………</w:t>
            </w:r>
          </w:p>
        </w:tc>
      </w:tr>
      <w:tr w:rsidR="00695974" w:rsidRPr="00166A64" w:rsidTr="004D7093">
        <w:trPr>
          <w:trHeight w:val="285"/>
        </w:trPr>
        <w:tc>
          <w:tcPr>
            <w:tcW w:w="2645" w:type="dxa"/>
            <w:shd w:val="clear" w:color="auto" w:fill="auto"/>
          </w:tcPr>
          <w:p w:rsidR="00695974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Date of </w:t>
            </w:r>
            <w:proofErr w:type="spellStart"/>
            <w:r>
              <w:rPr>
                <w:rFonts w:ascii="Arial" w:hAnsi="Arial" w:cs="Arial"/>
                <w:bCs/>
              </w:rPr>
              <w:t>Birth</w:t>
            </w:r>
            <w:proofErr w:type="spellEnd"/>
          </w:p>
        </w:tc>
        <w:tc>
          <w:tcPr>
            <w:tcW w:w="3664" w:type="dxa"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szCs w:val="18"/>
              </w:rPr>
            </w:pPr>
          </w:p>
        </w:tc>
        <w:tc>
          <w:tcPr>
            <w:tcW w:w="2255" w:type="dxa"/>
            <w:gridSpan w:val="2"/>
            <w:vMerge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:rsidTr="004D7093">
        <w:trPr>
          <w:trHeight w:val="440"/>
        </w:trPr>
        <w:tc>
          <w:tcPr>
            <w:tcW w:w="2645" w:type="dxa"/>
            <w:shd w:val="clear" w:color="auto" w:fill="auto"/>
          </w:tcPr>
          <w:p w:rsidR="00695974" w:rsidRDefault="00934B86" w:rsidP="00DE456B">
            <w:pPr>
              <w:spacing w:line="34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3664" w:type="dxa"/>
            <w:shd w:val="clear" w:color="auto" w:fill="auto"/>
          </w:tcPr>
          <w:p w:rsidR="007E3B8C" w:rsidRPr="00D702EE" w:rsidRDefault="00873257" w:rsidP="00DE456B">
            <w:pPr>
              <w:spacing w:line="340" w:lineRule="exact"/>
              <w:rPr>
                <w:rFonts w:ascii="Arial" w:hAnsi="Arial" w:cs="Arial"/>
                <w:szCs w:val="18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boy/</w:t>
            </w:r>
            <w:r w:rsidRPr="00D702EE">
              <w:rPr>
                <w:rFonts w:ascii="Arial" w:hAnsi="Arial" w:cs="Arial"/>
                <w:bCs/>
              </w:rPr>
              <w:t>ma</w:t>
            </w:r>
            <w:r>
              <w:rPr>
                <w:rFonts w:ascii="Arial" w:hAnsi="Arial" w:cs="Arial"/>
                <w:bCs/>
              </w:rPr>
              <w:t xml:space="preserve">le </w:t>
            </w: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girl/</w:t>
            </w:r>
            <w:proofErr w:type="spellStart"/>
            <w:r>
              <w:rPr>
                <w:rFonts w:ascii="Arial" w:hAnsi="Arial" w:cs="Arial"/>
                <w:bCs/>
              </w:rPr>
              <w:t>female</w:t>
            </w:r>
            <w:proofErr w:type="spellEnd"/>
            <w:r w:rsidRPr="00D702EE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2255" w:type="dxa"/>
            <w:gridSpan w:val="2"/>
            <w:vMerge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  <w:tc>
          <w:tcPr>
            <w:tcW w:w="2399" w:type="dxa"/>
            <w:vMerge/>
            <w:shd w:val="clear" w:color="auto" w:fill="auto"/>
          </w:tcPr>
          <w:p w:rsidR="00695974" w:rsidRPr="00D702EE" w:rsidRDefault="00695974" w:rsidP="00DE456B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  <w:tr w:rsidR="00695974" w:rsidRPr="00166A64" w:rsidTr="004D7093">
        <w:trPr>
          <w:trHeight w:val="468"/>
        </w:trPr>
        <w:tc>
          <w:tcPr>
            <w:tcW w:w="2645" w:type="dxa"/>
            <w:shd w:val="clear" w:color="auto" w:fill="auto"/>
          </w:tcPr>
          <w:p w:rsidR="00695974" w:rsidRDefault="00873257" w:rsidP="00DE456B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More family</w:t>
            </w:r>
            <w:r w:rsidR="002D31C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members</w:t>
            </w:r>
            <w:r w:rsidR="00695974"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318" w:type="dxa"/>
            <w:gridSpan w:val="4"/>
            <w:shd w:val="clear" w:color="auto" w:fill="auto"/>
          </w:tcPr>
          <w:p w:rsidR="00695974" w:rsidRDefault="00695974" w:rsidP="006046B7">
            <w:pPr>
              <w:spacing w:line="340" w:lineRule="exact"/>
              <w:rPr>
                <w:rFonts w:ascii="Arial" w:hAnsi="Arial" w:cs="Arial"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 w:rsidR="00873257">
              <w:rPr>
                <w:rFonts w:ascii="Arial" w:hAnsi="Arial" w:cs="Arial"/>
                <w:bCs/>
              </w:rPr>
              <w:t>yes</w:t>
            </w:r>
            <w:r>
              <w:rPr>
                <w:rFonts w:ascii="Arial" w:hAnsi="Arial" w:cs="Arial"/>
                <w:bCs/>
              </w:rPr>
              <w:t xml:space="preserve">: </w:t>
            </w:r>
          </w:p>
          <w:p w:rsidR="001C522C" w:rsidRDefault="001C522C" w:rsidP="006046B7">
            <w:pPr>
              <w:spacing w:line="340" w:lineRule="exact"/>
              <w:rPr>
                <w:rFonts w:ascii="Arial" w:hAnsi="Arial" w:cs="Arial"/>
                <w:b/>
                <w:bCs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D702E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</w:t>
            </w:r>
            <w:r w:rsidR="00873257">
              <w:rPr>
                <w:rFonts w:ascii="Arial" w:hAnsi="Arial" w:cs="Arial"/>
                <w:bCs/>
              </w:rPr>
              <w:t>o</w:t>
            </w:r>
            <w:r w:rsidR="00705352">
              <w:rPr>
                <w:rFonts w:ascii="Arial" w:hAnsi="Arial" w:cs="Arial"/>
                <w:bCs/>
              </w:rPr>
              <w:t>:</w:t>
            </w:r>
          </w:p>
        </w:tc>
      </w:tr>
      <w:tr w:rsidR="00695974" w:rsidRPr="00B37E00" w:rsidTr="004D7093">
        <w:trPr>
          <w:trHeight w:val="1245"/>
        </w:trPr>
        <w:tc>
          <w:tcPr>
            <w:tcW w:w="10963" w:type="dxa"/>
            <w:gridSpan w:val="5"/>
            <w:shd w:val="clear" w:color="auto" w:fill="auto"/>
          </w:tcPr>
          <w:p w:rsidR="000A45A5" w:rsidRPr="000E2AF1" w:rsidRDefault="009A38A8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005041" w:rsidRPr="000E2AF1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="00873257" w:rsidRPr="000E2AF1">
              <w:rPr>
                <w:rFonts w:ascii="Arial" w:hAnsi="Arial" w:cs="Arial"/>
                <w:b/>
                <w:bCs/>
                <w:lang w:val="en-US"/>
              </w:rPr>
              <w:t>Assistance &amp; Social network</w:t>
            </w:r>
          </w:p>
          <w:p w:rsidR="000A45A5" w:rsidRPr="000E2AF1" w:rsidRDefault="000A45A5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:rsidR="000A45A5" w:rsidRPr="000E2AF1" w:rsidRDefault="00873257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Has Assistance been called in before?</w:t>
            </w:r>
          </w:p>
          <w:p w:rsidR="000C7D51" w:rsidRPr="000E2AF1" w:rsidRDefault="00873257" w:rsidP="000C7D51">
            <w:pPr>
              <w:spacing w:line="340" w:lineRule="exact"/>
              <w:rPr>
                <w:rFonts w:ascii="Arial" w:hAnsi="Arial" w:cs="Arial"/>
                <w:bCs/>
                <w:i/>
                <w:lang w:val="en-US"/>
              </w:rPr>
            </w:pPr>
            <w:r w:rsidRPr="000E2AF1">
              <w:rPr>
                <w:rFonts w:ascii="Arial" w:hAnsi="Arial" w:cs="Arial"/>
                <w:bCs/>
                <w:i/>
                <w:lang w:val="en-US"/>
              </w:rPr>
              <w:t>To what purpose has assistance been involved</w:t>
            </w:r>
            <w:r w:rsidR="000C7D51" w:rsidRPr="000E2AF1">
              <w:rPr>
                <w:rFonts w:ascii="Arial" w:hAnsi="Arial" w:cs="Arial"/>
                <w:bCs/>
                <w:i/>
                <w:lang w:val="en-US"/>
              </w:rPr>
              <w:t xml:space="preserve">? </w:t>
            </w:r>
            <w:r w:rsidRPr="000E2AF1">
              <w:rPr>
                <w:rFonts w:ascii="Arial" w:hAnsi="Arial" w:cs="Arial"/>
                <w:bCs/>
                <w:i/>
                <w:lang w:val="en-US"/>
              </w:rPr>
              <w:t>How do subjects handle offered assistance</w:t>
            </w:r>
            <w:r w:rsidR="000C7D51" w:rsidRPr="000E2AF1">
              <w:rPr>
                <w:rFonts w:ascii="Arial" w:hAnsi="Arial" w:cs="Arial"/>
                <w:bCs/>
                <w:i/>
                <w:lang w:val="en-US"/>
              </w:rPr>
              <w:t>?</w:t>
            </w:r>
          </w:p>
          <w:p w:rsidR="000C7D51" w:rsidRPr="000E2AF1" w:rsidRDefault="00873257" w:rsidP="000C7D51">
            <w:pPr>
              <w:spacing w:line="340" w:lineRule="exact"/>
              <w:rPr>
                <w:rFonts w:ascii="Arial" w:hAnsi="Arial" w:cs="Arial"/>
                <w:bCs/>
                <w:i/>
                <w:lang w:val="en-US"/>
              </w:rPr>
            </w:pPr>
            <w:r w:rsidRPr="000E2AF1">
              <w:rPr>
                <w:rFonts w:ascii="Arial" w:hAnsi="Arial" w:cs="Arial"/>
                <w:bCs/>
                <w:i/>
                <w:lang w:val="en-US"/>
              </w:rPr>
              <w:t xml:space="preserve">What </w:t>
            </w:r>
            <w:r w:rsidR="002D31C3" w:rsidRPr="000E2AF1">
              <w:rPr>
                <w:rFonts w:ascii="Arial" w:hAnsi="Arial" w:cs="Arial"/>
                <w:bCs/>
                <w:i/>
                <w:lang w:val="en-US"/>
              </w:rPr>
              <w:t>is/was</w:t>
            </w:r>
            <w:r w:rsidRPr="000E2AF1">
              <w:rPr>
                <w:rFonts w:ascii="Arial" w:hAnsi="Arial" w:cs="Arial"/>
                <w:bCs/>
                <w:i/>
                <w:lang w:val="en-US"/>
              </w:rPr>
              <w:t xml:space="preserve"> the effect of </w:t>
            </w:r>
            <w:r w:rsidR="002D31C3" w:rsidRPr="000E2AF1">
              <w:rPr>
                <w:rFonts w:ascii="Arial" w:hAnsi="Arial" w:cs="Arial"/>
                <w:bCs/>
                <w:i/>
                <w:lang w:val="en-US"/>
              </w:rPr>
              <w:t xml:space="preserve">the </w:t>
            </w:r>
            <w:r w:rsidRPr="000E2AF1">
              <w:rPr>
                <w:rFonts w:ascii="Arial" w:hAnsi="Arial" w:cs="Arial"/>
                <w:bCs/>
                <w:i/>
                <w:lang w:val="en-US"/>
              </w:rPr>
              <w:t>assistance</w:t>
            </w:r>
            <w:r w:rsidR="000C7D51" w:rsidRPr="000E2AF1">
              <w:rPr>
                <w:rFonts w:ascii="Arial" w:hAnsi="Arial" w:cs="Arial"/>
                <w:bCs/>
                <w:i/>
                <w:lang w:val="en-US"/>
              </w:rPr>
              <w:t xml:space="preserve">? </w:t>
            </w:r>
            <w:r w:rsidRPr="000E2AF1">
              <w:rPr>
                <w:rFonts w:ascii="Arial" w:hAnsi="Arial" w:cs="Arial"/>
                <w:bCs/>
                <w:i/>
                <w:lang w:val="en-US"/>
              </w:rPr>
              <w:t>Are you in contact with those giving assistance/social workers</w:t>
            </w:r>
            <w:r w:rsidR="000C7D51" w:rsidRPr="000E2AF1">
              <w:rPr>
                <w:rFonts w:ascii="Arial" w:hAnsi="Arial" w:cs="Arial"/>
                <w:bCs/>
                <w:i/>
                <w:lang w:val="en-US"/>
              </w:rPr>
              <w:t>?</w:t>
            </w:r>
          </w:p>
          <w:p w:rsidR="000C7D51" w:rsidRPr="000E2AF1" w:rsidRDefault="00873257" w:rsidP="000C7D51">
            <w:pPr>
              <w:spacing w:line="340" w:lineRule="exact"/>
              <w:rPr>
                <w:rFonts w:ascii="Arial" w:hAnsi="Arial" w:cs="Arial"/>
                <w:bCs/>
                <w:i/>
                <w:lang w:val="en-US"/>
              </w:rPr>
            </w:pPr>
            <w:r w:rsidRPr="000E2AF1">
              <w:rPr>
                <w:rFonts w:ascii="Arial" w:hAnsi="Arial" w:cs="Arial"/>
                <w:bCs/>
                <w:i/>
                <w:lang w:val="en-US"/>
              </w:rPr>
              <w:t xml:space="preserve">In case assistance has </w:t>
            </w:r>
            <w:r w:rsidR="002D31C3" w:rsidRPr="000E2AF1">
              <w:rPr>
                <w:rFonts w:ascii="Arial" w:hAnsi="Arial" w:cs="Arial"/>
                <w:bCs/>
                <w:i/>
                <w:lang w:val="en-US"/>
              </w:rPr>
              <w:t>been terminated</w:t>
            </w:r>
            <w:r w:rsidRPr="000E2AF1">
              <w:rPr>
                <w:rFonts w:ascii="Arial" w:hAnsi="Arial" w:cs="Arial"/>
                <w:bCs/>
                <w:i/>
                <w:lang w:val="en-US"/>
              </w:rPr>
              <w:t>, what was the cause</w:t>
            </w:r>
            <w:r w:rsidR="000C7D51" w:rsidRPr="000E2AF1">
              <w:rPr>
                <w:rFonts w:ascii="Arial" w:hAnsi="Arial" w:cs="Arial"/>
                <w:bCs/>
                <w:i/>
                <w:lang w:val="en-US"/>
              </w:rPr>
              <w:t>?</w:t>
            </w:r>
          </w:p>
          <w:p w:rsidR="00005041" w:rsidRPr="000E2AF1" w:rsidRDefault="00873257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bCs/>
                <w:lang w:val="en-US"/>
              </w:rPr>
              <w:t>Description</w:t>
            </w:r>
            <w:r w:rsidR="00005041" w:rsidRPr="000E2AF1">
              <w:rPr>
                <w:rFonts w:ascii="Arial" w:hAnsi="Arial" w:cs="Arial"/>
                <w:bCs/>
                <w:lang w:val="en-US"/>
              </w:rPr>
              <w:t>:</w:t>
            </w:r>
          </w:p>
          <w:p w:rsidR="000A45A5" w:rsidRPr="000E2AF1" w:rsidRDefault="000A45A5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:rsidR="000C7D51" w:rsidRPr="000E2AF1" w:rsidRDefault="000C7D51" w:rsidP="00005041">
            <w:pPr>
              <w:spacing w:line="340" w:lineRule="exact"/>
              <w:rPr>
                <w:rFonts w:ascii="Arial" w:hAnsi="Arial" w:cs="Arial"/>
                <w:bCs/>
                <w:i/>
                <w:lang w:val="en-US"/>
              </w:rPr>
            </w:pPr>
          </w:p>
          <w:p w:rsidR="003B75DD" w:rsidRPr="000E2AF1" w:rsidRDefault="003B75DD" w:rsidP="00005041">
            <w:pPr>
              <w:spacing w:line="340" w:lineRule="exact"/>
              <w:rPr>
                <w:rFonts w:ascii="Arial" w:hAnsi="Arial" w:cs="Arial"/>
                <w:bCs/>
                <w:i/>
                <w:lang w:val="en-US"/>
              </w:rPr>
            </w:pPr>
          </w:p>
          <w:p w:rsidR="00005041" w:rsidRPr="000E2AF1" w:rsidRDefault="00873257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Contact data for current care/assistance</w:t>
            </w:r>
            <w:r w:rsidR="000A45A5" w:rsidRPr="000E2AF1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005041" w:rsidRPr="000E2AF1" w:rsidRDefault="00005041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bCs/>
                <w:lang w:val="en-US"/>
              </w:rPr>
              <w:t>(</w:t>
            </w:r>
            <w:r w:rsidR="00873257" w:rsidRPr="000E2AF1">
              <w:rPr>
                <w:rFonts w:ascii="Arial" w:hAnsi="Arial" w:cs="Arial"/>
                <w:bCs/>
                <w:lang w:val="en-US"/>
              </w:rPr>
              <w:t xml:space="preserve">Think of </w:t>
            </w:r>
            <w:proofErr w:type="spellStart"/>
            <w:r w:rsidR="00873257" w:rsidRPr="000E2AF1">
              <w:rPr>
                <w:rFonts w:ascii="Arial" w:hAnsi="Arial" w:cs="Arial"/>
                <w:bCs/>
                <w:lang w:val="en-US"/>
              </w:rPr>
              <w:t>huisarts</w:t>
            </w:r>
            <w:proofErr w:type="spellEnd"/>
            <w:r w:rsidR="00873257" w:rsidRPr="000E2AF1">
              <w:rPr>
                <w:rFonts w:ascii="Arial" w:hAnsi="Arial" w:cs="Arial"/>
                <w:bCs/>
                <w:lang w:val="en-US"/>
              </w:rPr>
              <w:t xml:space="preserve">/GP, child care and </w:t>
            </w:r>
            <w:r w:rsidR="00FB3906" w:rsidRPr="000E2AF1">
              <w:rPr>
                <w:rFonts w:ascii="Arial" w:hAnsi="Arial" w:cs="Arial"/>
                <w:bCs/>
                <w:lang w:val="en-US"/>
              </w:rPr>
              <w:t>assisting authority)</w:t>
            </w:r>
            <w:r w:rsidR="000A45A5" w:rsidRPr="000E2AF1">
              <w:rPr>
                <w:rFonts w:ascii="Arial" w:hAnsi="Arial" w:cs="Arial"/>
                <w:bCs/>
                <w:lang w:val="en-US"/>
              </w:rPr>
              <w:t xml:space="preserve"> </w:t>
            </w:r>
          </w:p>
          <w:p w:rsidR="001D1604" w:rsidRPr="000E2AF1" w:rsidRDefault="001D1604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:rsidR="001D1604" w:rsidRPr="000E2AF1" w:rsidRDefault="001D1604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:rsidR="002D31C3" w:rsidRPr="000E2AF1" w:rsidRDefault="002D31C3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:rsidR="001D1604" w:rsidRPr="000E2AF1" w:rsidRDefault="001D1604" w:rsidP="00005041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Social netw</w:t>
            </w:r>
            <w:r w:rsidR="00F3275D" w:rsidRPr="000E2AF1">
              <w:rPr>
                <w:rFonts w:ascii="Arial" w:hAnsi="Arial" w:cs="Arial"/>
                <w:b/>
                <w:bCs/>
                <w:lang w:val="en-US"/>
              </w:rPr>
              <w:t>o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t>rk:</w:t>
            </w:r>
          </w:p>
          <w:p w:rsidR="001D1604" w:rsidRPr="000E2AF1" w:rsidRDefault="00F3275D" w:rsidP="001D1604">
            <w:pPr>
              <w:spacing w:before="60" w:after="60"/>
              <w:rPr>
                <w:rFonts w:asciiTheme="minorHAnsi" w:hAnsiTheme="minorHAnsi" w:cstheme="minorHAnsi"/>
                <w:i/>
                <w:lang w:val="en-US"/>
              </w:rPr>
            </w:pPr>
            <w:r w:rsidRPr="000E2AF1">
              <w:rPr>
                <w:rFonts w:asciiTheme="minorHAnsi" w:hAnsiTheme="minorHAnsi" w:cstheme="minorHAnsi"/>
                <w:i/>
                <w:lang w:val="en-US"/>
              </w:rPr>
              <w:t>With whom are those involved in good contact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 xml:space="preserve">? 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Which people from their social network think it is important that all goes well and will go well with those involved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>?</w:t>
            </w:r>
          </w:p>
          <w:p w:rsidR="001D1604" w:rsidRPr="000E2AF1" w:rsidRDefault="001D1604" w:rsidP="00005041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:rsidR="00005041" w:rsidRPr="000E2AF1" w:rsidRDefault="00005041" w:rsidP="00705352">
            <w:pPr>
              <w:spacing w:line="340" w:lineRule="exact"/>
              <w:rPr>
                <w:rFonts w:ascii="Cambria" w:hAnsi="Cambria"/>
                <w:b/>
                <w:lang w:val="en-US"/>
              </w:rPr>
            </w:pPr>
          </w:p>
          <w:p w:rsidR="0088787B" w:rsidRPr="000E2AF1" w:rsidRDefault="0088787B" w:rsidP="00005041">
            <w:pPr>
              <w:pStyle w:val="Lijstalinea"/>
              <w:ind w:left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95974" w:rsidRPr="00166A64" w:rsidTr="004D7093">
        <w:trPr>
          <w:trHeight w:val="1528"/>
        </w:trPr>
        <w:tc>
          <w:tcPr>
            <w:tcW w:w="10963" w:type="dxa"/>
            <w:gridSpan w:val="5"/>
            <w:shd w:val="clear" w:color="auto" w:fill="auto"/>
          </w:tcPr>
          <w:p w:rsidR="001D1604" w:rsidRPr="000E2AF1" w:rsidRDefault="00B37E00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5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="00F3275D" w:rsidRPr="000E2AF1">
              <w:rPr>
                <w:rFonts w:ascii="Arial" w:hAnsi="Arial" w:cs="Arial"/>
                <w:b/>
                <w:bCs/>
                <w:lang w:val="en-US"/>
              </w:rPr>
              <w:t>What is the cause of this report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  <w:r w:rsidR="007E3B8C" w:rsidRPr="000E2AF1">
              <w:rPr>
                <w:rFonts w:ascii="Arial" w:hAnsi="Arial" w:cs="Arial"/>
                <w:b/>
                <w:bCs/>
                <w:lang w:val="en-US"/>
              </w:rPr>
              <w:t xml:space="preserve">  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>(= st</w:t>
            </w:r>
            <w:r w:rsidR="00F3275D" w:rsidRPr="000E2AF1">
              <w:rPr>
                <w:rFonts w:ascii="Arial" w:hAnsi="Arial" w:cs="Arial"/>
                <w:b/>
                <w:bCs/>
                <w:lang w:val="en-US"/>
              </w:rPr>
              <w:t>e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 xml:space="preserve">p 1 </w:t>
            </w:r>
            <w:r w:rsidR="00F3275D" w:rsidRPr="000E2AF1">
              <w:rPr>
                <w:rFonts w:ascii="Arial" w:hAnsi="Arial" w:cs="Arial"/>
                <w:b/>
                <w:bCs/>
                <w:lang w:val="en-US"/>
              </w:rPr>
              <w:t>of the Report Code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F3275D" w:rsidRPr="000E2AF1">
              <w:rPr>
                <w:rFonts w:ascii="Arial" w:hAnsi="Arial" w:cs="Arial"/>
                <w:b/>
                <w:bCs/>
                <w:lang w:val="en-US"/>
              </w:rPr>
              <w:t>Chart signals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  <w:p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:rsidR="001D1604" w:rsidRPr="000E2AF1" w:rsidRDefault="00F3275D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Presumed cause of abuse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1D1604" w:rsidRPr="000E2AF1" w:rsidRDefault="0042291E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C7D51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Child abuse</w:t>
            </w:r>
          </w:p>
          <w:p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(Ex-)</w:t>
            </w:r>
            <w:r w:rsidR="002D31C3"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Pr="000E2AF1">
              <w:rPr>
                <w:rFonts w:ascii="Arial" w:hAnsi="Arial" w:cs="Arial"/>
                <w:szCs w:val="18"/>
                <w:lang w:val="en-US"/>
              </w:rPr>
              <w:t>Partner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 xml:space="preserve"> violence</w:t>
            </w:r>
          </w:p>
          <w:p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Elderly abuse</w:t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(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older than</w:t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65)</w:t>
            </w:r>
          </w:p>
          <w:p w:rsidR="0042291E" w:rsidRPr="000E2AF1" w:rsidRDefault="001D1604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Violence against parents</w:t>
            </w:r>
            <w:r w:rsidR="0042291E" w:rsidRPr="000E2AF1">
              <w:rPr>
                <w:rFonts w:ascii="Arial" w:hAnsi="Arial" w:cs="Arial"/>
                <w:szCs w:val="18"/>
                <w:lang w:val="en-US"/>
              </w:rPr>
              <w:t xml:space="preserve"> (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u</w:t>
            </w:r>
            <w:r w:rsidR="0042291E" w:rsidRPr="000E2AF1">
              <w:rPr>
                <w:rFonts w:ascii="Arial" w:hAnsi="Arial" w:cs="Arial"/>
                <w:szCs w:val="18"/>
                <w:lang w:val="en-US"/>
              </w:rPr>
              <w:t xml:space="preserve">nder 65)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by their children</w:t>
            </w:r>
            <w:r w:rsidR="0042291E" w:rsidRPr="000E2AF1">
              <w:rPr>
                <w:rFonts w:ascii="Arial" w:hAnsi="Arial" w:cs="Arial"/>
                <w:szCs w:val="18"/>
                <w:lang w:val="en-US"/>
              </w:rPr>
              <w:t xml:space="preserve"> (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 xml:space="preserve">up to </w:t>
            </w:r>
            <w:r w:rsidR="0042291E" w:rsidRPr="000E2AF1">
              <w:rPr>
                <w:rFonts w:ascii="Arial" w:hAnsi="Arial" w:cs="Arial"/>
                <w:szCs w:val="18"/>
                <w:lang w:val="en-US"/>
              </w:rPr>
              <w:t>2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3</w:t>
            </w:r>
            <w:r w:rsidR="0042291E" w:rsidRPr="000E2AF1">
              <w:rPr>
                <w:rFonts w:ascii="Arial" w:hAnsi="Arial" w:cs="Arial"/>
                <w:szCs w:val="18"/>
                <w:lang w:val="en-US"/>
              </w:rPr>
              <w:t>)</w:t>
            </w:r>
          </w:p>
          <w:p w:rsidR="001D1604" w:rsidRPr="000E2AF1" w:rsidRDefault="0042291E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Other</w:t>
            </w:r>
            <w:r w:rsidR="001D1604" w:rsidRPr="000E2AF1">
              <w:rPr>
                <w:rFonts w:ascii="Arial" w:hAnsi="Arial" w:cs="Arial"/>
                <w:szCs w:val="18"/>
                <w:lang w:val="en-US"/>
              </w:rPr>
              <w:t>:</w:t>
            </w:r>
          </w:p>
          <w:p w:rsidR="007E3B8C" w:rsidRPr="000E2AF1" w:rsidRDefault="007E3B8C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:rsidR="001D1604" w:rsidRPr="000E2AF1" w:rsidRDefault="00F3275D" w:rsidP="001D1604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Describe concerns and forces</w:t>
            </w:r>
            <w:r w:rsidR="001D1604" w:rsidRPr="000E2AF1">
              <w:rPr>
                <w:rFonts w:ascii="Arial" w:hAnsi="Arial" w:cs="Arial"/>
                <w:bCs/>
                <w:lang w:val="en-US"/>
              </w:rPr>
              <w:t>:</w:t>
            </w:r>
          </w:p>
          <w:p w:rsidR="001D1604" w:rsidRPr="000E2AF1" w:rsidRDefault="00F3275D" w:rsidP="001D160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0E2AF1">
              <w:rPr>
                <w:rFonts w:asciiTheme="minorHAnsi" w:hAnsiTheme="minorHAnsi" w:cstheme="minorHAnsi"/>
                <w:lang w:val="en-US"/>
              </w:rPr>
              <w:t>Which concerns do you have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? 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Think of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what happens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 xml:space="preserve">/ 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happened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factually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 xml:space="preserve"> (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nature/gravi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>t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y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>/</w:t>
            </w:r>
            <w:r w:rsidRPr="000E2AF1">
              <w:rPr>
                <w:rFonts w:asciiTheme="minorHAnsi" w:hAnsiTheme="minorHAnsi" w:cstheme="minorHAnsi"/>
                <w:i/>
                <w:lang w:val="en-US"/>
              </w:rPr>
              <w:t>frequency of unsafety</w:t>
            </w:r>
            <w:r w:rsidR="001D1604" w:rsidRPr="000E2AF1">
              <w:rPr>
                <w:rFonts w:asciiTheme="minorHAnsi" w:hAnsiTheme="minorHAnsi" w:cstheme="minorHAnsi"/>
                <w:i/>
                <w:lang w:val="en-US"/>
              </w:rPr>
              <w:t>)?</w:t>
            </w:r>
          </w:p>
          <w:p w:rsidR="0042291E" w:rsidRPr="000E2AF1" w:rsidRDefault="00F3275D" w:rsidP="001D1604">
            <w:pPr>
              <w:spacing w:before="60" w:after="6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0E2AF1">
              <w:rPr>
                <w:i/>
                <w:lang w:val="en-US"/>
              </w:rPr>
              <w:t xml:space="preserve">During which </w:t>
            </w:r>
            <w:r w:rsidR="002D31C3" w:rsidRPr="000E2AF1">
              <w:rPr>
                <w:i/>
                <w:lang w:val="en-US"/>
              </w:rPr>
              <w:t>time</w:t>
            </w:r>
            <w:r w:rsidRPr="000E2AF1">
              <w:rPr>
                <w:i/>
                <w:lang w:val="en-US"/>
              </w:rPr>
              <w:t xml:space="preserve"> did you not have these concerns</w:t>
            </w:r>
            <w:r w:rsidR="002B5360" w:rsidRPr="000E2AF1">
              <w:rPr>
                <w:i/>
                <w:lang w:val="en-US"/>
              </w:rPr>
              <w:t xml:space="preserve">? </w:t>
            </w:r>
            <w:r w:rsidRPr="000E2AF1">
              <w:rPr>
                <w:i/>
                <w:lang w:val="en-US"/>
              </w:rPr>
              <w:t>What was or is different then</w:t>
            </w:r>
            <w:r w:rsidR="002B5360" w:rsidRPr="000E2AF1">
              <w:rPr>
                <w:i/>
                <w:lang w:val="en-US"/>
              </w:rPr>
              <w:t xml:space="preserve">? </w:t>
            </w:r>
            <w:r w:rsidRPr="000E2AF1">
              <w:rPr>
                <w:i/>
                <w:lang w:val="en-US"/>
              </w:rPr>
              <w:t>What else goes well</w:t>
            </w:r>
            <w:r w:rsidR="002B5360" w:rsidRPr="000E2AF1">
              <w:rPr>
                <w:i/>
                <w:lang w:val="en-US"/>
              </w:rPr>
              <w:t>?</w:t>
            </w:r>
          </w:p>
          <w:p w:rsidR="001D1604" w:rsidRPr="000E2AF1" w:rsidRDefault="00F3275D" w:rsidP="001D1604">
            <w:p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0E2AF1">
              <w:rPr>
                <w:rFonts w:asciiTheme="minorHAnsi" w:hAnsiTheme="minorHAnsi" w:cstheme="minorHAnsi"/>
                <w:lang w:val="en-US"/>
              </w:rPr>
              <w:t>What have you seen and heard yourself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0E2AF1">
              <w:rPr>
                <w:rFonts w:asciiTheme="minorHAnsi" w:hAnsiTheme="minorHAnsi" w:cstheme="minorHAnsi"/>
                <w:lang w:val="en-US"/>
              </w:rPr>
              <w:t>where, when and how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>)?</w:t>
            </w:r>
          </w:p>
          <w:p w:rsidR="000C7D51" w:rsidRPr="000E2AF1" w:rsidRDefault="000C7D51" w:rsidP="001D1604">
            <w:p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0C7D51" w:rsidRPr="000E2AF1" w:rsidRDefault="000C7D51" w:rsidP="001D1604">
            <w:p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0C7D51" w:rsidRPr="000E2AF1" w:rsidRDefault="000C7D51" w:rsidP="001D1604">
            <w:p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0C7D51" w:rsidRPr="000E2AF1" w:rsidRDefault="000C7D51" w:rsidP="001D1604">
            <w:pPr>
              <w:spacing w:before="60" w:after="60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:rsidR="001D1604" w:rsidRPr="000E2AF1" w:rsidRDefault="00F3275D" w:rsidP="001D1604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What is the presumed length of the violence</w:t>
            </w:r>
            <w:r w:rsidR="001D1604" w:rsidRPr="000E2AF1">
              <w:rPr>
                <w:rFonts w:ascii="Arial" w:hAnsi="Arial" w:cs="Arial"/>
                <w:b/>
                <w:bCs/>
                <w:lang w:val="en-US"/>
              </w:rPr>
              <w:t>?</w:t>
            </w:r>
          </w:p>
          <w:p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proofErr w:type="spellStart"/>
            <w:r w:rsidR="00F3275D" w:rsidRPr="000E2AF1">
              <w:rPr>
                <w:rFonts w:ascii="Arial" w:hAnsi="Arial" w:cs="Arial"/>
                <w:szCs w:val="18"/>
                <w:lang w:val="en-US"/>
              </w:rPr>
              <w:t>Not longer</w:t>
            </w:r>
            <w:proofErr w:type="spellEnd"/>
            <w:r w:rsidR="00F3275D" w:rsidRPr="000E2AF1">
              <w:rPr>
                <w:rFonts w:ascii="Arial" w:hAnsi="Arial" w:cs="Arial"/>
                <w:szCs w:val="18"/>
                <w:lang w:val="en-US"/>
              </w:rPr>
              <w:t xml:space="preserve"> than a week</w:t>
            </w:r>
          </w:p>
          <w:p w:rsidR="001D1604" w:rsidRPr="000E2AF1" w:rsidRDefault="001D1604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proofErr w:type="spellStart"/>
            <w:r w:rsidR="00F3275D" w:rsidRPr="000E2AF1">
              <w:rPr>
                <w:rFonts w:ascii="Arial" w:hAnsi="Arial" w:cs="Arial"/>
                <w:szCs w:val="18"/>
                <w:lang w:val="en-US"/>
              </w:rPr>
              <w:t>Not longer</w:t>
            </w:r>
            <w:proofErr w:type="spellEnd"/>
            <w:r w:rsidR="00F3275D" w:rsidRPr="000E2AF1">
              <w:rPr>
                <w:rFonts w:ascii="Arial" w:hAnsi="Arial" w:cs="Arial"/>
                <w:szCs w:val="18"/>
                <w:lang w:val="en-US"/>
              </w:rPr>
              <w:t xml:space="preserve"> than a month</w:t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,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>but longer than a week</w:t>
            </w:r>
          </w:p>
          <w:p w:rsidR="00F3275D" w:rsidRPr="000E2AF1" w:rsidRDefault="001D1604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proofErr w:type="spellStart"/>
            <w:r w:rsidR="001C3CE8" w:rsidRPr="000E2AF1">
              <w:rPr>
                <w:rFonts w:ascii="Arial" w:hAnsi="Arial" w:cs="Arial"/>
                <w:szCs w:val="18"/>
                <w:lang w:val="en-US"/>
              </w:rPr>
              <w:t>Not longer</w:t>
            </w:r>
            <w:proofErr w:type="spellEnd"/>
            <w:r w:rsidR="001C3CE8" w:rsidRPr="000E2AF1">
              <w:rPr>
                <w:rFonts w:ascii="Arial" w:hAnsi="Arial" w:cs="Arial"/>
                <w:szCs w:val="18"/>
                <w:lang w:val="en-US"/>
              </w:rPr>
              <w:t xml:space="preserve"> than 6 months</w:t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, </w:t>
            </w:r>
            <w:r w:rsidR="00F3275D" w:rsidRPr="000E2AF1">
              <w:rPr>
                <w:rFonts w:ascii="Arial" w:hAnsi="Arial" w:cs="Arial"/>
                <w:szCs w:val="18"/>
                <w:lang w:val="en-US"/>
              </w:rPr>
              <w:t xml:space="preserve">but longer than a month </w:t>
            </w:r>
          </w:p>
          <w:p w:rsidR="001C3CE8" w:rsidRPr="000E2AF1" w:rsidRDefault="001D1604" w:rsidP="001D1604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proofErr w:type="spellStart"/>
            <w:r w:rsidR="001C3CE8" w:rsidRPr="000E2AF1">
              <w:rPr>
                <w:rFonts w:ascii="Arial" w:hAnsi="Arial" w:cs="Arial"/>
                <w:szCs w:val="18"/>
                <w:lang w:val="en-US"/>
              </w:rPr>
              <w:t>Not longer</w:t>
            </w:r>
            <w:proofErr w:type="spellEnd"/>
            <w:r w:rsidR="001C3CE8" w:rsidRPr="000E2AF1">
              <w:rPr>
                <w:rFonts w:ascii="Arial" w:hAnsi="Arial" w:cs="Arial"/>
                <w:szCs w:val="18"/>
                <w:lang w:val="en-US"/>
              </w:rPr>
              <w:t xml:space="preserve"> than a year, but longer than 6 months</w:t>
            </w:r>
          </w:p>
          <w:p w:rsidR="001C3CE8" w:rsidRPr="000E2AF1" w:rsidRDefault="001D1604" w:rsidP="001C3CE8">
            <w:pPr>
              <w:spacing w:line="340" w:lineRule="exact"/>
              <w:rPr>
                <w:rFonts w:ascii="Arial" w:hAnsi="Arial" w:cs="Arial"/>
                <w:szCs w:val="18"/>
                <w:lang w:val="en-US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 w:rsidRPr="000E2AF1">
              <w:rPr>
                <w:rFonts w:ascii="Arial" w:hAnsi="Arial" w:cs="Arial"/>
                <w:szCs w:val="18"/>
                <w:lang w:val="en-US"/>
              </w:rPr>
              <w:t xml:space="preserve"> </w:t>
            </w:r>
            <w:proofErr w:type="spellStart"/>
            <w:r w:rsidR="001C3CE8" w:rsidRPr="000E2AF1">
              <w:rPr>
                <w:rFonts w:ascii="Arial" w:hAnsi="Arial" w:cs="Arial"/>
                <w:szCs w:val="18"/>
                <w:lang w:val="en-US"/>
              </w:rPr>
              <w:t>Not longer</w:t>
            </w:r>
            <w:proofErr w:type="spellEnd"/>
            <w:r w:rsidR="001C3CE8" w:rsidRPr="000E2AF1">
              <w:rPr>
                <w:rFonts w:ascii="Arial" w:hAnsi="Arial" w:cs="Arial"/>
                <w:szCs w:val="18"/>
                <w:lang w:val="en-US"/>
              </w:rPr>
              <w:t xml:space="preserve"> than 5 years, but longer than a year</w:t>
            </w:r>
          </w:p>
          <w:p w:rsidR="004D7093" w:rsidRPr="00BC33EF" w:rsidRDefault="001D1604" w:rsidP="007E3B8C">
            <w:pPr>
              <w:spacing w:line="340" w:lineRule="exact"/>
              <w:rPr>
                <w:rFonts w:ascii="Cambria" w:hAnsi="Cambria"/>
              </w:rPr>
            </w:pPr>
            <w:r w:rsidRPr="00D702EE">
              <w:rPr>
                <w:rFonts w:ascii="Arial" w:hAnsi="Arial" w:cs="Arial"/>
                <w:szCs w:val="18"/>
              </w:rPr>
              <w:sym w:font="Wingdings" w:char="F06F"/>
            </w:r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</w:rPr>
              <w:t>L</w:t>
            </w:r>
            <w:r w:rsidR="007A2CA2">
              <w:rPr>
                <w:rFonts w:ascii="Arial" w:hAnsi="Arial" w:cs="Arial"/>
                <w:szCs w:val="18"/>
              </w:rPr>
              <w:t>o</w:t>
            </w:r>
            <w:r>
              <w:rPr>
                <w:rFonts w:ascii="Arial" w:hAnsi="Arial" w:cs="Arial"/>
                <w:szCs w:val="18"/>
              </w:rPr>
              <w:t>nger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="007A2CA2">
              <w:rPr>
                <w:rFonts w:ascii="Arial" w:hAnsi="Arial" w:cs="Arial"/>
                <w:szCs w:val="18"/>
              </w:rPr>
              <w:t>than</w:t>
            </w:r>
            <w:proofErr w:type="spellEnd"/>
            <w:r>
              <w:rPr>
                <w:rFonts w:ascii="Arial" w:hAnsi="Arial" w:cs="Arial"/>
                <w:szCs w:val="18"/>
              </w:rPr>
              <w:t xml:space="preserve"> 5 </w:t>
            </w:r>
            <w:proofErr w:type="spellStart"/>
            <w:r w:rsidR="007A2CA2">
              <w:rPr>
                <w:rFonts w:ascii="Arial" w:hAnsi="Arial" w:cs="Arial"/>
                <w:szCs w:val="18"/>
              </w:rPr>
              <w:t>years</w:t>
            </w:r>
            <w:proofErr w:type="spellEnd"/>
          </w:p>
        </w:tc>
      </w:tr>
      <w:tr w:rsidR="00695974" w:rsidRPr="00166A64" w:rsidTr="004D7093">
        <w:trPr>
          <w:trHeight w:val="1528"/>
        </w:trPr>
        <w:tc>
          <w:tcPr>
            <w:tcW w:w="10963" w:type="dxa"/>
            <w:gridSpan w:val="5"/>
            <w:shd w:val="clear" w:color="auto" w:fill="auto"/>
          </w:tcPr>
          <w:p w:rsidR="007E3B8C" w:rsidRPr="000E2AF1" w:rsidRDefault="00B37E00" w:rsidP="009A38A8">
            <w:pPr>
              <w:spacing w:line="340" w:lineRule="exact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6</w:t>
            </w:r>
            <w:r w:rsidR="009A38A8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. </w:t>
            </w:r>
            <w:r w:rsidR="007A2CA2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What is your biggest concern or fear of what could happen if we do not intervene</w:t>
            </w:r>
            <w:r w:rsidR="009A38A8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? </w:t>
            </w:r>
          </w:p>
          <w:p w:rsidR="007E3B8C" w:rsidRPr="000E2AF1" w:rsidRDefault="007E3B8C" w:rsidP="009A38A8">
            <w:pPr>
              <w:spacing w:line="340" w:lineRule="exact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  <w:p w:rsidR="007E3B8C" w:rsidRPr="000E2AF1" w:rsidRDefault="007E3B8C" w:rsidP="009A38A8">
            <w:pPr>
              <w:spacing w:line="340" w:lineRule="exact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  <w:p w:rsidR="009A38A8" w:rsidRDefault="007A2CA2" w:rsidP="009A38A8">
            <w:pPr>
              <w:spacing w:line="340" w:lineRule="exact"/>
              <w:rPr>
                <w:rFonts w:ascii="Arial" w:hAnsi="Arial" w:cs="Arial"/>
                <w:b/>
                <w:bCs/>
                <w:color w:val="404040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</w:rPr>
              <w:t>When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</w:rPr>
              <w:t>could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hd w:val="clear" w:color="auto" w:fill="FFFFFF"/>
              </w:rPr>
              <w:t>this</w:t>
            </w:r>
            <w:proofErr w:type="spellEnd"/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 happen</w:t>
            </w:r>
            <w:r w:rsidR="009A38A8">
              <w:rPr>
                <w:rFonts w:ascii="Arial" w:hAnsi="Arial" w:cs="Arial"/>
                <w:b/>
                <w:bCs/>
                <w:shd w:val="clear" w:color="auto" w:fill="FFFFFF"/>
              </w:rPr>
              <w:t>?</w:t>
            </w:r>
            <w:r w:rsidR="007E3B8C">
              <w:rPr>
                <w:rFonts w:ascii="Arial" w:hAnsi="Arial" w:cs="Arial"/>
                <w:b/>
                <w:bCs/>
                <w:shd w:val="clear" w:color="auto" w:fill="FFFFFF"/>
              </w:rPr>
              <w:t xml:space="preserve"> </w:t>
            </w:r>
          </w:p>
          <w:p w:rsidR="009A4FCD" w:rsidRDefault="009A4FCD" w:rsidP="004D7093">
            <w:pPr>
              <w:spacing w:line="340" w:lineRule="exact"/>
              <w:rPr>
                <w:rFonts w:ascii="Arial" w:hAnsi="Arial" w:cs="Arial"/>
                <w:bCs/>
              </w:rPr>
            </w:pPr>
          </w:p>
          <w:p w:rsidR="004D7093" w:rsidRDefault="004D7093" w:rsidP="001C522C">
            <w:pPr>
              <w:rPr>
                <w:rFonts w:ascii="Arial" w:hAnsi="Arial" w:cs="Arial"/>
                <w:b/>
                <w:bCs/>
              </w:rPr>
            </w:pPr>
          </w:p>
          <w:p w:rsidR="004D7093" w:rsidRDefault="004D7093" w:rsidP="001C522C">
            <w:pPr>
              <w:rPr>
                <w:rFonts w:ascii="Arial" w:hAnsi="Arial" w:cs="Arial"/>
                <w:b/>
                <w:bCs/>
              </w:rPr>
            </w:pPr>
          </w:p>
          <w:p w:rsidR="00695974" w:rsidRPr="00BC33EF" w:rsidRDefault="00695974" w:rsidP="001C522C">
            <w:pPr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23465" w:rsidRPr="00B37E00" w:rsidTr="004D7093">
        <w:trPr>
          <w:trHeight w:val="1528"/>
        </w:trPr>
        <w:tc>
          <w:tcPr>
            <w:tcW w:w="10963" w:type="dxa"/>
            <w:gridSpan w:val="5"/>
            <w:shd w:val="clear" w:color="auto" w:fill="auto"/>
          </w:tcPr>
          <w:p w:rsidR="00623465" w:rsidRPr="000E2AF1" w:rsidRDefault="00B37E00" w:rsidP="00623465">
            <w:pPr>
              <w:spacing w:line="340" w:lineRule="exact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7</w:t>
            </w:r>
            <w:r w:rsidR="00623465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. </w:t>
            </w:r>
            <w:r w:rsidR="007A2CA2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What grade do you give the safety situation right now, depending on what you have seen and heard</w:t>
            </w:r>
            <w:r w:rsidR="00623465" w:rsidRPr="000E2AF1"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 xml:space="preserve">? </w:t>
            </w:r>
            <w:r w:rsidR="00623465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>(</w:t>
            </w:r>
            <w:r w:rsidR="007A2CA2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0 is for grave unsafety and 10 for safety for all involved </w:t>
            </w:r>
            <w:r w:rsidR="00623465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>)</w:t>
            </w:r>
            <w:r w:rsidR="007E3B8C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>*</w:t>
            </w:r>
          </w:p>
          <w:p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</w:p>
          <w:p w:rsidR="00623465" w:rsidRPr="000E2AF1" w:rsidRDefault="007A2CA2" w:rsidP="00623465">
            <w:pPr>
              <w:spacing w:line="340" w:lineRule="exact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  <w:r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What reason do you have </w:t>
            </w:r>
            <w:r w:rsidR="002D31C3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>for</w:t>
            </w:r>
            <w:r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 giv</w:t>
            </w:r>
            <w:r w:rsidR="002D31C3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>ing</w:t>
            </w:r>
            <w:r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 this grade, and not a grade higher</w:t>
            </w:r>
            <w:r w:rsidR="00623465" w:rsidRPr="000E2AF1">
              <w:rPr>
                <w:rFonts w:ascii="Arial" w:hAnsi="Arial" w:cs="Arial"/>
                <w:bCs/>
                <w:shd w:val="clear" w:color="auto" w:fill="FFFFFF"/>
                <w:lang w:val="en-US"/>
              </w:rPr>
              <w:t xml:space="preserve">? </w:t>
            </w:r>
          </w:p>
          <w:p w:rsidR="001D1604" w:rsidRPr="000E2AF1" w:rsidRDefault="001D1604" w:rsidP="00623465">
            <w:pPr>
              <w:spacing w:line="340" w:lineRule="exact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</w:p>
          <w:p w:rsidR="001D1604" w:rsidRPr="000E2AF1" w:rsidRDefault="001D1604" w:rsidP="00623465">
            <w:pPr>
              <w:spacing w:line="340" w:lineRule="exact"/>
              <w:rPr>
                <w:rFonts w:ascii="Arial" w:hAnsi="Arial" w:cs="Arial"/>
                <w:bCs/>
                <w:shd w:val="clear" w:color="auto" w:fill="FFFFFF"/>
                <w:lang w:val="en-US"/>
              </w:rPr>
            </w:pPr>
          </w:p>
          <w:p w:rsidR="002D31C3" w:rsidRPr="000E2AF1" w:rsidRDefault="002D31C3" w:rsidP="001D1604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E2AF1">
              <w:rPr>
                <w:rFonts w:asciiTheme="minorHAnsi" w:hAnsiTheme="minorHAnsi" w:cstheme="minorHAnsi"/>
                <w:lang w:val="en-US"/>
              </w:rPr>
              <w:lastRenderedPageBreak/>
              <w:t>What do you think is needed to increase (acute) safety, and what have you done yourself already for this purpose?</w:t>
            </w:r>
          </w:p>
          <w:p w:rsidR="007E3B8C" w:rsidRPr="000E2AF1" w:rsidRDefault="007E3B8C" w:rsidP="001D160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7E3B8C" w:rsidRPr="000E2AF1" w:rsidRDefault="007E3B8C" w:rsidP="001D160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7E3B8C" w:rsidRPr="000E2AF1" w:rsidRDefault="007E3B8C" w:rsidP="001D1604">
            <w:pPr>
              <w:jc w:val="both"/>
              <w:rPr>
                <w:rFonts w:asciiTheme="minorHAnsi" w:hAnsiTheme="minorHAnsi" w:cstheme="minorHAnsi"/>
                <w:lang w:val="en-US"/>
              </w:rPr>
            </w:pPr>
          </w:p>
          <w:p w:rsidR="001D1604" w:rsidRPr="000E2AF1" w:rsidRDefault="007E3B8C" w:rsidP="007E3B8C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E2AF1">
              <w:rPr>
                <w:rFonts w:asciiTheme="minorHAnsi" w:hAnsiTheme="minorHAnsi" w:cstheme="minorHAnsi"/>
                <w:lang w:val="en-US"/>
              </w:rPr>
              <w:t>*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>When you suspect acute unsafety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>of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1 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>or more directly involved persons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, 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>contact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D1604" w:rsidRPr="000E2AF1">
              <w:rPr>
                <w:rFonts w:asciiTheme="minorHAnsi" w:hAnsiTheme="minorHAnsi" w:cstheme="minorHAnsi"/>
                <w:lang w:val="en-US"/>
              </w:rPr>
              <w:t>Veilig</w:t>
            </w:r>
            <w:proofErr w:type="spellEnd"/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="001D1604" w:rsidRPr="000E2AF1">
              <w:rPr>
                <w:rFonts w:asciiTheme="minorHAnsi" w:hAnsiTheme="minorHAnsi" w:cstheme="minorHAnsi"/>
                <w:lang w:val="en-US"/>
              </w:rPr>
              <w:t>Thuis</w:t>
            </w:r>
            <w:proofErr w:type="spellEnd"/>
            <w:r w:rsidR="001D1604" w:rsidRPr="000E2AF1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 xml:space="preserve">directly by telephone </w:t>
            </w:r>
            <w:r w:rsidRPr="000E2AF1">
              <w:rPr>
                <w:rFonts w:asciiTheme="minorHAnsi" w:hAnsiTheme="minorHAnsi" w:cstheme="minorHAnsi"/>
                <w:lang w:val="en-US"/>
              </w:rPr>
              <w:t>(</w:t>
            </w:r>
            <w:r w:rsidR="007A2CA2" w:rsidRPr="000E2AF1">
              <w:rPr>
                <w:rFonts w:asciiTheme="minorHAnsi" w:hAnsiTheme="minorHAnsi" w:cstheme="minorHAnsi"/>
                <w:lang w:val="en-US"/>
              </w:rPr>
              <w:t>still file a written report afterwards</w:t>
            </w:r>
            <w:r w:rsidR="001D1604" w:rsidRPr="000E2AF1">
              <w:rPr>
                <w:rFonts w:asciiTheme="minorHAnsi" w:hAnsiTheme="minorHAnsi" w:cstheme="minorHAnsi"/>
                <w:lang w:val="en-US"/>
              </w:rPr>
              <w:t>)</w:t>
            </w:r>
            <w:r w:rsidR="000C7D51" w:rsidRPr="000E2AF1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623465" w:rsidRPr="000E2AF1" w:rsidRDefault="00623465" w:rsidP="009A38A8">
            <w:pPr>
              <w:spacing w:line="340" w:lineRule="exact"/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</w:pPr>
          </w:p>
        </w:tc>
      </w:tr>
      <w:tr w:rsidR="009A38A8" w:rsidRPr="00B37E00" w:rsidTr="004D7093">
        <w:trPr>
          <w:trHeight w:val="1528"/>
        </w:trPr>
        <w:tc>
          <w:tcPr>
            <w:tcW w:w="10963" w:type="dxa"/>
            <w:gridSpan w:val="5"/>
            <w:shd w:val="clear" w:color="auto" w:fill="auto"/>
          </w:tcPr>
          <w:p w:rsidR="00623465" w:rsidRPr="000E2AF1" w:rsidRDefault="00B37E00" w:rsidP="00623465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8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When did you discuss the report with those involved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Do they recognize the concerns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? 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What was their reaction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>?</w:t>
            </w:r>
            <w:r w:rsidR="00CC20FC" w:rsidRPr="000E2AF1">
              <w:rPr>
                <w:rFonts w:ascii="Arial" w:hAnsi="Arial" w:cs="Arial"/>
                <w:b/>
                <w:bCs/>
                <w:lang w:val="en-US"/>
              </w:rPr>
              <w:t>*</w:t>
            </w:r>
          </w:p>
          <w:p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 xml:space="preserve"> (= st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t xml:space="preserve">p 3 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of the Report Code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t xml:space="preserve">: </w:t>
            </w:r>
            <w:r w:rsidR="007A2CA2" w:rsidRPr="000E2AF1">
              <w:rPr>
                <w:rFonts w:ascii="Arial" w:hAnsi="Arial" w:cs="Arial"/>
                <w:b/>
                <w:bCs/>
                <w:lang w:val="en-US"/>
              </w:rPr>
              <w:t>conversation with client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t>)</w:t>
            </w:r>
            <w:r w:rsidRPr="000E2AF1">
              <w:rPr>
                <w:rFonts w:ascii="Arial" w:hAnsi="Arial" w:cs="Arial"/>
                <w:b/>
                <w:bCs/>
                <w:lang w:val="en-US"/>
              </w:rPr>
              <w:br/>
            </w:r>
          </w:p>
          <w:p w:rsidR="009A38A8" w:rsidRPr="000E2AF1" w:rsidRDefault="009A38A8" w:rsidP="009A38A8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:rsidR="009A38A8" w:rsidRPr="000E2AF1" w:rsidRDefault="009A38A8" w:rsidP="009A38A8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:rsidR="00904002" w:rsidRPr="000E2AF1" w:rsidRDefault="00CC20FC" w:rsidP="00904002">
            <w:pPr>
              <w:rPr>
                <w:rFonts w:ascii="Khmer UI" w:hAnsi="Khmer UI" w:cs="Khmer UI"/>
                <w:sz w:val="18"/>
                <w:szCs w:val="18"/>
                <w:lang w:val="en-US"/>
              </w:rPr>
            </w:pPr>
            <w:r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*</w:t>
            </w:r>
            <w:r w:rsidR="007A2CA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If it is necessary for </w:t>
            </w:r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measuring the safety of </w:t>
            </w:r>
            <w:r w:rsidR="007A2CA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one or more directly involved persons, or </w:t>
            </w:r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of </w:t>
            </w:r>
            <w:r w:rsidR="002D31C3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the </w:t>
            </w:r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safety of</w:t>
            </w:r>
            <w:r w:rsidR="007A2CA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 the reporter</w:t>
            </w:r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, informing the directly involved person(s) can be postponed, or, after consultation with </w:t>
            </w:r>
            <w:proofErr w:type="spellStart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Veilig</w:t>
            </w:r>
            <w:proofErr w:type="spellEnd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Thuis</w:t>
            </w:r>
            <w:proofErr w:type="spellEnd"/>
            <w:r w:rsidR="002D31C3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,</w:t>
            </w:r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 be transferred to </w:t>
            </w:r>
            <w:proofErr w:type="spellStart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Veilig</w:t>
            </w:r>
            <w:proofErr w:type="spellEnd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Thuis</w:t>
            </w:r>
            <w:proofErr w:type="spellEnd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. Do consider well the safety of those directly involved and yourself, e.g. violence related to honor, escalating aggression, possession of </w:t>
            </w:r>
            <w:proofErr w:type="spellStart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>weapens</w:t>
            </w:r>
            <w:proofErr w:type="spellEnd"/>
            <w:r w:rsidR="00904002" w:rsidRPr="000E2AF1">
              <w:rPr>
                <w:rFonts w:ascii="Khmer UI" w:hAnsi="Khmer UI" w:cs="Khmer UI"/>
                <w:sz w:val="18"/>
                <w:szCs w:val="18"/>
                <w:lang w:val="en-US"/>
              </w:rPr>
              <w:t xml:space="preserve"> etc. </w:t>
            </w:r>
          </w:p>
          <w:p w:rsidR="009A38A8" w:rsidRPr="000E2AF1" w:rsidRDefault="009A38A8" w:rsidP="00904002">
            <w:pPr>
              <w:rPr>
                <w:rFonts w:ascii="Khmer UI" w:hAnsi="Khmer UI" w:cs="Khmer UI"/>
                <w:sz w:val="18"/>
                <w:szCs w:val="18"/>
                <w:lang w:val="en-US"/>
              </w:rPr>
            </w:pPr>
          </w:p>
        </w:tc>
      </w:tr>
      <w:tr w:rsidR="00695974" w:rsidRPr="00166A64" w:rsidTr="004D7093">
        <w:trPr>
          <w:trHeight w:val="1528"/>
        </w:trPr>
        <w:tc>
          <w:tcPr>
            <w:tcW w:w="10963" w:type="dxa"/>
            <w:gridSpan w:val="5"/>
            <w:shd w:val="clear" w:color="auto" w:fill="auto"/>
          </w:tcPr>
          <w:p w:rsidR="00623465" w:rsidRPr="000E2AF1" w:rsidRDefault="00B37E00" w:rsidP="00623465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9</w:t>
            </w:r>
            <w:bookmarkStart w:id="1" w:name="_GoBack"/>
            <w:bookmarkEnd w:id="1"/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. </w:t>
            </w:r>
            <w:r w:rsidR="00904002" w:rsidRPr="000E2AF1">
              <w:rPr>
                <w:rFonts w:ascii="Arial" w:hAnsi="Arial" w:cs="Arial"/>
                <w:b/>
                <w:bCs/>
                <w:lang w:val="en-US"/>
              </w:rPr>
              <w:t>Which expectations do you have of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>Veilig</w:t>
            </w:r>
            <w:proofErr w:type="spellEnd"/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>Thuis</w:t>
            </w:r>
            <w:proofErr w:type="spellEnd"/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>?</w:t>
            </w:r>
          </w:p>
          <w:p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bCs/>
                <w:lang w:val="en-US"/>
              </w:rPr>
            </w:pPr>
          </w:p>
          <w:p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</w:p>
          <w:p w:rsidR="00623465" w:rsidRPr="000E2AF1" w:rsidRDefault="00904002" w:rsidP="00623465">
            <w:pPr>
              <w:spacing w:line="340" w:lineRule="exact"/>
              <w:rPr>
                <w:rFonts w:ascii="Arial" w:hAnsi="Arial" w:cs="Arial"/>
                <w:b/>
                <w:bCs/>
                <w:lang w:val="en-US"/>
              </w:rPr>
            </w:pPr>
            <w:r w:rsidRPr="000E2AF1">
              <w:rPr>
                <w:rFonts w:ascii="Arial" w:hAnsi="Arial" w:cs="Arial"/>
                <w:b/>
                <w:bCs/>
                <w:lang w:val="en-US"/>
              </w:rPr>
              <w:t>Are you filing a mandatory report according to the Report Code</w:t>
            </w:r>
            <w:r w:rsidR="00623465" w:rsidRPr="000E2AF1">
              <w:rPr>
                <w:rFonts w:ascii="Arial" w:hAnsi="Arial" w:cs="Arial"/>
                <w:b/>
                <w:bCs/>
                <w:lang w:val="en-US"/>
              </w:rPr>
              <w:t>?</w:t>
            </w:r>
            <w:r w:rsidR="007E3B8C" w:rsidRPr="000E2AF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lang w:val="en-US"/>
              </w:rPr>
            </w:pPr>
            <w:r>
              <w:rPr>
                <w:rFonts w:ascii="Wingdings" w:hAnsi="Wingdings"/>
              </w:rPr>
              <w:t></w:t>
            </w:r>
            <w:r w:rsidRPr="000E2AF1">
              <w:rPr>
                <w:rFonts w:ascii="Arial" w:hAnsi="Arial" w:cs="Arial"/>
                <w:lang w:val="en-US"/>
              </w:rPr>
              <w:t xml:space="preserve"> </w:t>
            </w:r>
            <w:r w:rsidR="00904002" w:rsidRPr="000E2AF1">
              <w:rPr>
                <w:rFonts w:ascii="Arial" w:hAnsi="Arial" w:cs="Arial"/>
                <w:lang w:val="en-US"/>
              </w:rPr>
              <w:t>Yes</w:t>
            </w:r>
          </w:p>
          <w:p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lang w:val="en-US"/>
              </w:rPr>
            </w:pPr>
            <w:r>
              <w:rPr>
                <w:rFonts w:ascii="Wingdings" w:hAnsi="Wingdings"/>
              </w:rPr>
              <w:t></w:t>
            </w:r>
            <w:r w:rsidRPr="000E2AF1">
              <w:rPr>
                <w:rFonts w:ascii="Arial" w:hAnsi="Arial" w:cs="Arial"/>
                <w:lang w:val="en-US"/>
              </w:rPr>
              <w:t xml:space="preserve"> </w:t>
            </w:r>
            <w:r w:rsidR="00904002" w:rsidRPr="000E2AF1">
              <w:rPr>
                <w:rFonts w:ascii="Arial" w:hAnsi="Arial" w:cs="Arial"/>
                <w:lang w:val="en-US"/>
              </w:rPr>
              <w:t>No</w:t>
            </w:r>
          </w:p>
          <w:p w:rsidR="00623465" w:rsidRPr="000E2AF1" w:rsidRDefault="00623465" w:rsidP="00623465">
            <w:pPr>
              <w:spacing w:line="340" w:lineRule="exact"/>
              <w:rPr>
                <w:rFonts w:ascii="Arial" w:hAnsi="Arial" w:cs="Arial"/>
                <w:b/>
                <w:lang w:val="en-US"/>
              </w:rPr>
            </w:pPr>
            <w:r w:rsidRPr="000E2AF1">
              <w:rPr>
                <w:rFonts w:ascii="Arial" w:hAnsi="Arial" w:cs="Arial"/>
                <w:b/>
                <w:lang w:val="en-US"/>
              </w:rPr>
              <w:br/>
            </w:r>
            <w:r w:rsidR="00904002" w:rsidRPr="000E2AF1">
              <w:rPr>
                <w:rFonts w:ascii="Arial" w:hAnsi="Arial" w:cs="Arial"/>
                <w:b/>
                <w:lang w:val="en-US"/>
              </w:rPr>
              <w:t>If yes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904002" w:rsidRPr="000E2AF1">
              <w:rPr>
                <w:rFonts w:ascii="Arial" w:hAnsi="Arial" w:cs="Arial"/>
                <w:b/>
                <w:lang w:val="en-US"/>
              </w:rPr>
              <w:t>is the help you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 (</w:t>
            </w:r>
            <w:r w:rsidR="00904002" w:rsidRPr="000E2AF1">
              <w:rPr>
                <w:rFonts w:ascii="Arial" w:hAnsi="Arial" w:cs="Arial"/>
                <w:b/>
                <w:lang w:val="en-US"/>
              </w:rPr>
              <w:t>as reporter</w:t>
            </w:r>
            <w:r w:rsidRPr="000E2AF1">
              <w:rPr>
                <w:rFonts w:ascii="Arial" w:hAnsi="Arial" w:cs="Arial"/>
                <w:b/>
                <w:lang w:val="en-US"/>
              </w:rPr>
              <w:t>) o</w:t>
            </w:r>
            <w:r w:rsidR="002D31C3" w:rsidRPr="000E2AF1">
              <w:rPr>
                <w:rFonts w:ascii="Arial" w:hAnsi="Arial" w:cs="Arial"/>
                <w:b/>
                <w:lang w:val="en-US"/>
              </w:rPr>
              <w:t>r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04002" w:rsidRPr="000E2AF1">
              <w:rPr>
                <w:rFonts w:ascii="Arial" w:hAnsi="Arial" w:cs="Arial"/>
                <w:b/>
                <w:lang w:val="en-US"/>
              </w:rPr>
              <w:t>assistance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04002" w:rsidRPr="000E2AF1">
              <w:rPr>
                <w:rFonts w:ascii="Arial" w:hAnsi="Arial" w:cs="Arial"/>
                <w:b/>
                <w:lang w:val="en-US"/>
              </w:rPr>
              <w:t>offers</w:t>
            </w:r>
            <w:r w:rsidR="004E0FC7" w:rsidRPr="000E2AF1">
              <w:rPr>
                <w:rFonts w:ascii="Arial" w:hAnsi="Arial" w:cs="Arial"/>
                <w:b/>
                <w:lang w:val="en-US"/>
              </w:rPr>
              <w:t>,</w:t>
            </w:r>
            <w:r w:rsidRPr="000E2AF1">
              <w:rPr>
                <w:rFonts w:ascii="Arial" w:hAnsi="Arial" w:cs="Arial"/>
                <w:b/>
                <w:lang w:val="en-US"/>
              </w:rPr>
              <w:t xml:space="preserve"> </w:t>
            </w:r>
            <w:r w:rsidR="00904002" w:rsidRPr="000E2AF1">
              <w:rPr>
                <w:rFonts w:ascii="Arial" w:hAnsi="Arial" w:cs="Arial"/>
                <w:b/>
                <w:lang w:val="en-US"/>
              </w:rPr>
              <w:t>sufficient</w:t>
            </w:r>
            <w:r w:rsidRPr="000E2AF1">
              <w:rPr>
                <w:rFonts w:ascii="Arial" w:hAnsi="Arial" w:cs="Arial"/>
                <w:b/>
                <w:lang w:val="en-US"/>
              </w:rPr>
              <w:t>?</w:t>
            </w:r>
          </w:p>
          <w:p w:rsidR="000C7D51" w:rsidRPr="00FF3D8D" w:rsidRDefault="00623465" w:rsidP="000C7D51">
            <w:pPr>
              <w:spacing w:line="340" w:lineRule="exact"/>
              <w:rPr>
                <w:rFonts w:ascii="Arial" w:hAnsi="Arial" w:cs="Arial"/>
                <w:color w:val="FF000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r w:rsidR="00904002">
              <w:rPr>
                <w:rFonts w:ascii="Arial" w:hAnsi="Arial" w:cs="Arial"/>
              </w:rPr>
              <w:t>Yes</w:t>
            </w:r>
          </w:p>
          <w:p w:rsidR="00623465" w:rsidRPr="008A712C" w:rsidRDefault="00623465" w:rsidP="00623465">
            <w:pPr>
              <w:spacing w:line="340" w:lineRule="exact"/>
              <w:rPr>
                <w:rFonts w:ascii="Arial" w:hAnsi="Arial" w:cs="Arial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Arial" w:hAnsi="Arial" w:cs="Arial"/>
              </w:rPr>
              <w:t xml:space="preserve"> </w:t>
            </w:r>
            <w:r w:rsidR="00904002">
              <w:rPr>
                <w:rFonts w:ascii="Arial" w:hAnsi="Arial" w:cs="Arial"/>
              </w:rPr>
              <w:t>No</w:t>
            </w:r>
            <w:r w:rsidR="002B5360">
              <w:rPr>
                <w:rFonts w:ascii="Arial" w:hAnsi="Arial" w:cs="Arial"/>
              </w:rPr>
              <w:t xml:space="preserve">, </w:t>
            </w:r>
          </w:p>
          <w:p w:rsidR="00623465" w:rsidRPr="00AB7B7F" w:rsidRDefault="00623465" w:rsidP="00623465">
            <w:pPr>
              <w:spacing w:line="340" w:lineRule="exact"/>
              <w:rPr>
                <w:rFonts w:ascii="Arial" w:hAnsi="Arial" w:cs="Arial"/>
                <w:bCs/>
              </w:rPr>
            </w:pPr>
          </w:p>
        </w:tc>
      </w:tr>
    </w:tbl>
    <w:p w:rsidR="00695974" w:rsidRPr="000535FD" w:rsidRDefault="00695974" w:rsidP="00695974">
      <w:pPr>
        <w:pStyle w:val="Opmaakprofiel1"/>
        <w:spacing w:line="360" w:lineRule="auto"/>
        <w:rPr>
          <w:rFonts w:ascii="Arial" w:hAnsi="Arial" w:cs="Arial"/>
          <w:highlight w:val="yellow"/>
        </w:rPr>
      </w:pPr>
    </w:p>
    <w:p w:rsidR="00695974" w:rsidRPr="000E2AF1" w:rsidRDefault="00904002" w:rsidP="00695974">
      <w:pPr>
        <w:pStyle w:val="Opmaakprofiel1"/>
        <w:spacing w:line="360" w:lineRule="auto"/>
        <w:rPr>
          <w:rFonts w:ascii="Arial" w:hAnsi="Arial" w:cs="Arial"/>
          <w:b/>
          <w:lang w:val="en-US"/>
        </w:rPr>
      </w:pPr>
      <w:r w:rsidRPr="000E2AF1">
        <w:rPr>
          <w:rFonts w:ascii="Arial" w:hAnsi="Arial" w:cs="Arial"/>
          <w:b/>
          <w:lang w:val="en-US"/>
        </w:rPr>
        <w:t>Thank you very much for completing this form</w:t>
      </w:r>
      <w:r w:rsidR="00695974" w:rsidRPr="000E2AF1">
        <w:rPr>
          <w:rFonts w:ascii="Arial" w:hAnsi="Arial" w:cs="Arial"/>
          <w:b/>
          <w:lang w:val="en-US"/>
        </w:rPr>
        <w:t>!</w:t>
      </w:r>
    </w:p>
    <w:p w:rsidR="00695974" w:rsidRPr="000E2AF1" w:rsidRDefault="00695974" w:rsidP="00695974">
      <w:pPr>
        <w:tabs>
          <w:tab w:val="left" w:pos="993"/>
          <w:tab w:val="left" w:pos="3402"/>
        </w:tabs>
        <w:rPr>
          <w:rFonts w:ascii="Arial" w:hAnsi="Arial" w:cs="Arial"/>
          <w:b/>
          <w:lang w:val="en-US"/>
        </w:rPr>
      </w:pPr>
    </w:p>
    <w:p w:rsidR="00695974" w:rsidRPr="000E2AF1" w:rsidRDefault="00904002" w:rsidP="00695974">
      <w:pPr>
        <w:tabs>
          <w:tab w:val="left" w:pos="993"/>
          <w:tab w:val="left" w:pos="3402"/>
        </w:tabs>
        <w:rPr>
          <w:rFonts w:ascii="Arial" w:hAnsi="Arial" w:cs="Arial"/>
          <w:b/>
          <w:lang w:val="en-US"/>
        </w:rPr>
      </w:pPr>
      <w:r w:rsidRPr="000E2AF1">
        <w:rPr>
          <w:rFonts w:ascii="Arial" w:hAnsi="Arial" w:cs="Arial"/>
          <w:b/>
          <w:lang w:val="en-US"/>
        </w:rPr>
        <w:t>Dispatching the Report Form</w:t>
      </w:r>
    </w:p>
    <w:p w:rsidR="00695974" w:rsidRPr="000E2AF1" w:rsidRDefault="00904002" w:rsidP="004D7093">
      <w:pPr>
        <w:tabs>
          <w:tab w:val="left" w:pos="993"/>
          <w:tab w:val="left" w:pos="3402"/>
        </w:tabs>
        <w:rPr>
          <w:rFonts w:ascii="Arial" w:hAnsi="Arial" w:cs="Arial"/>
          <w:lang w:val="en-US"/>
        </w:rPr>
      </w:pPr>
      <w:r w:rsidRPr="000E2AF1">
        <w:rPr>
          <w:rFonts w:ascii="Arial" w:hAnsi="Arial" w:cs="Arial"/>
          <w:lang w:val="en-US"/>
        </w:rPr>
        <w:t>Send the completed form, preferably encrypted</w:t>
      </w:r>
      <w:r w:rsidR="00695974" w:rsidRPr="000E2AF1">
        <w:rPr>
          <w:rFonts w:ascii="Arial" w:hAnsi="Arial" w:cs="Arial"/>
          <w:lang w:val="en-US"/>
        </w:rPr>
        <w:t xml:space="preserve">, </w:t>
      </w:r>
      <w:r w:rsidRPr="000E2AF1">
        <w:rPr>
          <w:rFonts w:ascii="Arial" w:hAnsi="Arial" w:cs="Arial"/>
          <w:lang w:val="en-US"/>
        </w:rPr>
        <w:t>to</w:t>
      </w:r>
      <w:r w:rsidR="00695974" w:rsidRPr="000E2AF1">
        <w:rPr>
          <w:rFonts w:ascii="Arial" w:hAnsi="Arial" w:cs="Arial"/>
          <w:lang w:val="en-US"/>
        </w:rPr>
        <w:t xml:space="preserve">: </w:t>
      </w:r>
      <w:hyperlink r:id="rId12" w:history="1">
        <w:r w:rsidR="00695974" w:rsidRPr="000E2AF1">
          <w:rPr>
            <w:rStyle w:val="Hyperlink"/>
            <w:rFonts w:ascii="Arial" w:eastAsiaTheme="majorEastAsia" w:hAnsi="Arial" w:cs="Arial"/>
            <w:lang w:val="en-US"/>
          </w:rPr>
          <w:t>info@veiligthuishaaglanden.nl</w:t>
        </w:r>
      </w:hyperlink>
      <w:r w:rsidR="004D7093" w:rsidRPr="000E2AF1">
        <w:rPr>
          <w:rFonts w:ascii="Arial" w:hAnsi="Arial" w:cs="Arial"/>
          <w:lang w:val="en-US"/>
        </w:rPr>
        <w:t xml:space="preserve"> </w:t>
      </w:r>
      <w:r w:rsidRPr="000E2AF1">
        <w:rPr>
          <w:rFonts w:ascii="Arial" w:hAnsi="Arial" w:cs="Arial"/>
          <w:lang w:val="en-US"/>
        </w:rPr>
        <w:t>or by postal mail to:</w:t>
      </w:r>
    </w:p>
    <w:p w:rsidR="00695974" w:rsidRPr="000E2AF1" w:rsidRDefault="00695974" w:rsidP="000E2AF1">
      <w:pPr>
        <w:tabs>
          <w:tab w:val="left" w:pos="993"/>
          <w:tab w:val="left" w:pos="3402"/>
        </w:tabs>
        <w:rPr>
          <w:rFonts w:ascii="Arial" w:hAnsi="Arial" w:cs="Arial"/>
          <w:b/>
        </w:rPr>
      </w:pPr>
      <w:r w:rsidRPr="000E2AF1">
        <w:rPr>
          <w:rFonts w:ascii="Arial" w:hAnsi="Arial" w:cs="Arial"/>
        </w:rPr>
        <w:t>Veilig Thuis Haaglanden</w:t>
      </w:r>
      <w:r w:rsidR="000E2AF1" w:rsidRPr="000E2AF1">
        <w:rPr>
          <w:rFonts w:ascii="Arial" w:hAnsi="Arial" w:cs="Arial"/>
        </w:rPr>
        <w:t>, Westeinde 128,  2512 HE Den Haag</w:t>
      </w:r>
    </w:p>
    <w:p w:rsidR="00695974" w:rsidRPr="000E2AF1" w:rsidRDefault="00695974" w:rsidP="00695974">
      <w:pPr>
        <w:pStyle w:val="Opmaakprofiel1"/>
        <w:spacing w:line="360" w:lineRule="auto"/>
        <w:rPr>
          <w:rFonts w:ascii="Arial" w:hAnsi="Arial" w:cs="Arial"/>
          <w:sz w:val="16"/>
        </w:rPr>
      </w:pPr>
    </w:p>
    <w:p w:rsidR="00904002" w:rsidRPr="000E2AF1" w:rsidRDefault="00904002" w:rsidP="00695974">
      <w:pPr>
        <w:pStyle w:val="Opmaakprofiel1"/>
        <w:rPr>
          <w:rFonts w:ascii="Arial" w:hAnsi="Arial" w:cs="Arial"/>
          <w:lang w:val="en-US"/>
        </w:rPr>
      </w:pPr>
      <w:r w:rsidRPr="000E2AF1">
        <w:rPr>
          <w:rFonts w:ascii="Arial" w:hAnsi="Arial" w:cs="Arial"/>
          <w:lang w:val="en-US"/>
        </w:rPr>
        <w:t xml:space="preserve">After receipt of the written report, if necessary, you will be contacted for additional information. </w:t>
      </w:r>
      <w:proofErr w:type="spellStart"/>
      <w:r w:rsidRPr="000E2AF1">
        <w:rPr>
          <w:rFonts w:ascii="Arial" w:hAnsi="Arial" w:cs="Arial"/>
          <w:lang w:val="en-US"/>
        </w:rPr>
        <w:t>Veilig</w:t>
      </w:r>
      <w:proofErr w:type="spellEnd"/>
      <w:r w:rsidRPr="000E2AF1">
        <w:rPr>
          <w:rFonts w:ascii="Arial" w:hAnsi="Arial" w:cs="Arial"/>
          <w:lang w:val="en-US"/>
        </w:rPr>
        <w:t xml:space="preserve"> </w:t>
      </w:r>
      <w:proofErr w:type="spellStart"/>
      <w:r w:rsidRPr="000E2AF1">
        <w:rPr>
          <w:rFonts w:ascii="Arial" w:hAnsi="Arial" w:cs="Arial"/>
          <w:lang w:val="en-US"/>
        </w:rPr>
        <w:t>Thuis</w:t>
      </w:r>
      <w:proofErr w:type="spellEnd"/>
      <w:r w:rsidRPr="000E2AF1">
        <w:rPr>
          <w:rFonts w:ascii="Arial" w:hAnsi="Arial" w:cs="Arial"/>
          <w:lang w:val="en-US"/>
        </w:rPr>
        <w:t xml:space="preserve"> will not send confirmation of receipt of the report.</w:t>
      </w:r>
    </w:p>
    <w:p w:rsidR="00904002" w:rsidRPr="000E2AF1" w:rsidRDefault="00904002" w:rsidP="00695974">
      <w:pPr>
        <w:pStyle w:val="Opmaakprofiel1"/>
        <w:rPr>
          <w:rFonts w:ascii="Arial" w:hAnsi="Arial" w:cs="Arial"/>
          <w:lang w:val="en-US"/>
        </w:rPr>
      </w:pPr>
      <w:r w:rsidRPr="000E2AF1">
        <w:rPr>
          <w:rFonts w:ascii="Arial" w:hAnsi="Arial" w:cs="Arial"/>
          <w:lang w:val="en-US"/>
        </w:rPr>
        <w:t xml:space="preserve">Within 5 work days after receipt of the report, we will contact you </w:t>
      </w:r>
      <w:r w:rsidR="00801816" w:rsidRPr="000E2AF1">
        <w:rPr>
          <w:rFonts w:ascii="Arial" w:hAnsi="Arial" w:cs="Arial"/>
          <w:lang w:val="en-US"/>
        </w:rPr>
        <w:t xml:space="preserve">regarding our safety assessment, possibilities available to handle concerns, and which role you might possibly </w:t>
      </w:r>
      <w:r w:rsidR="004E0FC7" w:rsidRPr="000E2AF1">
        <w:rPr>
          <w:rFonts w:ascii="Arial" w:hAnsi="Arial" w:cs="Arial"/>
          <w:lang w:val="en-US"/>
        </w:rPr>
        <w:t>play</w:t>
      </w:r>
      <w:r w:rsidR="00801816" w:rsidRPr="000E2AF1">
        <w:rPr>
          <w:rFonts w:ascii="Arial" w:hAnsi="Arial" w:cs="Arial"/>
          <w:lang w:val="en-US"/>
        </w:rPr>
        <w:t xml:space="preserve"> in this. </w:t>
      </w:r>
    </w:p>
    <w:p w:rsidR="00904002" w:rsidRPr="000E2AF1" w:rsidRDefault="00904002" w:rsidP="00695974">
      <w:pPr>
        <w:pStyle w:val="Opmaakprofiel1"/>
        <w:rPr>
          <w:rFonts w:ascii="Arial" w:hAnsi="Arial" w:cs="Arial"/>
          <w:lang w:val="en-US"/>
        </w:rPr>
      </w:pPr>
    </w:p>
    <w:p w:rsidR="00695974" w:rsidRPr="000E2AF1" w:rsidRDefault="00695974" w:rsidP="00695974">
      <w:pPr>
        <w:tabs>
          <w:tab w:val="left" w:pos="8265"/>
        </w:tabs>
        <w:rPr>
          <w:lang w:val="en-US"/>
        </w:rPr>
      </w:pPr>
      <w:r w:rsidRPr="000E2AF1">
        <w:rPr>
          <w:lang w:val="en-US"/>
        </w:rPr>
        <w:tab/>
      </w:r>
    </w:p>
    <w:p w:rsidR="00DF1058" w:rsidRPr="000E2AF1" w:rsidRDefault="00DF1058" w:rsidP="00CC0A29">
      <w:pPr>
        <w:rPr>
          <w:lang w:val="en-US"/>
        </w:rPr>
      </w:pPr>
    </w:p>
    <w:sectPr w:rsidR="00DF1058" w:rsidRPr="000E2AF1" w:rsidSect="00DE456B">
      <w:type w:val="continuous"/>
      <w:pgSz w:w="11906" w:h="16838" w:code="9"/>
      <w:pgMar w:top="567" w:right="567" w:bottom="39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4B" w:rsidRDefault="0089544B">
      <w:r>
        <w:separator/>
      </w:r>
    </w:p>
  </w:endnote>
  <w:endnote w:type="continuationSeparator" w:id="0">
    <w:p w:rsidR="0089544B" w:rsidRDefault="0089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hmer UI">
    <w:altName w:val="Arial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604" w:rsidRPr="00621F81" w:rsidRDefault="002B5360" w:rsidP="002B5360">
    <w:pPr>
      <w:pStyle w:val="Voettekst"/>
      <w:tabs>
        <w:tab w:val="center" w:pos="5386"/>
        <w:tab w:val="right" w:pos="10772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1D1604">
      <w:rPr>
        <w:rFonts w:ascii="Arial" w:hAnsi="Arial" w:cs="Arial"/>
        <w:sz w:val="16"/>
      </w:rPr>
      <w:t>Mel</w:t>
    </w:r>
    <w:r w:rsidR="00CC20FC">
      <w:rPr>
        <w:rFonts w:ascii="Arial" w:hAnsi="Arial" w:cs="Arial"/>
        <w:sz w:val="16"/>
      </w:rPr>
      <w:t>dformulier professionals</w:t>
    </w:r>
    <w:r>
      <w:rPr>
        <w:rFonts w:ascii="Arial" w:hAnsi="Arial" w:cs="Arial"/>
        <w:sz w:val="16"/>
      </w:rPr>
      <w:t xml:space="preserve">, </w:t>
    </w:r>
    <w:r w:rsidR="008C237F">
      <w:rPr>
        <w:rFonts w:ascii="Arial" w:hAnsi="Arial" w:cs="Arial"/>
        <w:sz w:val="16"/>
      </w:rPr>
      <w:t>20200106</w:t>
    </w:r>
    <w:r w:rsidR="00730ACB"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t xml:space="preserve">versie </w:t>
    </w:r>
    <w:proofErr w:type="spellStart"/>
    <w:r w:rsidR="00730ACB">
      <w:rPr>
        <w:rFonts w:ascii="Arial" w:hAnsi="Arial" w:cs="Arial"/>
        <w:sz w:val="16"/>
      </w:rPr>
      <w:t>def</w:t>
    </w:r>
    <w:proofErr w:type="spellEnd"/>
    <w:r w:rsidR="00730ACB">
      <w:rPr>
        <w:rFonts w:ascii="Arial" w:hAnsi="Arial" w:cs="Arial"/>
        <w:sz w:val="16"/>
      </w:rPr>
      <w:t>.</w:t>
    </w:r>
    <w:r w:rsidR="001D1604" w:rsidRPr="00466591">
      <w:rPr>
        <w:rFonts w:ascii="Arial" w:hAnsi="Arial" w:cs="Arial"/>
        <w:sz w:val="16"/>
      </w:rPr>
      <w:tab/>
    </w:r>
    <w:r w:rsidR="001D1604" w:rsidRPr="00466591">
      <w:rPr>
        <w:rFonts w:ascii="Arial" w:hAnsi="Arial" w:cs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4B" w:rsidRDefault="0089544B">
      <w:r>
        <w:separator/>
      </w:r>
    </w:p>
  </w:footnote>
  <w:footnote w:type="continuationSeparator" w:id="0">
    <w:p w:rsidR="0089544B" w:rsidRDefault="00895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35E"/>
    <w:multiLevelType w:val="hybridMultilevel"/>
    <w:tmpl w:val="D804A9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32CCE"/>
    <w:multiLevelType w:val="hybridMultilevel"/>
    <w:tmpl w:val="17C661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42BDA"/>
    <w:multiLevelType w:val="hybridMultilevel"/>
    <w:tmpl w:val="096237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A25BE"/>
    <w:multiLevelType w:val="multilevel"/>
    <w:tmpl w:val="BDB411C8"/>
    <w:lvl w:ilvl="0">
      <w:start w:val="1"/>
      <w:numFmt w:val="decimal"/>
      <w:pStyle w:val="Kop4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F7D5A"/>
    <w:multiLevelType w:val="hybridMultilevel"/>
    <w:tmpl w:val="99DC1FEA"/>
    <w:lvl w:ilvl="0" w:tplc="10EA3C46">
      <w:start w:val="5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11144"/>
    <w:multiLevelType w:val="hybridMultilevel"/>
    <w:tmpl w:val="FC90C8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BA2084"/>
    <w:multiLevelType w:val="hybridMultilevel"/>
    <w:tmpl w:val="A426DD4C"/>
    <w:lvl w:ilvl="0" w:tplc="0FFA34C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EA48ED"/>
    <w:multiLevelType w:val="hybridMultilevel"/>
    <w:tmpl w:val="DEFC1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B604D"/>
    <w:multiLevelType w:val="hybridMultilevel"/>
    <w:tmpl w:val="540CB466"/>
    <w:lvl w:ilvl="0" w:tplc="9824182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F23BA"/>
    <w:multiLevelType w:val="hybridMultilevel"/>
    <w:tmpl w:val="1A5C85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B216F9"/>
    <w:multiLevelType w:val="hybridMultilevel"/>
    <w:tmpl w:val="27D8DE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1532E0"/>
    <w:multiLevelType w:val="hybridMultilevel"/>
    <w:tmpl w:val="E368BA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11975"/>
    <w:multiLevelType w:val="hybridMultilevel"/>
    <w:tmpl w:val="90C8CE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C81BE0"/>
    <w:multiLevelType w:val="hybridMultilevel"/>
    <w:tmpl w:val="22C428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736FB4"/>
    <w:multiLevelType w:val="multilevel"/>
    <w:tmpl w:val="88AEF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Kop51"/>
      <w:lvlText w:val="%1.%2.%3.%4.%5"/>
      <w:lvlJc w:val="left"/>
      <w:pPr>
        <w:ind w:left="1008" w:hanging="1008"/>
      </w:pPr>
    </w:lvl>
    <w:lvl w:ilvl="5">
      <w:start w:val="1"/>
      <w:numFmt w:val="decimal"/>
      <w:pStyle w:val="Kop61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1"/>
      <w:lvlText w:val="%1.%2.%3.%4.%5.%6.%7.%8.%9"/>
      <w:lvlJc w:val="left"/>
      <w:pPr>
        <w:ind w:left="1584" w:hanging="1584"/>
      </w:pPr>
    </w:lvl>
  </w:abstractNum>
  <w:abstractNum w:abstractNumId="15">
    <w:nsid w:val="474A1E95"/>
    <w:multiLevelType w:val="hybridMultilevel"/>
    <w:tmpl w:val="E9B8DDD2"/>
    <w:lvl w:ilvl="0" w:tplc="F202F462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A6354E"/>
    <w:multiLevelType w:val="hybridMultilevel"/>
    <w:tmpl w:val="6F488C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8864CA"/>
    <w:multiLevelType w:val="hybridMultilevel"/>
    <w:tmpl w:val="D10E8616"/>
    <w:lvl w:ilvl="0" w:tplc="5BEAB88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4124B"/>
    <w:multiLevelType w:val="hybridMultilevel"/>
    <w:tmpl w:val="20000260"/>
    <w:lvl w:ilvl="0" w:tplc="E97A8C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F54B72"/>
    <w:multiLevelType w:val="hybridMultilevel"/>
    <w:tmpl w:val="2A22B2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9"/>
  </w:num>
  <w:num w:numId="5">
    <w:abstractNumId w:val="10"/>
  </w:num>
  <w:num w:numId="6">
    <w:abstractNumId w:val="9"/>
  </w:num>
  <w:num w:numId="7">
    <w:abstractNumId w:val="1"/>
  </w:num>
  <w:num w:numId="8">
    <w:abstractNumId w:val="12"/>
  </w:num>
  <w:num w:numId="9">
    <w:abstractNumId w:val="16"/>
  </w:num>
  <w:num w:numId="10">
    <w:abstractNumId w:val="13"/>
  </w:num>
  <w:num w:numId="11">
    <w:abstractNumId w:val="2"/>
  </w:num>
  <w:num w:numId="12">
    <w:abstractNumId w:val="7"/>
  </w:num>
  <w:num w:numId="13">
    <w:abstractNumId w:val="11"/>
  </w:num>
  <w:num w:numId="14">
    <w:abstractNumId w:val="0"/>
  </w:num>
  <w:num w:numId="15">
    <w:abstractNumId w:val="5"/>
  </w:num>
  <w:num w:numId="16">
    <w:abstractNumId w:val="6"/>
  </w:num>
  <w:num w:numId="17">
    <w:abstractNumId w:val="8"/>
  </w:num>
  <w:num w:numId="18">
    <w:abstractNumId w:val="17"/>
  </w:num>
  <w:num w:numId="19">
    <w:abstractNumId w:val="15"/>
  </w:num>
  <w:num w:numId="20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74"/>
    <w:rsid w:val="00004A8F"/>
    <w:rsid w:val="00005041"/>
    <w:rsid w:val="000069F7"/>
    <w:rsid w:val="00007DAD"/>
    <w:rsid w:val="00011761"/>
    <w:rsid w:val="000121EA"/>
    <w:rsid w:val="00014892"/>
    <w:rsid w:val="0001769B"/>
    <w:rsid w:val="00020325"/>
    <w:rsid w:val="0002285B"/>
    <w:rsid w:val="000228CA"/>
    <w:rsid w:val="00022CE5"/>
    <w:rsid w:val="000254A3"/>
    <w:rsid w:val="00026244"/>
    <w:rsid w:val="0002677C"/>
    <w:rsid w:val="00027674"/>
    <w:rsid w:val="00027AB5"/>
    <w:rsid w:val="0003144E"/>
    <w:rsid w:val="00032273"/>
    <w:rsid w:val="00032453"/>
    <w:rsid w:val="00033A29"/>
    <w:rsid w:val="0003486B"/>
    <w:rsid w:val="00034A03"/>
    <w:rsid w:val="00037901"/>
    <w:rsid w:val="000414B6"/>
    <w:rsid w:val="000415B3"/>
    <w:rsid w:val="00044354"/>
    <w:rsid w:val="000465A2"/>
    <w:rsid w:val="000466D5"/>
    <w:rsid w:val="00046A12"/>
    <w:rsid w:val="00051E9E"/>
    <w:rsid w:val="0005614D"/>
    <w:rsid w:val="000625FD"/>
    <w:rsid w:val="000652ED"/>
    <w:rsid w:val="0007453A"/>
    <w:rsid w:val="00074EA2"/>
    <w:rsid w:val="0007650F"/>
    <w:rsid w:val="0007687F"/>
    <w:rsid w:val="000769F8"/>
    <w:rsid w:val="00077DB4"/>
    <w:rsid w:val="000863C2"/>
    <w:rsid w:val="00086C81"/>
    <w:rsid w:val="0009026C"/>
    <w:rsid w:val="00090BB9"/>
    <w:rsid w:val="00091F95"/>
    <w:rsid w:val="00094047"/>
    <w:rsid w:val="000943F5"/>
    <w:rsid w:val="00096BAB"/>
    <w:rsid w:val="00096F6B"/>
    <w:rsid w:val="00097F58"/>
    <w:rsid w:val="000A0AB2"/>
    <w:rsid w:val="000A2C08"/>
    <w:rsid w:val="000A3156"/>
    <w:rsid w:val="000A3F37"/>
    <w:rsid w:val="000A45A5"/>
    <w:rsid w:val="000A4786"/>
    <w:rsid w:val="000A482A"/>
    <w:rsid w:val="000A61B9"/>
    <w:rsid w:val="000A7A10"/>
    <w:rsid w:val="000B026C"/>
    <w:rsid w:val="000B081F"/>
    <w:rsid w:val="000B230A"/>
    <w:rsid w:val="000B70AD"/>
    <w:rsid w:val="000C04A7"/>
    <w:rsid w:val="000C41CC"/>
    <w:rsid w:val="000C4B9D"/>
    <w:rsid w:val="000C4CF2"/>
    <w:rsid w:val="000C66C5"/>
    <w:rsid w:val="000C6A7C"/>
    <w:rsid w:val="000C71C0"/>
    <w:rsid w:val="000C7D51"/>
    <w:rsid w:val="000D0203"/>
    <w:rsid w:val="000D1B59"/>
    <w:rsid w:val="000D2D79"/>
    <w:rsid w:val="000D2F57"/>
    <w:rsid w:val="000D409B"/>
    <w:rsid w:val="000D6E16"/>
    <w:rsid w:val="000D729D"/>
    <w:rsid w:val="000D7759"/>
    <w:rsid w:val="000E2AF1"/>
    <w:rsid w:val="000E5F2D"/>
    <w:rsid w:val="000F1F8D"/>
    <w:rsid w:val="000F455D"/>
    <w:rsid w:val="000F48B8"/>
    <w:rsid w:val="000F6678"/>
    <w:rsid w:val="000F6779"/>
    <w:rsid w:val="000F7D90"/>
    <w:rsid w:val="0010106F"/>
    <w:rsid w:val="0010127C"/>
    <w:rsid w:val="00102B87"/>
    <w:rsid w:val="00102BA5"/>
    <w:rsid w:val="00103454"/>
    <w:rsid w:val="001048AE"/>
    <w:rsid w:val="00104D27"/>
    <w:rsid w:val="00106FA0"/>
    <w:rsid w:val="00110AED"/>
    <w:rsid w:val="00111206"/>
    <w:rsid w:val="001120B1"/>
    <w:rsid w:val="00112CF6"/>
    <w:rsid w:val="00114456"/>
    <w:rsid w:val="00114E48"/>
    <w:rsid w:val="001153FF"/>
    <w:rsid w:val="00115876"/>
    <w:rsid w:val="00116566"/>
    <w:rsid w:val="00116D2C"/>
    <w:rsid w:val="001173A4"/>
    <w:rsid w:val="001173A6"/>
    <w:rsid w:val="00120229"/>
    <w:rsid w:val="001220BE"/>
    <w:rsid w:val="00123C06"/>
    <w:rsid w:val="00123DC2"/>
    <w:rsid w:val="00125307"/>
    <w:rsid w:val="00125FCE"/>
    <w:rsid w:val="0012699B"/>
    <w:rsid w:val="0013078B"/>
    <w:rsid w:val="0013221B"/>
    <w:rsid w:val="001329B0"/>
    <w:rsid w:val="00133E19"/>
    <w:rsid w:val="00135177"/>
    <w:rsid w:val="001367A7"/>
    <w:rsid w:val="00137964"/>
    <w:rsid w:val="001407C5"/>
    <w:rsid w:val="00140CCD"/>
    <w:rsid w:val="0014131A"/>
    <w:rsid w:val="0014180E"/>
    <w:rsid w:val="00141E46"/>
    <w:rsid w:val="00142898"/>
    <w:rsid w:val="00142F20"/>
    <w:rsid w:val="001431E0"/>
    <w:rsid w:val="0014392E"/>
    <w:rsid w:val="00143979"/>
    <w:rsid w:val="001441AA"/>
    <w:rsid w:val="001441AF"/>
    <w:rsid w:val="00145E72"/>
    <w:rsid w:val="00146C54"/>
    <w:rsid w:val="001473C5"/>
    <w:rsid w:val="00147C85"/>
    <w:rsid w:val="00150EE8"/>
    <w:rsid w:val="00151B97"/>
    <w:rsid w:val="00153D45"/>
    <w:rsid w:val="0015430E"/>
    <w:rsid w:val="00155818"/>
    <w:rsid w:val="0015773A"/>
    <w:rsid w:val="00161154"/>
    <w:rsid w:val="00162B22"/>
    <w:rsid w:val="00163604"/>
    <w:rsid w:val="00163B29"/>
    <w:rsid w:val="00164C57"/>
    <w:rsid w:val="00165424"/>
    <w:rsid w:val="0016638A"/>
    <w:rsid w:val="001664C0"/>
    <w:rsid w:val="001667FB"/>
    <w:rsid w:val="00166FCB"/>
    <w:rsid w:val="00167763"/>
    <w:rsid w:val="00172DF3"/>
    <w:rsid w:val="001738A2"/>
    <w:rsid w:val="0017394D"/>
    <w:rsid w:val="00173B34"/>
    <w:rsid w:val="00174DA9"/>
    <w:rsid w:val="00177156"/>
    <w:rsid w:val="00181892"/>
    <w:rsid w:val="00181A51"/>
    <w:rsid w:val="00185199"/>
    <w:rsid w:val="00187734"/>
    <w:rsid w:val="001877B2"/>
    <w:rsid w:val="001907EF"/>
    <w:rsid w:val="001950DC"/>
    <w:rsid w:val="00195807"/>
    <w:rsid w:val="00196FF5"/>
    <w:rsid w:val="001976EC"/>
    <w:rsid w:val="001A0002"/>
    <w:rsid w:val="001A0508"/>
    <w:rsid w:val="001A0D62"/>
    <w:rsid w:val="001A325A"/>
    <w:rsid w:val="001A39C0"/>
    <w:rsid w:val="001A4870"/>
    <w:rsid w:val="001A490B"/>
    <w:rsid w:val="001A4A85"/>
    <w:rsid w:val="001A657A"/>
    <w:rsid w:val="001B1CA6"/>
    <w:rsid w:val="001B2422"/>
    <w:rsid w:val="001B45E7"/>
    <w:rsid w:val="001B6E09"/>
    <w:rsid w:val="001B7EC5"/>
    <w:rsid w:val="001C3384"/>
    <w:rsid w:val="001C3CE8"/>
    <w:rsid w:val="001C3F61"/>
    <w:rsid w:val="001C522C"/>
    <w:rsid w:val="001C70AC"/>
    <w:rsid w:val="001D1604"/>
    <w:rsid w:val="001D1A0D"/>
    <w:rsid w:val="001D3631"/>
    <w:rsid w:val="001D43A1"/>
    <w:rsid w:val="001D5C50"/>
    <w:rsid w:val="001D5E7B"/>
    <w:rsid w:val="001E1B51"/>
    <w:rsid w:val="001E29D4"/>
    <w:rsid w:val="001E476C"/>
    <w:rsid w:val="001E5786"/>
    <w:rsid w:val="001E6A8D"/>
    <w:rsid w:val="001E6D25"/>
    <w:rsid w:val="001F2DC2"/>
    <w:rsid w:val="001F3264"/>
    <w:rsid w:val="001F3978"/>
    <w:rsid w:val="001F74FC"/>
    <w:rsid w:val="00202ED1"/>
    <w:rsid w:val="0020334F"/>
    <w:rsid w:val="00203F7B"/>
    <w:rsid w:val="00204EDC"/>
    <w:rsid w:val="00206687"/>
    <w:rsid w:val="00207E3D"/>
    <w:rsid w:val="00210D3A"/>
    <w:rsid w:val="0021377D"/>
    <w:rsid w:val="0021479E"/>
    <w:rsid w:val="00214A7C"/>
    <w:rsid w:val="002156EA"/>
    <w:rsid w:val="00217EE2"/>
    <w:rsid w:val="00220211"/>
    <w:rsid w:val="00220EFC"/>
    <w:rsid w:val="00224ACC"/>
    <w:rsid w:val="00225091"/>
    <w:rsid w:val="00230F0D"/>
    <w:rsid w:val="0023301B"/>
    <w:rsid w:val="00233831"/>
    <w:rsid w:val="00233EC1"/>
    <w:rsid w:val="00234694"/>
    <w:rsid w:val="002351D8"/>
    <w:rsid w:val="00235AEB"/>
    <w:rsid w:val="00236F70"/>
    <w:rsid w:val="00236F8D"/>
    <w:rsid w:val="0023718F"/>
    <w:rsid w:val="00237D00"/>
    <w:rsid w:val="00241042"/>
    <w:rsid w:val="00241D4D"/>
    <w:rsid w:val="00242869"/>
    <w:rsid w:val="00242A32"/>
    <w:rsid w:val="00245AB1"/>
    <w:rsid w:val="00245E58"/>
    <w:rsid w:val="002500B7"/>
    <w:rsid w:val="00251D7F"/>
    <w:rsid w:val="00252F00"/>
    <w:rsid w:val="002556E5"/>
    <w:rsid w:val="00256B6B"/>
    <w:rsid w:val="0026043C"/>
    <w:rsid w:val="00260B2D"/>
    <w:rsid w:val="00260CBC"/>
    <w:rsid w:val="00260DF5"/>
    <w:rsid w:val="00262244"/>
    <w:rsid w:val="0026320E"/>
    <w:rsid w:val="002733A4"/>
    <w:rsid w:val="002739C8"/>
    <w:rsid w:val="002761D5"/>
    <w:rsid w:val="002814E7"/>
    <w:rsid w:val="00281BA1"/>
    <w:rsid w:val="0028205B"/>
    <w:rsid w:val="002825F1"/>
    <w:rsid w:val="002841B6"/>
    <w:rsid w:val="002841CD"/>
    <w:rsid w:val="002853FF"/>
    <w:rsid w:val="00285509"/>
    <w:rsid w:val="002918E0"/>
    <w:rsid w:val="00292D9F"/>
    <w:rsid w:val="002932C8"/>
    <w:rsid w:val="00294B09"/>
    <w:rsid w:val="002965EF"/>
    <w:rsid w:val="00296B45"/>
    <w:rsid w:val="002A1906"/>
    <w:rsid w:val="002A2763"/>
    <w:rsid w:val="002A3C7B"/>
    <w:rsid w:val="002A614E"/>
    <w:rsid w:val="002A6511"/>
    <w:rsid w:val="002A7671"/>
    <w:rsid w:val="002B17AC"/>
    <w:rsid w:val="002B1934"/>
    <w:rsid w:val="002B35FF"/>
    <w:rsid w:val="002B48E9"/>
    <w:rsid w:val="002B5360"/>
    <w:rsid w:val="002B6F42"/>
    <w:rsid w:val="002C0C2D"/>
    <w:rsid w:val="002C333A"/>
    <w:rsid w:val="002C34C3"/>
    <w:rsid w:val="002C36B6"/>
    <w:rsid w:val="002C38C6"/>
    <w:rsid w:val="002C4C41"/>
    <w:rsid w:val="002C6710"/>
    <w:rsid w:val="002C7A0F"/>
    <w:rsid w:val="002D137D"/>
    <w:rsid w:val="002D1FDF"/>
    <w:rsid w:val="002D31A8"/>
    <w:rsid w:val="002D31C3"/>
    <w:rsid w:val="002D37B2"/>
    <w:rsid w:val="002D40C6"/>
    <w:rsid w:val="002D4F24"/>
    <w:rsid w:val="002D7E5A"/>
    <w:rsid w:val="002E56BE"/>
    <w:rsid w:val="002E67AF"/>
    <w:rsid w:val="002E71BF"/>
    <w:rsid w:val="002F1273"/>
    <w:rsid w:val="002F2DC7"/>
    <w:rsid w:val="002F30FB"/>
    <w:rsid w:val="002F4F61"/>
    <w:rsid w:val="002F63DB"/>
    <w:rsid w:val="002F6BBC"/>
    <w:rsid w:val="003001DE"/>
    <w:rsid w:val="0030123B"/>
    <w:rsid w:val="00301532"/>
    <w:rsid w:val="003024E2"/>
    <w:rsid w:val="003045D6"/>
    <w:rsid w:val="00305450"/>
    <w:rsid w:val="00306407"/>
    <w:rsid w:val="003068D0"/>
    <w:rsid w:val="003135CF"/>
    <w:rsid w:val="00315E60"/>
    <w:rsid w:val="00317120"/>
    <w:rsid w:val="0032048C"/>
    <w:rsid w:val="003206A4"/>
    <w:rsid w:val="00321F40"/>
    <w:rsid w:val="00322084"/>
    <w:rsid w:val="00322CE1"/>
    <w:rsid w:val="00323281"/>
    <w:rsid w:val="00323F78"/>
    <w:rsid w:val="0032585E"/>
    <w:rsid w:val="00325F99"/>
    <w:rsid w:val="00327C95"/>
    <w:rsid w:val="0033102C"/>
    <w:rsid w:val="003330DF"/>
    <w:rsid w:val="003336C0"/>
    <w:rsid w:val="00335EEC"/>
    <w:rsid w:val="00337CAD"/>
    <w:rsid w:val="00342134"/>
    <w:rsid w:val="00342FBC"/>
    <w:rsid w:val="00343EF0"/>
    <w:rsid w:val="003474E4"/>
    <w:rsid w:val="00351CEB"/>
    <w:rsid w:val="00351E64"/>
    <w:rsid w:val="0035273B"/>
    <w:rsid w:val="00352B7A"/>
    <w:rsid w:val="00352C69"/>
    <w:rsid w:val="003558DA"/>
    <w:rsid w:val="00355A61"/>
    <w:rsid w:val="00357722"/>
    <w:rsid w:val="003578B4"/>
    <w:rsid w:val="003601A6"/>
    <w:rsid w:val="0036066A"/>
    <w:rsid w:val="00360788"/>
    <w:rsid w:val="003607CC"/>
    <w:rsid w:val="003613C2"/>
    <w:rsid w:val="00361928"/>
    <w:rsid w:val="00362251"/>
    <w:rsid w:val="00363A99"/>
    <w:rsid w:val="00363E5E"/>
    <w:rsid w:val="003657F1"/>
    <w:rsid w:val="00367F02"/>
    <w:rsid w:val="00370581"/>
    <w:rsid w:val="00370624"/>
    <w:rsid w:val="00371616"/>
    <w:rsid w:val="003744C9"/>
    <w:rsid w:val="00374535"/>
    <w:rsid w:val="00376500"/>
    <w:rsid w:val="003767C0"/>
    <w:rsid w:val="00376AFE"/>
    <w:rsid w:val="00377A29"/>
    <w:rsid w:val="00380067"/>
    <w:rsid w:val="00380F7B"/>
    <w:rsid w:val="0038120C"/>
    <w:rsid w:val="00383366"/>
    <w:rsid w:val="00385AD9"/>
    <w:rsid w:val="00386C08"/>
    <w:rsid w:val="00390BED"/>
    <w:rsid w:val="00394155"/>
    <w:rsid w:val="0039477C"/>
    <w:rsid w:val="00394EF9"/>
    <w:rsid w:val="00396596"/>
    <w:rsid w:val="00396C29"/>
    <w:rsid w:val="00396E78"/>
    <w:rsid w:val="003A50A9"/>
    <w:rsid w:val="003A5406"/>
    <w:rsid w:val="003B16CF"/>
    <w:rsid w:val="003B1B73"/>
    <w:rsid w:val="003B39BA"/>
    <w:rsid w:val="003B3AF6"/>
    <w:rsid w:val="003B3F22"/>
    <w:rsid w:val="003B3F71"/>
    <w:rsid w:val="003B5E7C"/>
    <w:rsid w:val="003B658C"/>
    <w:rsid w:val="003B73F8"/>
    <w:rsid w:val="003B75DD"/>
    <w:rsid w:val="003B7EE2"/>
    <w:rsid w:val="003C03AA"/>
    <w:rsid w:val="003C18B4"/>
    <w:rsid w:val="003C20FA"/>
    <w:rsid w:val="003C22E6"/>
    <w:rsid w:val="003C2C51"/>
    <w:rsid w:val="003C4E56"/>
    <w:rsid w:val="003C551F"/>
    <w:rsid w:val="003D0BA2"/>
    <w:rsid w:val="003D285D"/>
    <w:rsid w:val="003D6115"/>
    <w:rsid w:val="003D7736"/>
    <w:rsid w:val="003E15AA"/>
    <w:rsid w:val="003E667E"/>
    <w:rsid w:val="003E71C0"/>
    <w:rsid w:val="003E74B5"/>
    <w:rsid w:val="003E7F54"/>
    <w:rsid w:val="003F1E75"/>
    <w:rsid w:val="003F1F10"/>
    <w:rsid w:val="003F33DB"/>
    <w:rsid w:val="003F3776"/>
    <w:rsid w:val="00403726"/>
    <w:rsid w:val="0040476F"/>
    <w:rsid w:val="00404AD6"/>
    <w:rsid w:val="00414D6B"/>
    <w:rsid w:val="00417847"/>
    <w:rsid w:val="004202D4"/>
    <w:rsid w:val="004215EF"/>
    <w:rsid w:val="0042291E"/>
    <w:rsid w:val="00423B30"/>
    <w:rsid w:val="004241D0"/>
    <w:rsid w:val="004259EA"/>
    <w:rsid w:val="00432766"/>
    <w:rsid w:val="00433B5B"/>
    <w:rsid w:val="00436836"/>
    <w:rsid w:val="00437DEB"/>
    <w:rsid w:val="004407EE"/>
    <w:rsid w:val="00442469"/>
    <w:rsid w:val="00442C37"/>
    <w:rsid w:val="00443306"/>
    <w:rsid w:val="00444858"/>
    <w:rsid w:val="0045004B"/>
    <w:rsid w:val="00450B54"/>
    <w:rsid w:val="00450DAC"/>
    <w:rsid w:val="00455EB0"/>
    <w:rsid w:val="0045639C"/>
    <w:rsid w:val="00465A2C"/>
    <w:rsid w:val="00466EA9"/>
    <w:rsid w:val="00467092"/>
    <w:rsid w:val="004675CA"/>
    <w:rsid w:val="0046788F"/>
    <w:rsid w:val="00467ED9"/>
    <w:rsid w:val="00470C81"/>
    <w:rsid w:val="004722E4"/>
    <w:rsid w:val="00472BD6"/>
    <w:rsid w:val="00473AD9"/>
    <w:rsid w:val="004809AF"/>
    <w:rsid w:val="0048114A"/>
    <w:rsid w:val="004820CD"/>
    <w:rsid w:val="004824E7"/>
    <w:rsid w:val="0048412D"/>
    <w:rsid w:val="004850EE"/>
    <w:rsid w:val="00485339"/>
    <w:rsid w:val="00487049"/>
    <w:rsid w:val="0049023D"/>
    <w:rsid w:val="00490D44"/>
    <w:rsid w:val="004918B7"/>
    <w:rsid w:val="00491F86"/>
    <w:rsid w:val="004932B6"/>
    <w:rsid w:val="004958AC"/>
    <w:rsid w:val="00495FB0"/>
    <w:rsid w:val="004A11E2"/>
    <w:rsid w:val="004A4088"/>
    <w:rsid w:val="004A5302"/>
    <w:rsid w:val="004A6333"/>
    <w:rsid w:val="004B1112"/>
    <w:rsid w:val="004B13D2"/>
    <w:rsid w:val="004B16F0"/>
    <w:rsid w:val="004B2ECD"/>
    <w:rsid w:val="004B5891"/>
    <w:rsid w:val="004B6AAB"/>
    <w:rsid w:val="004B798C"/>
    <w:rsid w:val="004C08D1"/>
    <w:rsid w:val="004C0B1F"/>
    <w:rsid w:val="004C1F96"/>
    <w:rsid w:val="004C3A4B"/>
    <w:rsid w:val="004D053B"/>
    <w:rsid w:val="004D0886"/>
    <w:rsid w:val="004D1E67"/>
    <w:rsid w:val="004D2FA8"/>
    <w:rsid w:val="004D36CE"/>
    <w:rsid w:val="004D4D2A"/>
    <w:rsid w:val="004D7093"/>
    <w:rsid w:val="004E0522"/>
    <w:rsid w:val="004E0A1B"/>
    <w:rsid w:val="004E0FC7"/>
    <w:rsid w:val="004E4CB7"/>
    <w:rsid w:val="004E600B"/>
    <w:rsid w:val="004E7BAF"/>
    <w:rsid w:val="004F2C0F"/>
    <w:rsid w:val="004F2E5D"/>
    <w:rsid w:val="004F37AB"/>
    <w:rsid w:val="004F5806"/>
    <w:rsid w:val="004F7BF5"/>
    <w:rsid w:val="00501BC2"/>
    <w:rsid w:val="00501C50"/>
    <w:rsid w:val="005021BA"/>
    <w:rsid w:val="00502E9B"/>
    <w:rsid w:val="00503407"/>
    <w:rsid w:val="0050490C"/>
    <w:rsid w:val="0050659E"/>
    <w:rsid w:val="005068DF"/>
    <w:rsid w:val="0050735F"/>
    <w:rsid w:val="00507701"/>
    <w:rsid w:val="005077C3"/>
    <w:rsid w:val="00512140"/>
    <w:rsid w:val="005136BB"/>
    <w:rsid w:val="005137CA"/>
    <w:rsid w:val="00513DA9"/>
    <w:rsid w:val="00514011"/>
    <w:rsid w:val="00514897"/>
    <w:rsid w:val="00521179"/>
    <w:rsid w:val="005256D0"/>
    <w:rsid w:val="00527DB7"/>
    <w:rsid w:val="00527F8F"/>
    <w:rsid w:val="00530134"/>
    <w:rsid w:val="00530194"/>
    <w:rsid w:val="00532BF0"/>
    <w:rsid w:val="00534029"/>
    <w:rsid w:val="00534306"/>
    <w:rsid w:val="00534F29"/>
    <w:rsid w:val="005361CA"/>
    <w:rsid w:val="005378B6"/>
    <w:rsid w:val="005403BD"/>
    <w:rsid w:val="00541036"/>
    <w:rsid w:val="0054267E"/>
    <w:rsid w:val="0054398E"/>
    <w:rsid w:val="00546899"/>
    <w:rsid w:val="00547E17"/>
    <w:rsid w:val="0055249E"/>
    <w:rsid w:val="0055495C"/>
    <w:rsid w:val="00554B55"/>
    <w:rsid w:val="00555D0B"/>
    <w:rsid w:val="00557245"/>
    <w:rsid w:val="00560E88"/>
    <w:rsid w:val="005623D8"/>
    <w:rsid w:val="005629FD"/>
    <w:rsid w:val="00563890"/>
    <w:rsid w:val="00566299"/>
    <w:rsid w:val="00570051"/>
    <w:rsid w:val="005710F6"/>
    <w:rsid w:val="00571A13"/>
    <w:rsid w:val="005774D1"/>
    <w:rsid w:val="00577A10"/>
    <w:rsid w:val="00577A86"/>
    <w:rsid w:val="00577B79"/>
    <w:rsid w:val="0058431C"/>
    <w:rsid w:val="00587518"/>
    <w:rsid w:val="00587994"/>
    <w:rsid w:val="00590EE7"/>
    <w:rsid w:val="005919FD"/>
    <w:rsid w:val="005945EE"/>
    <w:rsid w:val="00594602"/>
    <w:rsid w:val="00594833"/>
    <w:rsid w:val="00594F5F"/>
    <w:rsid w:val="00596AA3"/>
    <w:rsid w:val="005978B9"/>
    <w:rsid w:val="00597928"/>
    <w:rsid w:val="005A0B99"/>
    <w:rsid w:val="005A136D"/>
    <w:rsid w:val="005A2444"/>
    <w:rsid w:val="005B190D"/>
    <w:rsid w:val="005B3AB7"/>
    <w:rsid w:val="005B4C7B"/>
    <w:rsid w:val="005B5874"/>
    <w:rsid w:val="005B58E4"/>
    <w:rsid w:val="005B6959"/>
    <w:rsid w:val="005B6EC2"/>
    <w:rsid w:val="005B7A78"/>
    <w:rsid w:val="005C5F22"/>
    <w:rsid w:val="005C6485"/>
    <w:rsid w:val="005D10E5"/>
    <w:rsid w:val="005D31CF"/>
    <w:rsid w:val="005D3ECF"/>
    <w:rsid w:val="005D5B00"/>
    <w:rsid w:val="005D71D5"/>
    <w:rsid w:val="005E0C39"/>
    <w:rsid w:val="005E257A"/>
    <w:rsid w:val="005E2F55"/>
    <w:rsid w:val="005E3041"/>
    <w:rsid w:val="005E312C"/>
    <w:rsid w:val="005E4C86"/>
    <w:rsid w:val="005E578A"/>
    <w:rsid w:val="005E63CB"/>
    <w:rsid w:val="005F28A9"/>
    <w:rsid w:val="005F3B50"/>
    <w:rsid w:val="005F76C3"/>
    <w:rsid w:val="006000EE"/>
    <w:rsid w:val="006003C8"/>
    <w:rsid w:val="00603E96"/>
    <w:rsid w:val="006046B7"/>
    <w:rsid w:val="00605C20"/>
    <w:rsid w:val="0060662C"/>
    <w:rsid w:val="0060738E"/>
    <w:rsid w:val="006135F9"/>
    <w:rsid w:val="00613B0B"/>
    <w:rsid w:val="00613BCF"/>
    <w:rsid w:val="006174B7"/>
    <w:rsid w:val="006207B2"/>
    <w:rsid w:val="006222D6"/>
    <w:rsid w:val="00623465"/>
    <w:rsid w:val="00623D23"/>
    <w:rsid w:val="006242E8"/>
    <w:rsid w:val="006252C1"/>
    <w:rsid w:val="00625BE9"/>
    <w:rsid w:val="00625C5F"/>
    <w:rsid w:val="00626B9C"/>
    <w:rsid w:val="00632E92"/>
    <w:rsid w:val="00633AE3"/>
    <w:rsid w:val="00635E37"/>
    <w:rsid w:val="00636D98"/>
    <w:rsid w:val="00637B64"/>
    <w:rsid w:val="00640C5D"/>
    <w:rsid w:val="00640E10"/>
    <w:rsid w:val="006413CE"/>
    <w:rsid w:val="0064148D"/>
    <w:rsid w:val="00641DBC"/>
    <w:rsid w:val="006420B2"/>
    <w:rsid w:val="00643779"/>
    <w:rsid w:val="00643D78"/>
    <w:rsid w:val="0064526A"/>
    <w:rsid w:val="006452D2"/>
    <w:rsid w:val="0064611E"/>
    <w:rsid w:val="006464EB"/>
    <w:rsid w:val="006475B6"/>
    <w:rsid w:val="00650FBF"/>
    <w:rsid w:val="006521AE"/>
    <w:rsid w:val="00653882"/>
    <w:rsid w:val="006546A1"/>
    <w:rsid w:val="00655369"/>
    <w:rsid w:val="006557E2"/>
    <w:rsid w:val="006568F0"/>
    <w:rsid w:val="0065692D"/>
    <w:rsid w:val="00661A82"/>
    <w:rsid w:val="006645E1"/>
    <w:rsid w:val="0066476D"/>
    <w:rsid w:val="00665B4F"/>
    <w:rsid w:val="00666B84"/>
    <w:rsid w:val="00671DE6"/>
    <w:rsid w:val="00671F18"/>
    <w:rsid w:val="00673949"/>
    <w:rsid w:val="00673EBE"/>
    <w:rsid w:val="0067555F"/>
    <w:rsid w:val="00675F8F"/>
    <w:rsid w:val="00676B7B"/>
    <w:rsid w:val="00676FD7"/>
    <w:rsid w:val="00681E5D"/>
    <w:rsid w:val="0068340E"/>
    <w:rsid w:val="00683DFC"/>
    <w:rsid w:val="00683FE2"/>
    <w:rsid w:val="006908B9"/>
    <w:rsid w:val="00691C72"/>
    <w:rsid w:val="006936B9"/>
    <w:rsid w:val="00694619"/>
    <w:rsid w:val="00695974"/>
    <w:rsid w:val="00697DDA"/>
    <w:rsid w:val="006A0558"/>
    <w:rsid w:val="006A0FFF"/>
    <w:rsid w:val="006A37DB"/>
    <w:rsid w:val="006A57D0"/>
    <w:rsid w:val="006A6237"/>
    <w:rsid w:val="006A76D9"/>
    <w:rsid w:val="006B3B4A"/>
    <w:rsid w:val="006B5275"/>
    <w:rsid w:val="006B55DF"/>
    <w:rsid w:val="006B5B14"/>
    <w:rsid w:val="006C2064"/>
    <w:rsid w:val="006C2B9F"/>
    <w:rsid w:val="006C41A3"/>
    <w:rsid w:val="006C49AD"/>
    <w:rsid w:val="006C6C97"/>
    <w:rsid w:val="006C792E"/>
    <w:rsid w:val="006D265E"/>
    <w:rsid w:val="006D36B9"/>
    <w:rsid w:val="006D39AE"/>
    <w:rsid w:val="006D3F9E"/>
    <w:rsid w:val="006D572E"/>
    <w:rsid w:val="006D5C34"/>
    <w:rsid w:val="006D62AB"/>
    <w:rsid w:val="006D72EB"/>
    <w:rsid w:val="006E085C"/>
    <w:rsid w:val="006E0B21"/>
    <w:rsid w:val="006E10CE"/>
    <w:rsid w:val="006E1171"/>
    <w:rsid w:val="006E13C1"/>
    <w:rsid w:val="006E156A"/>
    <w:rsid w:val="006E26F8"/>
    <w:rsid w:val="006E2BF2"/>
    <w:rsid w:val="006E3F36"/>
    <w:rsid w:val="006E42C7"/>
    <w:rsid w:val="006E55FD"/>
    <w:rsid w:val="006E5C81"/>
    <w:rsid w:val="006E659F"/>
    <w:rsid w:val="006E7F99"/>
    <w:rsid w:val="006F1D81"/>
    <w:rsid w:val="006F558B"/>
    <w:rsid w:val="006F7089"/>
    <w:rsid w:val="00701C5D"/>
    <w:rsid w:val="00702994"/>
    <w:rsid w:val="00703883"/>
    <w:rsid w:val="00705352"/>
    <w:rsid w:val="00707D8B"/>
    <w:rsid w:val="0071052E"/>
    <w:rsid w:val="00713E5A"/>
    <w:rsid w:val="00714336"/>
    <w:rsid w:val="0071567F"/>
    <w:rsid w:val="00720956"/>
    <w:rsid w:val="00721F5F"/>
    <w:rsid w:val="007255EC"/>
    <w:rsid w:val="007264D4"/>
    <w:rsid w:val="00730ACB"/>
    <w:rsid w:val="00733A16"/>
    <w:rsid w:val="00734245"/>
    <w:rsid w:val="00735632"/>
    <w:rsid w:val="007414C7"/>
    <w:rsid w:val="0074196C"/>
    <w:rsid w:val="0074283E"/>
    <w:rsid w:val="00743E8F"/>
    <w:rsid w:val="00744ABF"/>
    <w:rsid w:val="007452F1"/>
    <w:rsid w:val="00751C80"/>
    <w:rsid w:val="00752CCB"/>
    <w:rsid w:val="00752FA7"/>
    <w:rsid w:val="00754C22"/>
    <w:rsid w:val="0075792C"/>
    <w:rsid w:val="00761408"/>
    <w:rsid w:val="007614D6"/>
    <w:rsid w:val="007623B8"/>
    <w:rsid w:val="00764B1B"/>
    <w:rsid w:val="00766571"/>
    <w:rsid w:val="0077225E"/>
    <w:rsid w:val="0077262C"/>
    <w:rsid w:val="00772894"/>
    <w:rsid w:val="00774069"/>
    <w:rsid w:val="00775BD1"/>
    <w:rsid w:val="00776005"/>
    <w:rsid w:val="00777EDE"/>
    <w:rsid w:val="007809E7"/>
    <w:rsid w:val="007845A5"/>
    <w:rsid w:val="007856CC"/>
    <w:rsid w:val="007856F3"/>
    <w:rsid w:val="00791205"/>
    <w:rsid w:val="00793DC5"/>
    <w:rsid w:val="00795475"/>
    <w:rsid w:val="00797FA4"/>
    <w:rsid w:val="007A24A8"/>
    <w:rsid w:val="007A2CA2"/>
    <w:rsid w:val="007A58B5"/>
    <w:rsid w:val="007A6992"/>
    <w:rsid w:val="007B02A8"/>
    <w:rsid w:val="007B0F69"/>
    <w:rsid w:val="007B105A"/>
    <w:rsid w:val="007B2F72"/>
    <w:rsid w:val="007B46EF"/>
    <w:rsid w:val="007B507C"/>
    <w:rsid w:val="007B5E8B"/>
    <w:rsid w:val="007B6D84"/>
    <w:rsid w:val="007B78DD"/>
    <w:rsid w:val="007C1274"/>
    <w:rsid w:val="007C2803"/>
    <w:rsid w:val="007C49D5"/>
    <w:rsid w:val="007C561D"/>
    <w:rsid w:val="007C65A1"/>
    <w:rsid w:val="007D0FEF"/>
    <w:rsid w:val="007D2BA3"/>
    <w:rsid w:val="007D43CE"/>
    <w:rsid w:val="007D58B4"/>
    <w:rsid w:val="007D59AB"/>
    <w:rsid w:val="007E1593"/>
    <w:rsid w:val="007E196E"/>
    <w:rsid w:val="007E2BEC"/>
    <w:rsid w:val="007E3B8C"/>
    <w:rsid w:val="007E6105"/>
    <w:rsid w:val="007E6A73"/>
    <w:rsid w:val="007E7BBC"/>
    <w:rsid w:val="007F174E"/>
    <w:rsid w:val="007F3656"/>
    <w:rsid w:val="007F382F"/>
    <w:rsid w:val="007F6D7C"/>
    <w:rsid w:val="007F6DD7"/>
    <w:rsid w:val="007F6E7C"/>
    <w:rsid w:val="00801816"/>
    <w:rsid w:val="00801B08"/>
    <w:rsid w:val="008029E6"/>
    <w:rsid w:val="008039AF"/>
    <w:rsid w:val="00804C0E"/>
    <w:rsid w:val="00805878"/>
    <w:rsid w:val="008077D0"/>
    <w:rsid w:val="00807F55"/>
    <w:rsid w:val="008123EF"/>
    <w:rsid w:val="0081248B"/>
    <w:rsid w:val="00812AE4"/>
    <w:rsid w:val="008145C0"/>
    <w:rsid w:val="00815650"/>
    <w:rsid w:val="00816B1F"/>
    <w:rsid w:val="008208C3"/>
    <w:rsid w:val="008217DE"/>
    <w:rsid w:val="00821964"/>
    <w:rsid w:val="0082396C"/>
    <w:rsid w:val="00826774"/>
    <w:rsid w:val="00830089"/>
    <w:rsid w:val="008302B8"/>
    <w:rsid w:val="00831906"/>
    <w:rsid w:val="00834A70"/>
    <w:rsid w:val="00834D39"/>
    <w:rsid w:val="00834DB5"/>
    <w:rsid w:val="0083635F"/>
    <w:rsid w:val="008377EF"/>
    <w:rsid w:val="00840524"/>
    <w:rsid w:val="00840F90"/>
    <w:rsid w:val="0084395D"/>
    <w:rsid w:val="0084457C"/>
    <w:rsid w:val="00847D17"/>
    <w:rsid w:val="0085087D"/>
    <w:rsid w:val="00850A47"/>
    <w:rsid w:val="00852919"/>
    <w:rsid w:val="00853616"/>
    <w:rsid w:val="008539A8"/>
    <w:rsid w:val="00853FC4"/>
    <w:rsid w:val="0085610F"/>
    <w:rsid w:val="008601D6"/>
    <w:rsid w:val="00865440"/>
    <w:rsid w:val="0086562B"/>
    <w:rsid w:val="00866802"/>
    <w:rsid w:val="00867A62"/>
    <w:rsid w:val="008714B1"/>
    <w:rsid w:val="00871AE1"/>
    <w:rsid w:val="00872108"/>
    <w:rsid w:val="00873257"/>
    <w:rsid w:val="00873A20"/>
    <w:rsid w:val="00874778"/>
    <w:rsid w:val="008758A2"/>
    <w:rsid w:val="00876EC9"/>
    <w:rsid w:val="00880429"/>
    <w:rsid w:val="008805EC"/>
    <w:rsid w:val="00880E28"/>
    <w:rsid w:val="008813E6"/>
    <w:rsid w:val="00881DA5"/>
    <w:rsid w:val="00882CE8"/>
    <w:rsid w:val="00882E36"/>
    <w:rsid w:val="00883497"/>
    <w:rsid w:val="00885251"/>
    <w:rsid w:val="00885F68"/>
    <w:rsid w:val="0088787B"/>
    <w:rsid w:val="00887917"/>
    <w:rsid w:val="00892908"/>
    <w:rsid w:val="00893660"/>
    <w:rsid w:val="0089529E"/>
    <w:rsid w:val="0089544B"/>
    <w:rsid w:val="008978B6"/>
    <w:rsid w:val="008A04DB"/>
    <w:rsid w:val="008A0F34"/>
    <w:rsid w:val="008A1FF8"/>
    <w:rsid w:val="008A2256"/>
    <w:rsid w:val="008A4683"/>
    <w:rsid w:val="008A4C98"/>
    <w:rsid w:val="008A6D46"/>
    <w:rsid w:val="008A6D8E"/>
    <w:rsid w:val="008A712C"/>
    <w:rsid w:val="008B0410"/>
    <w:rsid w:val="008B045E"/>
    <w:rsid w:val="008B09EB"/>
    <w:rsid w:val="008B1B03"/>
    <w:rsid w:val="008B413A"/>
    <w:rsid w:val="008B44D7"/>
    <w:rsid w:val="008B5805"/>
    <w:rsid w:val="008B7026"/>
    <w:rsid w:val="008B7DB8"/>
    <w:rsid w:val="008C214A"/>
    <w:rsid w:val="008C22DF"/>
    <w:rsid w:val="008C237F"/>
    <w:rsid w:val="008C2A48"/>
    <w:rsid w:val="008C42C2"/>
    <w:rsid w:val="008C4F98"/>
    <w:rsid w:val="008C5BD4"/>
    <w:rsid w:val="008D3EC8"/>
    <w:rsid w:val="008D68B8"/>
    <w:rsid w:val="008D7898"/>
    <w:rsid w:val="008D79E6"/>
    <w:rsid w:val="008E1A3B"/>
    <w:rsid w:val="008E232C"/>
    <w:rsid w:val="008E5060"/>
    <w:rsid w:val="008F1B20"/>
    <w:rsid w:val="008F1D73"/>
    <w:rsid w:val="008F25C0"/>
    <w:rsid w:val="008F39ED"/>
    <w:rsid w:val="008F3C65"/>
    <w:rsid w:val="008F3F07"/>
    <w:rsid w:val="008F538B"/>
    <w:rsid w:val="008F68A2"/>
    <w:rsid w:val="009030A0"/>
    <w:rsid w:val="0090371A"/>
    <w:rsid w:val="00903ADF"/>
    <w:rsid w:val="00904002"/>
    <w:rsid w:val="00905321"/>
    <w:rsid w:val="009053BF"/>
    <w:rsid w:val="0090594A"/>
    <w:rsid w:val="009102F2"/>
    <w:rsid w:val="00910EE3"/>
    <w:rsid w:val="0091373E"/>
    <w:rsid w:val="00915A4F"/>
    <w:rsid w:val="00915E27"/>
    <w:rsid w:val="00916D25"/>
    <w:rsid w:val="00917F00"/>
    <w:rsid w:val="00920E01"/>
    <w:rsid w:val="009222B6"/>
    <w:rsid w:val="0092348E"/>
    <w:rsid w:val="00926DD9"/>
    <w:rsid w:val="0093250F"/>
    <w:rsid w:val="00934B86"/>
    <w:rsid w:val="00934F46"/>
    <w:rsid w:val="00935EA3"/>
    <w:rsid w:val="00936623"/>
    <w:rsid w:val="009368DB"/>
    <w:rsid w:val="00937923"/>
    <w:rsid w:val="0093797D"/>
    <w:rsid w:val="00940333"/>
    <w:rsid w:val="00941F92"/>
    <w:rsid w:val="0094247D"/>
    <w:rsid w:val="00942EB4"/>
    <w:rsid w:val="009435D4"/>
    <w:rsid w:val="0094428B"/>
    <w:rsid w:val="00945B7D"/>
    <w:rsid w:val="009469DC"/>
    <w:rsid w:val="009510F9"/>
    <w:rsid w:val="00952311"/>
    <w:rsid w:val="00954D68"/>
    <w:rsid w:val="00954E23"/>
    <w:rsid w:val="0095513B"/>
    <w:rsid w:val="009554DF"/>
    <w:rsid w:val="00955EEF"/>
    <w:rsid w:val="00957591"/>
    <w:rsid w:val="009610DA"/>
    <w:rsid w:val="00963EF0"/>
    <w:rsid w:val="00964219"/>
    <w:rsid w:val="00964E86"/>
    <w:rsid w:val="00965A11"/>
    <w:rsid w:val="00966945"/>
    <w:rsid w:val="0097095A"/>
    <w:rsid w:val="00971210"/>
    <w:rsid w:val="00971581"/>
    <w:rsid w:val="00972E27"/>
    <w:rsid w:val="009732D6"/>
    <w:rsid w:val="00973BE9"/>
    <w:rsid w:val="00975358"/>
    <w:rsid w:val="00975423"/>
    <w:rsid w:val="00975A0C"/>
    <w:rsid w:val="00975F3F"/>
    <w:rsid w:val="009772A7"/>
    <w:rsid w:val="009803F6"/>
    <w:rsid w:val="00982601"/>
    <w:rsid w:val="009834C6"/>
    <w:rsid w:val="00983A8C"/>
    <w:rsid w:val="0098486F"/>
    <w:rsid w:val="00985154"/>
    <w:rsid w:val="00987F15"/>
    <w:rsid w:val="0099072B"/>
    <w:rsid w:val="0099550F"/>
    <w:rsid w:val="0099575E"/>
    <w:rsid w:val="00996292"/>
    <w:rsid w:val="0099658A"/>
    <w:rsid w:val="009A01C6"/>
    <w:rsid w:val="009A15F3"/>
    <w:rsid w:val="009A2DD9"/>
    <w:rsid w:val="009A38A8"/>
    <w:rsid w:val="009A4FCD"/>
    <w:rsid w:val="009A78A0"/>
    <w:rsid w:val="009A7AE6"/>
    <w:rsid w:val="009B0242"/>
    <w:rsid w:val="009B31FC"/>
    <w:rsid w:val="009B6721"/>
    <w:rsid w:val="009B7573"/>
    <w:rsid w:val="009B7598"/>
    <w:rsid w:val="009B7D07"/>
    <w:rsid w:val="009C0F0B"/>
    <w:rsid w:val="009C3A35"/>
    <w:rsid w:val="009C3E23"/>
    <w:rsid w:val="009C5E5E"/>
    <w:rsid w:val="009C6DEC"/>
    <w:rsid w:val="009C7CA3"/>
    <w:rsid w:val="009C7FD4"/>
    <w:rsid w:val="009D04A6"/>
    <w:rsid w:val="009D083A"/>
    <w:rsid w:val="009D0C64"/>
    <w:rsid w:val="009D38E3"/>
    <w:rsid w:val="009D4B31"/>
    <w:rsid w:val="009D5A3F"/>
    <w:rsid w:val="009D63C0"/>
    <w:rsid w:val="009D6EDB"/>
    <w:rsid w:val="009D76A9"/>
    <w:rsid w:val="009D7DBB"/>
    <w:rsid w:val="009E0A0B"/>
    <w:rsid w:val="009E1407"/>
    <w:rsid w:val="009E20BB"/>
    <w:rsid w:val="009E3620"/>
    <w:rsid w:val="009E367A"/>
    <w:rsid w:val="009E6B6E"/>
    <w:rsid w:val="009E7137"/>
    <w:rsid w:val="009E7A65"/>
    <w:rsid w:val="009F0E0E"/>
    <w:rsid w:val="009F1278"/>
    <w:rsid w:val="009F18D7"/>
    <w:rsid w:val="009F22F3"/>
    <w:rsid w:val="009F56D7"/>
    <w:rsid w:val="009F7F6A"/>
    <w:rsid w:val="00A02265"/>
    <w:rsid w:val="00A02F59"/>
    <w:rsid w:val="00A033A1"/>
    <w:rsid w:val="00A07F5A"/>
    <w:rsid w:val="00A122E7"/>
    <w:rsid w:val="00A12EB6"/>
    <w:rsid w:val="00A136F6"/>
    <w:rsid w:val="00A13BDB"/>
    <w:rsid w:val="00A1555D"/>
    <w:rsid w:val="00A16625"/>
    <w:rsid w:val="00A202F3"/>
    <w:rsid w:val="00A215A0"/>
    <w:rsid w:val="00A21A9D"/>
    <w:rsid w:val="00A22250"/>
    <w:rsid w:val="00A22E3F"/>
    <w:rsid w:val="00A23C2F"/>
    <w:rsid w:val="00A24705"/>
    <w:rsid w:val="00A249BB"/>
    <w:rsid w:val="00A249E4"/>
    <w:rsid w:val="00A25411"/>
    <w:rsid w:val="00A269B9"/>
    <w:rsid w:val="00A322D1"/>
    <w:rsid w:val="00A3232B"/>
    <w:rsid w:val="00A35A3C"/>
    <w:rsid w:val="00A360CD"/>
    <w:rsid w:val="00A37517"/>
    <w:rsid w:val="00A3778C"/>
    <w:rsid w:val="00A401C8"/>
    <w:rsid w:val="00A40CC5"/>
    <w:rsid w:val="00A40EA3"/>
    <w:rsid w:val="00A44849"/>
    <w:rsid w:val="00A44E85"/>
    <w:rsid w:val="00A503D0"/>
    <w:rsid w:val="00A506B8"/>
    <w:rsid w:val="00A511A8"/>
    <w:rsid w:val="00A51585"/>
    <w:rsid w:val="00A51B82"/>
    <w:rsid w:val="00A52C72"/>
    <w:rsid w:val="00A52C7F"/>
    <w:rsid w:val="00A537CD"/>
    <w:rsid w:val="00A539F7"/>
    <w:rsid w:val="00A55E1E"/>
    <w:rsid w:val="00A63A31"/>
    <w:rsid w:val="00A642C7"/>
    <w:rsid w:val="00A64795"/>
    <w:rsid w:val="00A648C3"/>
    <w:rsid w:val="00A6665C"/>
    <w:rsid w:val="00A66FB1"/>
    <w:rsid w:val="00A6711A"/>
    <w:rsid w:val="00A70254"/>
    <w:rsid w:val="00A708E2"/>
    <w:rsid w:val="00A8099D"/>
    <w:rsid w:val="00A83CC9"/>
    <w:rsid w:val="00A83D25"/>
    <w:rsid w:val="00A8412C"/>
    <w:rsid w:val="00A84C54"/>
    <w:rsid w:val="00A85931"/>
    <w:rsid w:val="00A85D57"/>
    <w:rsid w:val="00A86946"/>
    <w:rsid w:val="00A906BC"/>
    <w:rsid w:val="00A9162C"/>
    <w:rsid w:val="00A943D5"/>
    <w:rsid w:val="00A96646"/>
    <w:rsid w:val="00A96FD0"/>
    <w:rsid w:val="00AA0D80"/>
    <w:rsid w:val="00AA1070"/>
    <w:rsid w:val="00AA1577"/>
    <w:rsid w:val="00AA255F"/>
    <w:rsid w:val="00AA690B"/>
    <w:rsid w:val="00AA761E"/>
    <w:rsid w:val="00AB11D1"/>
    <w:rsid w:val="00AB2177"/>
    <w:rsid w:val="00AB2D0F"/>
    <w:rsid w:val="00AB41BA"/>
    <w:rsid w:val="00AB4CA6"/>
    <w:rsid w:val="00AC0C2E"/>
    <w:rsid w:val="00AC3100"/>
    <w:rsid w:val="00AC67CD"/>
    <w:rsid w:val="00AC736D"/>
    <w:rsid w:val="00AD08BF"/>
    <w:rsid w:val="00AD0947"/>
    <w:rsid w:val="00AD152F"/>
    <w:rsid w:val="00AD17F5"/>
    <w:rsid w:val="00AD288C"/>
    <w:rsid w:val="00AD729D"/>
    <w:rsid w:val="00AE1889"/>
    <w:rsid w:val="00AE203F"/>
    <w:rsid w:val="00AE20C0"/>
    <w:rsid w:val="00AE2DCC"/>
    <w:rsid w:val="00AE4D48"/>
    <w:rsid w:val="00AE5514"/>
    <w:rsid w:val="00AE72D2"/>
    <w:rsid w:val="00AF0386"/>
    <w:rsid w:val="00AF113C"/>
    <w:rsid w:val="00AF1DFB"/>
    <w:rsid w:val="00AF218D"/>
    <w:rsid w:val="00AF29C8"/>
    <w:rsid w:val="00AF46A2"/>
    <w:rsid w:val="00AF6287"/>
    <w:rsid w:val="00B00C99"/>
    <w:rsid w:val="00B0102C"/>
    <w:rsid w:val="00B02A19"/>
    <w:rsid w:val="00B039C7"/>
    <w:rsid w:val="00B05AA2"/>
    <w:rsid w:val="00B05EBC"/>
    <w:rsid w:val="00B0741D"/>
    <w:rsid w:val="00B110BB"/>
    <w:rsid w:val="00B1381E"/>
    <w:rsid w:val="00B15A4F"/>
    <w:rsid w:val="00B16B4D"/>
    <w:rsid w:val="00B17421"/>
    <w:rsid w:val="00B175E8"/>
    <w:rsid w:val="00B20F4F"/>
    <w:rsid w:val="00B21056"/>
    <w:rsid w:val="00B2116E"/>
    <w:rsid w:val="00B21DB5"/>
    <w:rsid w:val="00B2510E"/>
    <w:rsid w:val="00B30C46"/>
    <w:rsid w:val="00B3265E"/>
    <w:rsid w:val="00B32EEE"/>
    <w:rsid w:val="00B34884"/>
    <w:rsid w:val="00B363D8"/>
    <w:rsid w:val="00B36ACD"/>
    <w:rsid w:val="00B3785F"/>
    <w:rsid w:val="00B3789B"/>
    <w:rsid w:val="00B37E00"/>
    <w:rsid w:val="00B4000F"/>
    <w:rsid w:val="00B415F1"/>
    <w:rsid w:val="00B416FE"/>
    <w:rsid w:val="00B438F6"/>
    <w:rsid w:val="00B4485B"/>
    <w:rsid w:val="00B453D2"/>
    <w:rsid w:val="00B457DD"/>
    <w:rsid w:val="00B554AA"/>
    <w:rsid w:val="00B56BF6"/>
    <w:rsid w:val="00B57080"/>
    <w:rsid w:val="00B57BC5"/>
    <w:rsid w:val="00B61A98"/>
    <w:rsid w:val="00B61F8A"/>
    <w:rsid w:val="00B6345F"/>
    <w:rsid w:val="00B639EA"/>
    <w:rsid w:val="00B643D2"/>
    <w:rsid w:val="00B655C5"/>
    <w:rsid w:val="00B65E82"/>
    <w:rsid w:val="00B71149"/>
    <w:rsid w:val="00B722BB"/>
    <w:rsid w:val="00B732AB"/>
    <w:rsid w:val="00B7446A"/>
    <w:rsid w:val="00B778FC"/>
    <w:rsid w:val="00B77FBC"/>
    <w:rsid w:val="00B82634"/>
    <w:rsid w:val="00B85D31"/>
    <w:rsid w:val="00B86604"/>
    <w:rsid w:val="00B87CF5"/>
    <w:rsid w:val="00B90C6A"/>
    <w:rsid w:val="00B94AF4"/>
    <w:rsid w:val="00B94DA9"/>
    <w:rsid w:val="00B95357"/>
    <w:rsid w:val="00B974AA"/>
    <w:rsid w:val="00B97597"/>
    <w:rsid w:val="00BA0EBD"/>
    <w:rsid w:val="00BA1EC1"/>
    <w:rsid w:val="00BA2000"/>
    <w:rsid w:val="00BA44B5"/>
    <w:rsid w:val="00BB1793"/>
    <w:rsid w:val="00BB22B4"/>
    <w:rsid w:val="00BB5737"/>
    <w:rsid w:val="00BB63BF"/>
    <w:rsid w:val="00BB68D4"/>
    <w:rsid w:val="00BC0518"/>
    <w:rsid w:val="00BC4F68"/>
    <w:rsid w:val="00BC5575"/>
    <w:rsid w:val="00BC682D"/>
    <w:rsid w:val="00BC6A9D"/>
    <w:rsid w:val="00BC7F03"/>
    <w:rsid w:val="00BD0965"/>
    <w:rsid w:val="00BD0C79"/>
    <w:rsid w:val="00BD4BE6"/>
    <w:rsid w:val="00BD5BF0"/>
    <w:rsid w:val="00BD6D85"/>
    <w:rsid w:val="00BE1AA6"/>
    <w:rsid w:val="00BE3E27"/>
    <w:rsid w:val="00BE673A"/>
    <w:rsid w:val="00BF0412"/>
    <w:rsid w:val="00C0033F"/>
    <w:rsid w:val="00C00860"/>
    <w:rsid w:val="00C00FDC"/>
    <w:rsid w:val="00C0191C"/>
    <w:rsid w:val="00C01AA0"/>
    <w:rsid w:val="00C029F9"/>
    <w:rsid w:val="00C05E78"/>
    <w:rsid w:val="00C077D5"/>
    <w:rsid w:val="00C10D1A"/>
    <w:rsid w:val="00C1118E"/>
    <w:rsid w:val="00C15CA6"/>
    <w:rsid w:val="00C16B80"/>
    <w:rsid w:val="00C21018"/>
    <w:rsid w:val="00C21CAA"/>
    <w:rsid w:val="00C21FC0"/>
    <w:rsid w:val="00C227FB"/>
    <w:rsid w:val="00C23789"/>
    <w:rsid w:val="00C2478E"/>
    <w:rsid w:val="00C2597A"/>
    <w:rsid w:val="00C259BF"/>
    <w:rsid w:val="00C26240"/>
    <w:rsid w:val="00C275E6"/>
    <w:rsid w:val="00C30836"/>
    <w:rsid w:val="00C3491D"/>
    <w:rsid w:val="00C360C4"/>
    <w:rsid w:val="00C41762"/>
    <w:rsid w:val="00C41E80"/>
    <w:rsid w:val="00C41F08"/>
    <w:rsid w:val="00C42ED1"/>
    <w:rsid w:val="00C4327F"/>
    <w:rsid w:val="00C450F8"/>
    <w:rsid w:val="00C45F1B"/>
    <w:rsid w:val="00C466FE"/>
    <w:rsid w:val="00C5199F"/>
    <w:rsid w:val="00C52B8B"/>
    <w:rsid w:val="00C56269"/>
    <w:rsid w:val="00C60436"/>
    <w:rsid w:val="00C6063B"/>
    <w:rsid w:val="00C61BBB"/>
    <w:rsid w:val="00C63DC5"/>
    <w:rsid w:val="00C65820"/>
    <w:rsid w:val="00C65B1D"/>
    <w:rsid w:val="00C65D64"/>
    <w:rsid w:val="00C676D2"/>
    <w:rsid w:val="00C716FA"/>
    <w:rsid w:val="00C720A7"/>
    <w:rsid w:val="00C72B8E"/>
    <w:rsid w:val="00C72D0D"/>
    <w:rsid w:val="00C76958"/>
    <w:rsid w:val="00C801AC"/>
    <w:rsid w:val="00C83E62"/>
    <w:rsid w:val="00C866A9"/>
    <w:rsid w:val="00C87371"/>
    <w:rsid w:val="00C903BC"/>
    <w:rsid w:val="00C91876"/>
    <w:rsid w:val="00C92BA2"/>
    <w:rsid w:val="00C93987"/>
    <w:rsid w:val="00C959F6"/>
    <w:rsid w:val="00CA36C6"/>
    <w:rsid w:val="00CA54B4"/>
    <w:rsid w:val="00CA5998"/>
    <w:rsid w:val="00CA67DF"/>
    <w:rsid w:val="00CB0758"/>
    <w:rsid w:val="00CB265A"/>
    <w:rsid w:val="00CB430F"/>
    <w:rsid w:val="00CB5B4B"/>
    <w:rsid w:val="00CB5C5D"/>
    <w:rsid w:val="00CC0A29"/>
    <w:rsid w:val="00CC20FC"/>
    <w:rsid w:val="00CC2542"/>
    <w:rsid w:val="00CC2AB5"/>
    <w:rsid w:val="00CD08B6"/>
    <w:rsid w:val="00CD1A79"/>
    <w:rsid w:val="00CD34EA"/>
    <w:rsid w:val="00CD383D"/>
    <w:rsid w:val="00CD54D1"/>
    <w:rsid w:val="00CD56E6"/>
    <w:rsid w:val="00CD6CE8"/>
    <w:rsid w:val="00CD7478"/>
    <w:rsid w:val="00CD7DE6"/>
    <w:rsid w:val="00CE1365"/>
    <w:rsid w:val="00CE175E"/>
    <w:rsid w:val="00CE1A23"/>
    <w:rsid w:val="00CE3032"/>
    <w:rsid w:val="00CE44B2"/>
    <w:rsid w:val="00CE46DA"/>
    <w:rsid w:val="00CE585F"/>
    <w:rsid w:val="00CE5C7D"/>
    <w:rsid w:val="00CE6A5E"/>
    <w:rsid w:val="00CF0684"/>
    <w:rsid w:val="00CF1D9D"/>
    <w:rsid w:val="00CF1E6B"/>
    <w:rsid w:val="00CF2E5D"/>
    <w:rsid w:val="00CF3115"/>
    <w:rsid w:val="00CF3966"/>
    <w:rsid w:val="00D00AF4"/>
    <w:rsid w:val="00D02455"/>
    <w:rsid w:val="00D04CF0"/>
    <w:rsid w:val="00D063B3"/>
    <w:rsid w:val="00D07CA1"/>
    <w:rsid w:val="00D07F1C"/>
    <w:rsid w:val="00D11716"/>
    <w:rsid w:val="00D11866"/>
    <w:rsid w:val="00D12E24"/>
    <w:rsid w:val="00D13DD1"/>
    <w:rsid w:val="00D14BA7"/>
    <w:rsid w:val="00D21E91"/>
    <w:rsid w:val="00D21F1D"/>
    <w:rsid w:val="00D22C76"/>
    <w:rsid w:val="00D23214"/>
    <w:rsid w:val="00D2385D"/>
    <w:rsid w:val="00D24534"/>
    <w:rsid w:val="00D260C7"/>
    <w:rsid w:val="00D26399"/>
    <w:rsid w:val="00D268C5"/>
    <w:rsid w:val="00D31798"/>
    <w:rsid w:val="00D31F61"/>
    <w:rsid w:val="00D329D0"/>
    <w:rsid w:val="00D33594"/>
    <w:rsid w:val="00D33F61"/>
    <w:rsid w:val="00D34850"/>
    <w:rsid w:val="00D361B0"/>
    <w:rsid w:val="00D3777F"/>
    <w:rsid w:val="00D37836"/>
    <w:rsid w:val="00D37924"/>
    <w:rsid w:val="00D415CD"/>
    <w:rsid w:val="00D4277E"/>
    <w:rsid w:val="00D43342"/>
    <w:rsid w:val="00D44048"/>
    <w:rsid w:val="00D44311"/>
    <w:rsid w:val="00D44F91"/>
    <w:rsid w:val="00D464DD"/>
    <w:rsid w:val="00D469C5"/>
    <w:rsid w:val="00D51AFC"/>
    <w:rsid w:val="00D52B9A"/>
    <w:rsid w:val="00D52D40"/>
    <w:rsid w:val="00D54710"/>
    <w:rsid w:val="00D56862"/>
    <w:rsid w:val="00D600EF"/>
    <w:rsid w:val="00D60783"/>
    <w:rsid w:val="00D62544"/>
    <w:rsid w:val="00D700D4"/>
    <w:rsid w:val="00D718BC"/>
    <w:rsid w:val="00D71F0E"/>
    <w:rsid w:val="00D7271A"/>
    <w:rsid w:val="00D74F3E"/>
    <w:rsid w:val="00D76027"/>
    <w:rsid w:val="00D760DF"/>
    <w:rsid w:val="00D7761B"/>
    <w:rsid w:val="00D809A5"/>
    <w:rsid w:val="00D80C61"/>
    <w:rsid w:val="00D81D40"/>
    <w:rsid w:val="00D81E32"/>
    <w:rsid w:val="00D83989"/>
    <w:rsid w:val="00D84654"/>
    <w:rsid w:val="00D86D08"/>
    <w:rsid w:val="00D87623"/>
    <w:rsid w:val="00D91077"/>
    <w:rsid w:val="00D919D6"/>
    <w:rsid w:val="00D932A9"/>
    <w:rsid w:val="00D94D0C"/>
    <w:rsid w:val="00D95A71"/>
    <w:rsid w:val="00DA067A"/>
    <w:rsid w:val="00DA4392"/>
    <w:rsid w:val="00DA4C94"/>
    <w:rsid w:val="00DA56E3"/>
    <w:rsid w:val="00DA5B37"/>
    <w:rsid w:val="00DA6B45"/>
    <w:rsid w:val="00DA79EF"/>
    <w:rsid w:val="00DA7AB1"/>
    <w:rsid w:val="00DB1559"/>
    <w:rsid w:val="00DB36F8"/>
    <w:rsid w:val="00DB4842"/>
    <w:rsid w:val="00DB5989"/>
    <w:rsid w:val="00DC2AF4"/>
    <w:rsid w:val="00DC30F0"/>
    <w:rsid w:val="00DC487C"/>
    <w:rsid w:val="00DD11C2"/>
    <w:rsid w:val="00DD2618"/>
    <w:rsid w:val="00DD6631"/>
    <w:rsid w:val="00DD7DEC"/>
    <w:rsid w:val="00DE1B7B"/>
    <w:rsid w:val="00DE277C"/>
    <w:rsid w:val="00DE456B"/>
    <w:rsid w:val="00DE63A6"/>
    <w:rsid w:val="00DE72ED"/>
    <w:rsid w:val="00DF1058"/>
    <w:rsid w:val="00DF5575"/>
    <w:rsid w:val="00DF639A"/>
    <w:rsid w:val="00E0095B"/>
    <w:rsid w:val="00E010A6"/>
    <w:rsid w:val="00E014FE"/>
    <w:rsid w:val="00E01C03"/>
    <w:rsid w:val="00E01EEB"/>
    <w:rsid w:val="00E03735"/>
    <w:rsid w:val="00E05907"/>
    <w:rsid w:val="00E063D3"/>
    <w:rsid w:val="00E07969"/>
    <w:rsid w:val="00E07B5D"/>
    <w:rsid w:val="00E1022C"/>
    <w:rsid w:val="00E103B0"/>
    <w:rsid w:val="00E10508"/>
    <w:rsid w:val="00E1055E"/>
    <w:rsid w:val="00E10F58"/>
    <w:rsid w:val="00E13739"/>
    <w:rsid w:val="00E143FC"/>
    <w:rsid w:val="00E14953"/>
    <w:rsid w:val="00E1499B"/>
    <w:rsid w:val="00E14F72"/>
    <w:rsid w:val="00E17427"/>
    <w:rsid w:val="00E22E9A"/>
    <w:rsid w:val="00E240C1"/>
    <w:rsid w:val="00E25E68"/>
    <w:rsid w:val="00E26C6E"/>
    <w:rsid w:val="00E30A14"/>
    <w:rsid w:val="00E30B21"/>
    <w:rsid w:val="00E323C2"/>
    <w:rsid w:val="00E3339A"/>
    <w:rsid w:val="00E3518D"/>
    <w:rsid w:val="00E371BE"/>
    <w:rsid w:val="00E3740C"/>
    <w:rsid w:val="00E402DB"/>
    <w:rsid w:val="00E402EA"/>
    <w:rsid w:val="00E404C8"/>
    <w:rsid w:val="00E41971"/>
    <w:rsid w:val="00E42239"/>
    <w:rsid w:val="00E4306F"/>
    <w:rsid w:val="00E455E0"/>
    <w:rsid w:val="00E46B12"/>
    <w:rsid w:val="00E47775"/>
    <w:rsid w:val="00E53D8A"/>
    <w:rsid w:val="00E541EF"/>
    <w:rsid w:val="00E55E4C"/>
    <w:rsid w:val="00E55F8C"/>
    <w:rsid w:val="00E60DD8"/>
    <w:rsid w:val="00E61294"/>
    <w:rsid w:val="00E62726"/>
    <w:rsid w:val="00E6325D"/>
    <w:rsid w:val="00E6354E"/>
    <w:rsid w:val="00E63AA4"/>
    <w:rsid w:val="00E64BBD"/>
    <w:rsid w:val="00E70AB6"/>
    <w:rsid w:val="00E71E45"/>
    <w:rsid w:val="00E73A48"/>
    <w:rsid w:val="00E75358"/>
    <w:rsid w:val="00E75540"/>
    <w:rsid w:val="00E75896"/>
    <w:rsid w:val="00E77431"/>
    <w:rsid w:val="00E8112E"/>
    <w:rsid w:val="00E81E95"/>
    <w:rsid w:val="00E82468"/>
    <w:rsid w:val="00E82C87"/>
    <w:rsid w:val="00E9225F"/>
    <w:rsid w:val="00E92FC6"/>
    <w:rsid w:val="00E94382"/>
    <w:rsid w:val="00E949B6"/>
    <w:rsid w:val="00E95894"/>
    <w:rsid w:val="00E9640C"/>
    <w:rsid w:val="00EA10AD"/>
    <w:rsid w:val="00EA29EB"/>
    <w:rsid w:val="00EA3349"/>
    <w:rsid w:val="00EA40C4"/>
    <w:rsid w:val="00EA6CC5"/>
    <w:rsid w:val="00EA77ED"/>
    <w:rsid w:val="00EA7A23"/>
    <w:rsid w:val="00EB030C"/>
    <w:rsid w:val="00EB0348"/>
    <w:rsid w:val="00EB0A47"/>
    <w:rsid w:val="00EB0DC2"/>
    <w:rsid w:val="00EB183E"/>
    <w:rsid w:val="00EB2FAB"/>
    <w:rsid w:val="00EB4883"/>
    <w:rsid w:val="00EB743D"/>
    <w:rsid w:val="00EC042B"/>
    <w:rsid w:val="00EC1654"/>
    <w:rsid w:val="00EC1AED"/>
    <w:rsid w:val="00EC2597"/>
    <w:rsid w:val="00EC30A1"/>
    <w:rsid w:val="00EC3703"/>
    <w:rsid w:val="00EC3D83"/>
    <w:rsid w:val="00EC4129"/>
    <w:rsid w:val="00EC4F77"/>
    <w:rsid w:val="00EC51DD"/>
    <w:rsid w:val="00EC5935"/>
    <w:rsid w:val="00ED2473"/>
    <w:rsid w:val="00ED3AD9"/>
    <w:rsid w:val="00ED3E5F"/>
    <w:rsid w:val="00ED61E2"/>
    <w:rsid w:val="00ED64BB"/>
    <w:rsid w:val="00ED6B4F"/>
    <w:rsid w:val="00ED7E3F"/>
    <w:rsid w:val="00EE2300"/>
    <w:rsid w:val="00EE2F4B"/>
    <w:rsid w:val="00EE4E67"/>
    <w:rsid w:val="00EE6A80"/>
    <w:rsid w:val="00EE7762"/>
    <w:rsid w:val="00EE7D08"/>
    <w:rsid w:val="00EF088E"/>
    <w:rsid w:val="00EF1BE3"/>
    <w:rsid w:val="00EF6EF5"/>
    <w:rsid w:val="00EF7036"/>
    <w:rsid w:val="00EF787E"/>
    <w:rsid w:val="00F003BA"/>
    <w:rsid w:val="00F0166B"/>
    <w:rsid w:val="00F01BDD"/>
    <w:rsid w:val="00F01E83"/>
    <w:rsid w:val="00F023F6"/>
    <w:rsid w:val="00F027A1"/>
    <w:rsid w:val="00F03337"/>
    <w:rsid w:val="00F05380"/>
    <w:rsid w:val="00F066E2"/>
    <w:rsid w:val="00F06D6A"/>
    <w:rsid w:val="00F07A6E"/>
    <w:rsid w:val="00F10DEC"/>
    <w:rsid w:val="00F13C2E"/>
    <w:rsid w:val="00F140C5"/>
    <w:rsid w:val="00F14574"/>
    <w:rsid w:val="00F1516C"/>
    <w:rsid w:val="00F15DC2"/>
    <w:rsid w:val="00F178FB"/>
    <w:rsid w:val="00F17AF9"/>
    <w:rsid w:val="00F17ED3"/>
    <w:rsid w:val="00F21C9C"/>
    <w:rsid w:val="00F24029"/>
    <w:rsid w:val="00F252C7"/>
    <w:rsid w:val="00F254BC"/>
    <w:rsid w:val="00F2616A"/>
    <w:rsid w:val="00F26249"/>
    <w:rsid w:val="00F27719"/>
    <w:rsid w:val="00F27E7A"/>
    <w:rsid w:val="00F3254E"/>
    <w:rsid w:val="00F3275D"/>
    <w:rsid w:val="00F33974"/>
    <w:rsid w:val="00F34522"/>
    <w:rsid w:val="00F34636"/>
    <w:rsid w:val="00F40F26"/>
    <w:rsid w:val="00F4206B"/>
    <w:rsid w:val="00F43833"/>
    <w:rsid w:val="00F444B8"/>
    <w:rsid w:val="00F4538F"/>
    <w:rsid w:val="00F5223B"/>
    <w:rsid w:val="00F54371"/>
    <w:rsid w:val="00F545EC"/>
    <w:rsid w:val="00F5527E"/>
    <w:rsid w:val="00F55962"/>
    <w:rsid w:val="00F55F81"/>
    <w:rsid w:val="00F57A72"/>
    <w:rsid w:val="00F60803"/>
    <w:rsid w:val="00F60881"/>
    <w:rsid w:val="00F61A89"/>
    <w:rsid w:val="00F6250A"/>
    <w:rsid w:val="00F66E18"/>
    <w:rsid w:val="00F71303"/>
    <w:rsid w:val="00F71610"/>
    <w:rsid w:val="00F71620"/>
    <w:rsid w:val="00F72068"/>
    <w:rsid w:val="00F737F9"/>
    <w:rsid w:val="00F7617C"/>
    <w:rsid w:val="00F801C0"/>
    <w:rsid w:val="00F8124A"/>
    <w:rsid w:val="00F826F5"/>
    <w:rsid w:val="00F82870"/>
    <w:rsid w:val="00F84AB6"/>
    <w:rsid w:val="00F86BA3"/>
    <w:rsid w:val="00F86BB2"/>
    <w:rsid w:val="00F87015"/>
    <w:rsid w:val="00F90FE8"/>
    <w:rsid w:val="00F92B3F"/>
    <w:rsid w:val="00F93BC8"/>
    <w:rsid w:val="00F9525C"/>
    <w:rsid w:val="00F956C3"/>
    <w:rsid w:val="00F96AA8"/>
    <w:rsid w:val="00FA28FD"/>
    <w:rsid w:val="00FA3DA0"/>
    <w:rsid w:val="00FA455E"/>
    <w:rsid w:val="00FA5341"/>
    <w:rsid w:val="00FA5770"/>
    <w:rsid w:val="00FA6105"/>
    <w:rsid w:val="00FA7E01"/>
    <w:rsid w:val="00FA7FA3"/>
    <w:rsid w:val="00FB0936"/>
    <w:rsid w:val="00FB12AB"/>
    <w:rsid w:val="00FB2E8C"/>
    <w:rsid w:val="00FB38BC"/>
    <w:rsid w:val="00FB3906"/>
    <w:rsid w:val="00FB423D"/>
    <w:rsid w:val="00FB799B"/>
    <w:rsid w:val="00FB7B4D"/>
    <w:rsid w:val="00FC08A2"/>
    <w:rsid w:val="00FC128E"/>
    <w:rsid w:val="00FC1E54"/>
    <w:rsid w:val="00FC3B26"/>
    <w:rsid w:val="00FC48DA"/>
    <w:rsid w:val="00FC4D5A"/>
    <w:rsid w:val="00FC5730"/>
    <w:rsid w:val="00FD057B"/>
    <w:rsid w:val="00FD26BF"/>
    <w:rsid w:val="00FD4A8E"/>
    <w:rsid w:val="00FD4B3F"/>
    <w:rsid w:val="00FD5153"/>
    <w:rsid w:val="00FD59A9"/>
    <w:rsid w:val="00FD6301"/>
    <w:rsid w:val="00FD66A7"/>
    <w:rsid w:val="00FD6977"/>
    <w:rsid w:val="00FE1A75"/>
    <w:rsid w:val="00FE2375"/>
    <w:rsid w:val="00FE283C"/>
    <w:rsid w:val="00FE2CD1"/>
    <w:rsid w:val="00FE37F5"/>
    <w:rsid w:val="00FE44C5"/>
    <w:rsid w:val="00FE5097"/>
    <w:rsid w:val="00FE514F"/>
    <w:rsid w:val="00FE632B"/>
    <w:rsid w:val="00FE6C0D"/>
    <w:rsid w:val="00FF0715"/>
    <w:rsid w:val="00FF0805"/>
    <w:rsid w:val="00FF25DC"/>
    <w:rsid w:val="00FF2B74"/>
    <w:rsid w:val="00FF2F50"/>
    <w:rsid w:val="00FF458D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5974"/>
    <w:rPr>
      <w:rFonts w:ascii="Univers" w:hAnsi="Univers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qFormat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518D"/>
    <w:rPr>
      <w:rFonts w:eastAsia="Times New Roman" w:cs="Times New Roman"/>
      <w:lang w:val="nl-NL"/>
    </w:rPr>
  </w:style>
  <w:style w:type="paragraph" w:customStyle="1" w:styleId="Opmaakprofiel1">
    <w:name w:val="Opmaakprofiel1"/>
    <w:basedOn w:val="Standaard"/>
    <w:rsid w:val="00695974"/>
  </w:style>
  <w:style w:type="paragraph" w:styleId="Geenafstand">
    <w:name w:val="No Spacing"/>
    <w:uiPriority w:val="1"/>
    <w:qFormat/>
    <w:rsid w:val="00695974"/>
    <w:rPr>
      <w:rFonts w:eastAsia="Calibri" w:cs="Arial"/>
      <w:sz w:val="22"/>
      <w:szCs w:val="22"/>
      <w:lang w:val="nl-NL"/>
    </w:rPr>
  </w:style>
  <w:style w:type="paragraph" w:customStyle="1" w:styleId="Hoofdtekst">
    <w:name w:val="Hoofdtekst"/>
    <w:rsid w:val="00695974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Lucida Grande" w:eastAsia="Arial Unicode MS" w:hAnsi="Arial Unicode MS" w:cs="Arial Unicode MS"/>
      <w:color w:val="000000"/>
      <w:sz w:val="18"/>
      <w:szCs w:val="18"/>
      <w:bdr w:val="nil"/>
      <w:lang w:val="nl-NL" w:eastAsia="nl-NL"/>
    </w:rPr>
  </w:style>
  <w:style w:type="table" w:styleId="Tabelraster">
    <w:name w:val="Table Grid"/>
    <w:basedOn w:val="Standaardtabel"/>
    <w:uiPriority w:val="59"/>
    <w:rsid w:val="0091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95974"/>
    <w:rPr>
      <w:rFonts w:ascii="Univers" w:hAnsi="Univers" w:cs="Times New Roman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E35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1"/>
    <w:qFormat/>
    <w:rsid w:val="00E3518D"/>
    <w:p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E351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1"/>
    <w:uiPriority w:val="9"/>
    <w:unhideWhenUsed/>
    <w:rsid w:val="00E3518D"/>
    <w:pPr>
      <w:keepNext/>
      <w:keepLines/>
      <w:numPr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E35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E35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51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518D"/>
    <w:rPr>
      <w:rFonts w:ascii="Tahoma" w:hAnsi="Tahoma" w:cs="Tahoma"/>
      <w:sz w:val="16"/>
      <w:szCs w:val="16"/>
    </w:rPr>
  </w:style>
  <w:style w:type="table" w:styleId="Tabelraster4">
    <w:name w:val="Table Grid 4"/>
    <w:basedOn w:val="Standaardtabel"/>
    <w:uiPriority w:val="99"/>
    <w:semiHidden/>
    <w:unhideWhenUsed/>
    <w:rsid w:val="00E351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1"/>
    <w:rsid w:val="00E3518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E3518D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E3518D"/>
    <w:rPr>
      <w:rFonts w:eastAsiaTheme="majorEastAsia" w:cstheme="majorBidi"/>
      <w:b/>
      <w:bCs/>
    </w:rPr>
  </w:style>
  <w:style w:type="character" w:customStyle="1" w:styleId="Kop4Char1">
    <w:name w:val="Kop 4 Char1"/>
    <w:basedOn w:val="Standaardalinea-lettertype"/>
    <w:link w:val="Kop4"/>
    <w:uiPriority w:val="9"/>
    <w:rsid w:val="00E3518D"/>
    <w:rPr>
      <w:rFonts w:asciiTheme="majorHAnsi" w:eastAsiaTheme="majorEastAsia" w:hAnsiTheme="majorHAnsi" w:cstheme="majorBidi"/>
      <w:b/>
      <w:bCs/>
      <w:i/>
      <w:iCs/>
    </w:rPr>
  </w:style>
  <w:style w:type="paragraph" w:styleId="Titel">
    <w:name w:val="Title"/>
    <w:basedOn w:val="Standaard"/>
    <w:next w:val="Standaard"/>
    <w:link w:val="TitelChar"/>
    <w:uiPriority w:val="1"/>
    <w:qFormat/>
    <w:rsid w:val="00E3518D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customStyle="1" w:styleId="TitelChar">
    <w:name w:val="Titel Char"/>
    <w:basedOn w:val="Standaardalinea-lettertype"/>
    <w:link w:val="Titel"/>
    <w:uiPriority w:val="1"/>
    <w:rsid w:val="00E3518D"/>
    <w:rPr>
      <w:rFonts w:asciiTheme="majorHAnsi" w:eastAsiaTheme="majorEastAsia" w:hAnsiTheme="majorHAnsi" w:cstheme="majorBidi"/>
      <w:spacing w:val="5"/>
      <w:kern w:val="28"/>
      <w:sz w:val="76"/>
      <w:szCs w:val="52"/>
    </w:rPr>
  </w:style>
  <w:style w:type="character" w:styleId="Subtielebenadrukking">
    <w:name w:val="Subtle Emphasis"/>
    <w:basedOn w:val="Standaardalinea-lettertype"/>
    <w:uiPriority w:val="19"/>
    <w:unhideWhenUsed/>
    <w:rsid w:val="00E3518D"/>
    <w:rPr>
      <w:i/>
      <w:iCs/>
      <w:color w:val="808080" w:themeColor="text1" w:themeTint="7F"/>
    </w:rPr>
  </w:style>
  <w:style w:type="paragraph" w:customStyle="1" w:styleId="Inhoudsopgave">
    <w:name w:val="Inhoudsopgave"/>
    <w:basedOn w:val="Titel"/>
    <w:link w:val="InhoudsopgaveChar"/>
    <w:uiPriority w:val="2"/>
    <w:rsid w:val="00E3518D"/>
    <w:rPr>
      <w:sz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3518D"/>
    <w:pPr>
      <w:outlineLvl w:val="9"/>
    </w:pPr>
    <w:rPr>
      <w:color w:val="003E77" w:themeColor="accent1" w:themeShade="BF"/>
      <w:sz w:val="28"/>
      <w:lang w:eastAsia="ja-JP"/>
    </w:rPr>
  </w:style>
  <w:style w:type="character" w:customStyle="1" w:styleId="InhoudsopgaveChar">
    <w:name w:val="Inhoudsopgave Char"/>
    <w:basedOn w:val="TitelChar"/>
    <w:link w:val="Inhoudsopgave"/>
    <w:uiPriority w:val="2"/>
    <w:rsid w:val="00E3518D"/>
    <w:rPr>
      <w:rFonts w:asciiTheme="majorHAnsi" w:eastAsiaTheme="majorEastAsia" w:hAnsiTheme="majorHAnsi" w:cstheme="majorBidi"/>
      <w:spacing w:val="5"/>
      <w:kern w:val="28"/>
      <w:sz w:val="52"/>
      <w:szCs w:val="52"/>
      <w:lang w:val="nl-NL"/>
    </w:rPr>
  </w:style>
  <w:style w:type="paragraph" w:styleId="Inhopg1">
    <w:name w:val="toc 1"/>
    <w:basedOn w:val="Standaard"/>
    <w:next w:val="Standaard"/>
    <w:uiPriority w:val="39"/>
    <w:unhideWhenUsed/>
    <w:rsid w:val="00E3518D"/>
    <w:pPr>
      <w:spacing w:after="100"/>
    </w:pPr>
  </w:style>
  <w:style w:type="paragraph" w:styleId="Inhopg2">
    <w:name w:val="toc 2"/>
    <w:basedOn w:val="Standaard"/>
    <w:next w:val="Standaard"/>
    <w:uiPriority w:val="39"/>
    <w:unhideWhenUsed/>
    <w:rsid w:val="00E3518D"/>
    <w:pPr>
      <w:spacing w:after="100"/>
      <w:ind w:left="200"/>
    </w:pPr>
  </w:style>
  <w:style w:type="paragraph" w:styleId="Inhopg3">
    <w:name w:val="toc 3"/>
    <w:basedOn w:val="Standaard"/>
    <w:next w:val="Standaard"/>
    <w:uiPriority w:val="39"/>
    <w:unhideWhenUsed/>
    <w:rsid w:val="00E3518D"/>
    <w:pPr>
      <w:spacing w:after="100"/>
      <w:ind w:left="400"/>
    </w:pPr>
  </w:style>
  <w:style w:type="character" w:styleId="Hyperlink">
    <w:name w:val="Hyperlink"/>
    <w:basedOn w:val="Standaardalinea-lettertype"/>
    <w:unhideWhenUsed/>
    <w:rsid w:val="00E3518D"/>
    <w:rPr>
      <w:color w:val="00539F" w:themeColor="hyperlink"/>
      <w:u w:val="single"/>
    </w:rPr>
  </w:style>
  <w:style w:type="paragraph" w:customStyle="1" w:styleId="Kop41">
    <w:name w:val="Kop 41"/>
    <w:basedOn w:val="Standaard"/>
    <w:link w:val="Kop4Char"/>
    <w:uiPriority w:val="1"/>
    <w:qFormat/>
    <w:rsid w:val="00E3518D"/>
    <w:rPr>
      <w:i/>
    </w:rPr>
  </w:style>
  <w:style w:type="paragraph" w:customStyle="1" w:styleId="Kop51">
    <w:name w:val="Kop 51"/>
    <w:basedOn w:val="Standaard"/>
    <w:uiPriority w:val="2"/>
    <w:unhideWhenUsed/>
    <w:rsid w:val="00E3518D"/>
    <w:pPr>
      <w:numPr>
        <w:ilvl w:val="4"/>
        <w:numId w:val="2"/>
      </w:numPr>
    </w:pPr>
  </w:style>
  <w:style w:type="paragraph" w:customStyle="1" w:styleId="Kop61">
    <w:name w:val="Kop 61"/>
    <w:basedOn w:val="Standaard"/>
    <w:uiPriority w:val="2"/>
    <w:unhideWhenUsed/>
    <w:rsid w:val="00E3518D"/>
    <w:pPr>
      <w:numPr>
        <w:ilvl w:val="5"/>
        <w:numId w:val="2"/>
      </w:numPr>
    </w:pPr>
  </w:style>
  <w:style w:type="paragraph" w:customStyle="1" w:styleId="Kop71">
    <w:name w:val="Kop 71"/>
    <w:basedOn w:val="Standaard"/>
    <w:uiPriority w:val="2"/>
    <w:unhideWhenUsed/>
    <w:rsid w:val="00E3518D"/>
    <w:pPr>
      <w:numPr>
        <w:ilvl w:val="6"/>
        <w:numId w:val="2"/>
      </w:numPr>
    </w:pPr>
  </w:style>
  <w:style w:type="paragraph" w:customStyle="1" w:styleId="Kop81">
    <w:name w:val="Kop 81"/>
    <w:basedOn w:val="Standaard"/>
    <w:uiPriority w:val="2"/>
    <w:unhideWhenUsed/>
    <w:rsid w:val="00E3518D"/>
    <w:pPr>
      <w:numPr>
        <w:ilvl w:val="7"/>
        <w:numId w:val="2"/>
      </w:numPr>
    </w:pPr>
  </w:style>
  <w:style w:type="paragraph" w:customStyle="1" w:styleId="Kop91">
    <w:name w:val="Kop 91"/>
    <w:basedOn w:val="Standaard"/>
    <w:uiPriority w:val="2"/>
    <w:unhideWhenUsed/>
    <w:rsid w:val="00E3518D"/>
    <w:pPr>
      <w:numPr>
        <w:ilvl w:val="8"/>
        <w:numId w:val="2"/>
      </w:numPr>
    </w:pPr>
  </w:style>
  <w:style w:type="paragraph" w:styleId="Lijstalinea">
    <w:name w:val="List Paragraph"/>
    <w:basedOn w:val="Standaard"/>
    <w:uiPriority w:val="34"/>
    <w:unhideWhenUsed/>
    <w:qFormat/>
    <w:rsid w:val="00E3518D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E3518D"/>
    <w:rPr>
      <w:rFonts w:asciiTheme="majorHAnsi" w:eastAsiaTheme="majorEastAsia" w:hAnsiTheme="majorHAnsi" w:cstheme="majorBidi"/>
      <w:color w:val="00294F" w:themeColor="accent1" w:themeShade="7F"/>
      <w:sz w:val="18"/>
    </w:rPr>
  </w:style>
  <w:style w:type="character" w:customStyle="1" w:styleId="Kop6Char">
    <w:name w:val="Kop 6 Char"/>
    <w:basedOn w:val="Standaardalinea-lettertype"/>
    <w:link w:val="Kop6"/>
    <w:uiPriority w:val="9"/>
    <w:rsid w:val="00E3518D"/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Inhopg4">
    <w:name w:val="toc 4"/>
    <w:basedOn w:val="Standaard"/>
    <w:next w:val="Standaard"/>
    <w:uiPriority w:val="39"/>
    <w:semiHidden/>
    <w:unhideWhenUsed/>
    <w:rsid w:val="00E3518D"/>
    <w:pPr>
      <w:spacing w:after="100"/>
      <w:ind w:left="600"/>
    </w:pPr>
  </w:style>
  <w:style w:type="paragraph" w:styleId="Inhopg5">
    <w:name w:val="toc 5"/>
    <w:basedOn w:val="Standaard"/>
    <w:next w:val="Standaard"/>
    <w:uiPriority w:val="39"/>
    <w:semiHidden/>
    <w:unhideWhenUsed/>
    <w:rsid w:val="00E3518D"/>
    <w:pPr>
      <w:spacing w:after="100"/>
      <w:ind w:left="800"/>
    </w:pPr>
  </w:style>
  <w:style w:type="paragraph" w:styleId="Inhopg6">
    <w:name w:val="toc 6"/>
    <w:basedOn w:val="Standaard"/>
    <w:next w:val="Standaard"/>
    <w:uiPriority w:val="39"/>
    <w:semiHidden/>
    <w:unhideWhenUsed/>
    <w:rsid w:val="00E3518D"/>
    <w:pPr>
      <w:spacing w:after="100"/>
      <w:ind w:left="1000"/>
    </w:pPr>
  </w:style>
  <w:style w:type="paragraph" w:styleId="Inhopg7">
    <w:name w:val="toc 7"/>
    <w:basedOn w:val="Standaard"/>
    <w:next w:val="Standaard"/>
    <w:uiPriority w:val="39"/>
    <w:semiHidden/>
    <w:unhideWhenUsed/>
    <w:rsid w:val="00E3518D"/>
    <w:pPr>
      <w:spacing w:after="100"/>
      <w:ind w:left="1200"/>
    </w:pPr>
  </w:style>
  <w:style w:type="paragraph" w:styleId="Inhopg8">
    <w:name w:val="toc 8"/>
    <w:basedOn w:val="Standaard"/>
    <w:next w:val="Standaard"/>
    <w:uiPriority w:val="39"/>
    <w:semiHidden/>
    <w:unhideWhenUsed/>
    <w:rsid w:val="00E3518D"/>
    <w:pPr>
      <w:spacing w:after="100"/>
      <w:ind w:left="1400"/>
    </w:pPr>
  </w:style>
  <w:style w:type="paragraph" w:styleId="Inhopg9">
    <w:name w:val="toc 9"/>
    <w:basedOn w:val="Standaard"/>
    <w:next w:val="Standaard"/>
    <w:uiPriority w:val="39"/>
    <w:semiHidden/>
    <w:unhideWhenUsed/>
    <w:rsid w:val="00E3518D"/>
    <w:pPr>
      <w:spacing w:after="100"/>
      <w:ind w:left="1600"/>
    </w:pPr>
  </w:style>
  <w:style w:type="character" w:customStyle="1" w:styleId="Kop4Char">
    <w:name w:val="Kop 4 Char"/>
    <w:basedOn w:val="Standaardalinea-lettertype"/>
    <w:link w:val="Kop41"/>
    <w:uiPriority w:val="1"/>
    <w:rsid w:val="00E3518D"/>
    <w:rPr>
      <w:i/>
    </w:rPr>
  </w:style>
  <w:style w:type="paragraph" w:styleId="Koptekst">
    <w:name w:val="header"/>
    <w:basedOn w:val="Standaard"/>
    <w:link w:val="KoptekstChar"/>
    <w:semiHidden/>
    <w:rsid w:val="00E3518D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E3518D"/>
    <w:rPr>
      <w:rFonts w:eastAsia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rsid w:val="00E3518D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3518D"/>
    <w:rPr>
      <w:rFonts w:eastAsia="Times New Roman" w:cs="Times New Roman"/>
      <w:lang w:val="nl-NL"/>
    </w:rPr>
  </w:style>
  <w:style w:type="paragraph" w:customStyle="1" w:styleId="Opmaakprofiel1">
    <w:name w:val="Opmaakprofiel1"/>
    <w:basedOn w:val="Standaard"/>
    <w:rsid w:val="00695974"/>
  </w:style>
  <w:style w:type="paragraph" w:styleId="Geenafstand">
    <w:name w:val="No Spacing"/>
    <w:uiPriority w:val="1"/>
    <w:qFormat/>
    <w:rsid w:val="00695974"/>
    <w:rPr>
      <w:rFonts w:eastAsia="Calibri" w:cs="Arial"/>
      <w:sz w:val="22"/>
      <w:szCs w:val="22"/>
      <w:lang w:val="nl-NL"/>
    </w:rPr>
  </w:style>
  <w:style w:type="paragraph" w:customStyle="1" w:styleId="Hoofdtekst">
    <w:name w:val="Hoofdtekst"/>
    <w:rsid w:val="00695974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Lucida Grande" w:eastAsia="Arial Unicode MS" w:hAnsi="Arial Unicode MS" w:cs="Arial Unicode MS"/>
      <w:color w:val="000000"/>
      <w:sz w:val="18"/>
      <w:szCs w:val="18"/>
      <w:bdr w:val="nil"/>
      <w:lang w:val="nl-NL" w:eastAsia="nl-NL"/>
    </w:rPr>
  </w:style>
  <w:style w:type="table" w:styleId="Tabelraster">
    <w:name w:val="Table Grid"/>
    <w:basedOn w:val="Standaardtabel"/>
    <w:uiPriority w:val="59"/>
    <w:rsid w:val="00913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veiligthuishaaglande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ugeo.nl/nl-nl/meldcode/afwegingskader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sala standaard">
      <a:dk1>
        <a:sysClr val="windowText" lastClr="000000"/>
      </a:dk1>
      <a:lt1>
        <a:sysClr val="window" lastClr="FFFFFF"/>
      </a:lt1>
      <a:dk2>
        <a:srgbClr val="B2071B"/>
      </a:dk2>
      <a:lt2>
        <a:srgbClr val="FFD300"/>
      </a:lt2>
      <a:accent1>
        <a:srgbClr val="00539F"/>
      </a:accent1>
      <a:accent2>
        <a:srgbClr val="E32119"/>
      </a:accent2>
      <a:accent3>
        <a:srgbClr val="F7DD00"/>
      </a:accent3>
      <a:accent4>
        <a:srgbClr val="74A0CA"/>
      </a:accent4>
      <a:accent5>
        <a:srgbClr val="BCBD00"/>
      </a:accent5>
      <a:accent6>
        <a:srgbClr val="F39900"/>
      </a:accent6>
      <a:hlink>
        <a:srgbClr val="00539F"/>
      </a:hlink>
      <a:folHlink>
        <a:srgbClr val="3DB5B0"/>
      </a:folHlink>
    </a:clrScheme>
    <a:fontScheme name="ISALA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9AF56-5580-4BB1-8FDE-D13152A8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EF090110.dotm</Template>
  <TotalTime>1</TotalTime>
  <Pages>4</Pages>
  <Words>1034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GGZ-Delfland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Landuyt, Goedele</dc:creator>
  <cp:lastModifiedBy>Margot Kemp</cp:lastModifiedBy>
  <cp:revision>4</cp:revision>
  <cp:lastPrinted>2019-11-06T15:23:00Z</cp:lastPrinted>
  <dcterms:created xsi:type="dcterms:W3CDTF">2020-01-07T09:59:00Z</dcterms:created>
  <dcterms:modified xsi:type="dcterms:W3CDTF">2020-02-25T09:13:00Z</dcterms:modified>
</cp:coreProperties>
</file>